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20AE" w:rsidRDefault="00A020AE" w:rsidP="00A020AE">
      <w:pPr>
        <w:rPr>
          <w:u w:val="single"/>
        </w:rPr>
      </w:pPr>
    </w:p>
    <w:p w:rsidR="00A020AE" w:rsidRDefault="00A020AE" w:rsidP="00A020A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RELAZIONE FINALE DEL TUTOR UNIVERSITARIO</w:t>
      </w:r>
    </w:p>
    <w:p w:rsidR="00A020AE" w:rsidRDefault="00A020AE" w:rsidP="00A020AE">
      <w:pPr>
        <w:autoSpaceDE w:val="0"/>
        <w:autoSpaceDN w:val="0"/>
        <w:adjustRightInd w:val="0"/>
        <w:jc w:val="center"/>
      </w:pPr>
    </w:p>
    <w:p w:rsidR="00A020AE" w:rsidRPr="00F45B3C" w:rsidRDefault="00A020AE" w:rsidP="00A020AE">
      <w:pPr>
        <w:autoSpaceDE w:val="0"/>
        <w:autoSpaceDN w:val="0"/>
        <w:adjustRightInd w:val="0"/>
        <w:jc w:val="center"/>
        <w:rPr>
          <w:i/>
        </w:rPr>
      </w:pPr>
      <w:r w:rsidRPr="00F45B3C">
        <w:rPr>
          <w:i/>
        </w:rPr>
        <w:t>Corso di Laurea in_________________________________________</w:t>
      </w:r>
    </w:p>
    <w:p w:rsidR="00A020AE" w:rsidRPr="00F45B3C" w:rsidRDefault="00A020AE" w:rsidP="00A020AE">
      <w:pPr>
        <w:autoSpaceDE w:val="0"/>
        <w:autoSpaceDN w:val="0"/>
        <w:adjustRightInd w:val="0"/>
        <w:jc w:val="center"/>
        <w:rPr>
          <w:i/>
        </w:rPr>
      </w:pPr>
    </w:p>
    <w:p w:rsidR="00A020AE" w:rsidRPr="00F45B3C" w:rsidRDefault="00A020AE" w:rsidP="00A020AE">
      <w:pPr>
        <w:autoSpaceDE w:val="0"/>
        <w:autoSpaceDN w:val="0"/>
        <w:adjustRightInd w:val="0"/>
        <w:jc w:val="center"/>
        <w:rPr>
          <w:i/>
        </w:rPr>
      </w:pPr>
    </w:p>
    <w:p w:rsidR="00A020AE" w:rsidRPr="00F45B3C" w:rsidRDefault="00A020AE" w:rsidP="00A020AE">
      <w:pPr>
        <w:autoSpaceDE w:val="0"/>
        <w:autoSpaceDN w:val="0"/>
        <w:adjustRightInd w:val="0"/>
        <w:jc w:val="center"/>
      </w:pPr>
    </w:p>
    <w:p w:rsidR="00A020AE" w:rsidRPr="00F45B3C" w:rsidRDefault="00A020AE" w:rsidP="00A020AE">
      <w:pPr>
        <w:autoSpaceDE w:val="0"/>
        <w:autoSpaceDN w:val="0"/>
        <w:adjustRightInd w:val="0"/>
      </w:pPr>
      <w:r w:rsidRPr="00F45B3C">
        <w:t xml:space="preserve">Lo </w:t>
      </w:r>
      <w:proofErr w:type="gramStart"/>
      <w:r w:rsidRPr="00F45B3C">
        <w:t>studente:_</w:t>
      </w:r>
      <w:proofErr w:type="gramEnd"/>
      <w:r w:rsidRPr="00F45B3C">
        <w:t>__________</w:t>
      </w:r>
      <w:r>
        <w:t>__________________________________________________________</w:t>
      </w:r>
    </w:p>
    <w:p w:rsidR="00A020AE" w:rsidRPr="00F45B3C" w:rsidRDefault="00A020AE" w:rsidP="00A020AE">
      <w:pPr>
        <w:autoSpaceDE w:val="0"/>
        <w:autoSpaceDN w:val="0"/>
        <w:adjustRightInd w:val="0"/>
      </w:pPr>
    </w:p>
    <w:p w:rsidR="00A020AE" w:rsidRPr="00F45B3C" w:rsidRDefault="00A020AE" w:rsidP="00A020AE">
      <w:pPr>
        <w:autoSpaceDE w:val="0"/>
        <w:autoSpaceDN w:val="0"/>
        <w:adjustRightInd w:val="0"/>
      </w:pPr>
      <w:r w:rsidRPr="00F45B3C">
        <w:t>ha svolto presso _______</w:t>
      </w:r>
      <w:r>
        <w:t>_____</w:t>
      </w:r>
      <w:r w:rsidRPr="00F45B3C">
        <w:t>______________________________________________________</w:t>
      </w:r>
    </w:p>
    <w:p w:rsidR="00A020AE" w:rsidRPr="00F45B3C" w:rsidRDefault="00A020AE" w:rsidP="00A020AE">
      <w:pPr>
        <w:autoSpaceDE w:val="0"/>
        <w:autoSpaceDN w:val="0"/>
        <w:adjustRightInd w:val="0"/>
      </w:pPr>
      <w:bookmarkStart w:id="0" w:name="_GoBack"/>
      <w:bookmarkEnd w:id="0"/>
    </w:p>
    <w:p w:rsidR="00A020AE" w:rsidRPr="00F45B3C" w:rsidRDefault="00A020AE" w:rsidP="00A020AE">
      <w:pPr>
        <w:autoSpaceDE w:val="0"/>
        <w:autoSpaceDN w:val="0"/>
        <w:adjustRightInd w:val="0"/>
      </w:pPr>
      <w:r w:rsidRPr="00F45B3C">
        <w:t xml:space="preserve">tutor </w:t>
      </w:r>
      <w:proofErr w:type="gramStart"/>
      <w:r w:rsidRPr="00F45B3C">
        <w:t>aziendale:_</w:t>
      </w:r>
      <w:proofErr w:type="gramEnd"/>
      <w:r w:rsidRPr="00F45B3C">
        <w:t>____</w:t>
      </w:r>
      <w:r>
        <w:t>___</w:t>
      </w:r>
      <w:r w:rsidRPr="00F45B3C">
        <w:t>___________________________________________________________</w:t>
      </w:r>
    </w:p>
    <w:p w:rsidR="00A020AE" w:rsidRPr="00F45B3C" w:rsidRDefault="00A020AE" w:rsidP="00A020AE">
      <w:pPr>
        <w:autoSpaceDE w:val="0"/>
        <w:autoSpaceDN w:val="0"/>
        <w:adjustRightInd w:val="0"/>
      </w:pPr>
    </w:p>
    <w:p w:rsidR="00A020AE" w:rsidRPr="00F45B3C" w:rsidRDefault="00A020AE" w:rsidP="00A020AE">
      <w:pPr>
        <w:autoSpaceDE w:val="0"/>
        <w:autoSpaceDN w:val="0"/>
        <w:adjustRightInd w:val="0"/>
      </w:pPr>
      <w:r w:rsidRPr="00F45B3C">
        <w:t>un periodo di___</w:t>
      </w:r>
      <w:r>
        <w:t>______</w:t>
      </w:r>
      <w:r w:rsidRPr="00F45B3C">
        <w:t>__ ore di tirocinio, certificate come previsto dal regolamento di tirocinio.</w:t>
      </w:r>
    </w:p>
    <w:p w:rsidR="00A020AE" w:rsidRPr="00F45B3C" w:rsidRDefault="00A020AE" w:rsidP="00A020AE">
      <w:pPr>
        <w:autoSpaceDE w:val="0"/>
        <w:autoSpaceDN w:val="0"/>
        <w:adjustRightInd w:val="0"/>
      </w:pPr>
    </w:p>
    <w:p w:rsidR="00A020AE" w:rsidRPr="00F45B3C" w:rsidRDefault="00A020AE" w:rsidP="00A020AE">
      <w:pPr>
        <w:pStyle w:val="Corpotesto"/>
        <w:rPr>
          <w:rFonts w:ascii="Times New Roman" w:hAnsi="Times New Roman"/>
        </w:rPr>
      </w:pPr>
      <w:r w:rsidRPr="00F45B3C">
        <w:rPr>
          <w:rFonts w:ascii="Times New Roman" w:hAnsi="Times New Roman"/>
        </w:rPr>
        <w:t>Sulla base della documentazione disponibile e dei colloqui di tutorato avuti con g1i studenti, considerata la congruità / non congruità del tirocinio svolto, rispetto agli obiettivi formativi del suddetto Corso di Laurea-</w:t>
      </w:r>
    </w:p>
    <w:p w:rsidR="00A020AE" w:rsidRPr="00F45B3C" w:rsidRDefault="00A020AE" w:rsidP="00A020AE">
      <w:pPr>
        <w:autoSpaceDE w:val="0"/>
        <w:autoSpaceDN w:val="0"/>
        <w:adjustRightInd w:val="0"/>
      </w:pPr>
    </w:p>
    <w:p w:rsidR="00A020AE" w:rsidRPr="00F45B3C" w:rsidRDefault="00A020AE" w:rsidP="00A020AE">
      <w:pPr>
        <w:autoSpaceDE w:val="0"/>
        <w:autoSpaceDN w:val="0"/>
        <w:adjustRightInd w:val="0"/>
        <w:jc w:val="center"/>
      </w:pPr>
      <w:r w:rsidRPr="00F45B3C">
        <w:t>PROPONGO</w:t>
      </w:r>
    </w:p>
    <w:p w:rsidR="00A020AE" w:rsidRPr="00F45B3C" w:rsidRDefault="00A020AE" w:rsidP="00A020AE">
      <w:pPr>
        <w:autoSpaceDE w:val="0"/>
        <w:autoSpaceDN w:val="0"/>
        <w:adjustRightInd w:val="0"/>
        <w:jc w:val="center"/>
      </w:pPr>
    </w:p>
    <w:p w:rsidR="00A020AE" w:rsidRPr="00F45B3C" w:rsidRDefault="00A020AE" w:rsidP="00A020AE">
      <w:pPr>
        <w:autoSpaceDE w:val="0"/>
        <w:autoSpaceDN w:val="0"/>
        <w:adjustRightInd w:val="0"/>
      </w:pPr>
      <w:r w:rsidRPr="00F45B3C">
        <w:t>alla Commissione Tirocinio/Consiglio di Corso di Studio di approvare / non approvare l’attività svolta per le seguenti motivazioni:</w:t>
      </w:r>
    </w:p>
    <w:p w:rsidR="00A020AE" w:rsidRPr="00F45B3C" w:rsidRDefault="00A020AE" w:rsidP="00A020AE">
      <w:pPr>
        <w:autoSpaceDE w:val="0"/>
        <w:autoSpaceDN w:val="0"/>
        <w:adjustRightInd w:val="0"/>
      </w:pPr>
    </w:p>
    <w:p w:rsidR="00A020AE" w:rsidRPr="00F45B3C" w:rsidRDefault="00A020AE" w:rsidP="00A020AE">
      <w:pPr>
        <w:autoSpaceDE w:val="0"/>
        <w:autoSpaceDN w:val="0"/>
        <w:adjustRightInd w:val="0"/>
        <w:spacing w:line="360" w:lineRule="auto"/>
      </w:pPr>
      <w:r w:rsidRPr="00F45B3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0AE" w:rsidRDefault="00A020AE" w:rsidP="00A020AE">
      <w:r w:rsidRPr="00F45B3C">
        <w:t>_____________________________________________________________________________________</w:t>
      </w:r>
    </w:p>
    <w:p w:rsidR="00A020AE" w:rsidRDefault="00A020AE" w:rsidP="00A020AE"/>
    <w:p w:rsidR="00A020AE" w:rsidRPr="00F45B3C" w:rsidRDefault="00A020AE" w:rsidP="00A020AE"/>
    <w:p w:rsidR="00A020AE" w:rsidRPr="00F45B3C" w:rsidRDefault="00A020AE" w:rsidP="00A020AE"/>
    <w:p w:rsidR="00A020AE" w:rsidRPr="00F45B3C" w:rsidRDefault="00A020AE" w:rsidP="00A020AE">
      <w:proofErr w:type="gramStart"/>
      <w:r w:rsidRPr="00F45B3C">
        <w:t>Palermo,_</w:t>
      </w:r>
      <w:proofErr w:type="gramEnd"/>
      <w:r w:rsidRPr="00F45B3C">
        <w:t>__/____/_____</w:t>
      </w:r>
    </w:p>
    <w:p w:rsidR="00A020AE" w:rsidRPr="00F45B3C" w:rsidRDefault="00A020AE" w:rsidP="00A020AE"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 xml:space="preserve">   </w:t>
      </w:r>
      <w:r w:rsidRPr="00F45B3C">
        <w:t>IL TUTOR UNIVERSITARIO</w:t>
      </w:r>
    </w:p>
    <w:p w:rsidR="00A020AE" w:rsidRPr="00F45B3C" w:rsidRDefault="00A020AE" w:rsidP="00A020AE"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5B3C">
        <w:t>______________________________</w:t>
      </w:r>
    </w:p>
    <w:p w:rsidR="00A020AE" w:rsidRPr="00F45B3C" w:rsidRDefault="00A020AE" w:rsidP="00A020AE">
      <w:pPr>
        <w:rPr>
          <w:u w:val="single"/>
        </w:rPr>
      </w:pP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  <w:r w:rsidRPr="00F45B3C">
        <w:tab/>
      </w:r>
    </w:p>
    <w:p w:rsidR="00F31916" w:rsidRPr="00DB07CF" w:rsidRDefault="00F31916" w:rsidP="00F31916">
      <w:pPr>
        <w:ind w:left="7799"/>
        <w:rPr>
          <w:b/>
          <w:lang w:val="en-US"/>
        </w:rPr>
      </w:pPr>
    </w:p>
    <w:sectPr w:rsidR="00F31916" w:rsidRPr="00DB07CF" w:rsidSect="00D77032">
      <w:headerReference w:type="default" r:id="rId7"/>
      <w:footerReference w:type="default" r:id="rId8"/>
      <w:type w:val="continuous"/>
      <w:pgSz w:w="11906" w:h="16838"/>
      <w:pgMar w:top="2552" w:right="850" w:bottom="1134" w:left="850" w:header="720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F7" w:rsidRDefault="002D2BF7">
      <w:r>
        <w:separator/>
      </w:r>
    </w:p>
  </w:endnote>
  <w:endnote w:type="continuationSeparator" w:id="0">
    <w:p w:rsidR="002D2BF7" w:rsidRDefault="002D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FB" w:rsidRPr="00603F69" w:rsidRDefault="006E15FB" w:rsidP="006E15FB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>Viale delle Scienze, Ed</w:t>
    </w:r>
    <w:r>
      <w:rPr>
        <w:sz w:val="16"/>
        <w:szCs w:val="16"/>
      </w:rPr>
      <w:t>ificio</w:t>
    </w:r>
    <w:r w:rsidRPr="00603F69">
      <w:rPr>
        <w:sz w:val="16"/>
        <w:szCs w:val="16"/>
      </w:rPr>
      <w:t xml:space="preserve"> 8 – 90128 Palermo – C.F. 80023730825 – P.IVA 00605880822</w:t>
    </w:r>
  </w:p>
  <w:p w:rsidR="00A34D80" w:rsidRPr="00603F69" w:rsidRDefault="00684FF7" w:rsidP="00A34D80">
    <w:pPr>
      <w:pStyle w:val="Pidipagina"/>
      <w:spacing w:after="40"/>
      <w:jc w:val="center"/>
      <w:rPr>
        <w:rFonts w:hint="eastAsia"/>
        <w:sz w:val="16"/>
        <w:szCs w:val="16"/>
      </w:rPr>
    </w:pPr>
    <w:r>
      <w:rPr>
        <w:sz w:val="16"/>
        <w:szCs w:val="16"/>
      </w:rPr>
      <w:t>Direzione</w:t>
    </w:r>
    <w:r w:rsidR="00A34D80" w:rsidRPr="00603F69">
      <w:rPr>
        <w:sz w:val="16"/>
        <w:szCs w:val="16"/>
      </w:rPr>
      <w:t xml:space="preserve">: </w:t>
    </w:r>
    <w:r w:rsidR="00A34D80">
      <w:rPr>
        <w:sz w:val="16"/>
        <w:szCs w:val="16"/>
      </w:rPr>
      <w:t xml:space="preserve">(+39) </w:t>
    </w:r>
    <w:r w:rsidR="00A34D80" w:rsidRPr="00603F69">
      <w:rPr>
        <w:sz w:val="16"/>
        <w:szCs w:val="16"/>
      </w:rPr>
      <w:t>091 238</w:t>
    </w:r>
    <w:r>
      <w:rPr>
        <w:sz w:val="16"/>
        <w:szCs w:val="16"/>
      </w:rPr>
      <w:t xml:space="preserve">63701 - Amministrazione:(+39) </w:t>
    </w:r>
    <w:r w:rsidRPr="00603F69">
      <w:rPr>
        <w:sz w:val="16"/>
        <w:szCs w:val="16"/>
      </w:rPr>
      <w:t>091 238</w:t>
    </w:r>
    <w:r w:rsidR="00C93C78" w:rsidRPr="00C93C78">
      <w:rPr>
        <w:sz w:val="16"/>
        <w:szCs w:val="16"/>
      </w:rPr>
      <w:t>64623</w:t>
    </w:r>
    <w:r w:rsidR="00A34D80" w:rsidRPr="00603F69">
      <w:rPr>
        <w:sz w:val="16"/>
        <w:szCs w:val="16"/>
      </w:rPr>
      <w:t xml:space="preserve">- Fax: </w:t>
    </w:r>
    <w:r w:rsidR="00A34D80">
      <w:rPr>
        <w:sz w:val="16"/>
        <w:szCs w:val="16"/>
      </w:rPr>
      <w:t>(+39)</w:t>
    </w:r>
    <w:r w:rsidR="00C93C78">
      <w:rPr>
        <w:sz w:val="16"/>
        <w:szCs w:val="16"/>
      </w:rPr>
      <w:t xml:space="preserve"> 091 238 60840 </w:t>
    </w:r>
  </w:p>
  <w:p w:rsidR="00C93C78" w:rsidRPr="00574084" w:rsidRDefault="00A34D80" w:rsidP="00D77032">
    <w:pPr>
      <w:pStyle w:val="Pidipagina"/>
      <w:spacing w:after="40"/>
      <w:jc w:val="center"/>
      <w:rPr>
        <w:rFonts w:hint="eastAsia"/>
        <w:sz w:val="16"/>
        <w:szCs w:val="16"/>
      </w:rPr>
    </w:pPr>
    <w:r w:rsidRPr="00603F69">
      <w:rPr>
        <w:sz w:val="16"/>
        <w:szCs w:val="16"/>
      </w:rPr>
      <w:t xml:space="preserve">e-mail: </w:t>
    </w:r>
    <w:r w:rsidR="009574C1" w:rsidRPr="009574C1">
      <w:rPr>
        <w:sz w:val="16"/>
        <w:szCs w:val="16"/>
      </w:rPr>
      <w:t>dipartimento.ingegneria@unipa.it</w:t>
    </w:r>
    <w:r w:rsidR="00684FF7">
      <w:rPr>
        <w:sz w:val="16"/>
        <w:szCs w:val="16"/>
      </w:rPr>
      <w:t>- PEC</w:t>
    </w:r>
    <w:r w:rsidRPr="0076181D">
      <w:rPr>
        <w:sz w:val="16"/>
        <w:szCs w:val="16"/>
      </w:rPr>
      <w:t xml:space="preserve">: </w:t>
    </w:r>
    <w:r w:rsidR="00D77032" w:rsidRPr="00D77032">
      <w:rPr>
        <w:sz w:val="16"/>
        <w:szCs w:val="16"/>
      </w:rPr>
      <w:t>dipartimento.ingegneria@cert.unipa.it</w:t>
    </w:r>
    <w:r w:rsidR="00D77032">
      <w:rPr>
        <w:sz w:val="16"/>
        <w:szCs w:val="16"/>
      </w:rPr>
      <w:t xml:space="preserve"> - </w:t>
    </w:r>
    <w:r w:rsidR="00C93C78">
      <w:rPr>
        <w:sz w:val="16"/>
        <w:szCs w:val="16"/>
      </w:rPr>
      <w:t xml:space="preserve">Codice IPA: </w:t>
    </w:r>
    <w:r w:rsidR="00C93C78" w:rsidRPr="00C93C78">
      <w:rPr>
        <w:sz w:val="16"/>
        <w:szCs w:val="16"/>
      </w:rPr>
      <w:t>0IHPZZ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F7" w:rsidRDefault="002D2BF7">
      <w:r>
        <w:separator/>
      </w:r>
    </w:p>
  </w:footnote>
  <w:footnote w:type="continuationSeparator" w:id="0">
    <w:p w:rsidR="002D2BF7" w:rsidRDefault="002D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4F" w:rsidRDefault="00DA151B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4641850</wp:posOffset>
          </wp:positionH>
          <wp:positionV relativeFrom="paragraph">
            <wp:posOffset>-123825</wp:posOffset>
          </wp:positionV>
          <wp:extent cx="1822819" cy="756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2819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it-IT" w:bidi="ar-S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2121535</wp:posOffset>
              </wp:positionH>
              <wp:positionV relativeFrom="paragraph">
                <wp:posOffset>6350</wp:posOffset>
              </wp:positionV>
              <wp:extent cx="1991995" cy="310515"/>
              <wp:effectExtent l="0" t="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7DC0" w:rsidRPr="001B7DC0" w:rsidRDefault="001B7DC0" w:rsidP="00404B2C">
                          <w:pPr>
                            <w:rPr>
                              <w:color w:val="auto"/>
                              <w:sz w:val="10"/>
                            </w:rPr>
                          </w:pPr>
                        </w:p>
                        <w:p w:rsidR="00404B2C" w:rsidRPr="001D42D6" w:rsidRDefault="001D42D6" w:rsidP="00404B2C">
                          <w:pPr>
                            <w:rPr>
                              <w:sz w:val="20"/>
                            </w:rPr>
                          </w:pPr>
                          <w:r w:rsidRPr="001D42D6">
                            <w:rPr>
                              <w:sz w:val="20"/>
                            </w:rPr>
                            <w:t>Direttore:</w:t>
                          </w:r>
                          <w:r w:rsidR="004966E6">
                            <w:rPr>
                              <w:sz w:val="20"/>
                            </w:rPr>
                            <w:t xml:space="preserve"> </w:t>
                          </w:r>
                          <w:r w:rsidR="001B7DC0">
                            <w:rPr>
                              <w:sz w:val="20"/>
                            </w:rPr>
                            <w:t>Prof. Giovanni Perrone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67.05pt;margin-top:.5pt;width:156.85pt;height:24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" stroked="f">
              <v:textbox style="mso-fit-shape-to-text:t">
                <w:txbxContent>
                  <w:p w:rsidR="001B7DC0" w:rsidRPr="001B7DC0" w:rsidRDefault="001B7DC0" w:rsidP="00404B2C">
                    <w:pPr>
                      <w:rPr>
                        <w:color w:val="auto"/>
                        <w:sz w:val="10"/>
                      </w:rPr>
                    </w:pPr>
                  </w:p>
                  <w:p w:rsidR="00404B2C" w:rsidRPr="001D42D6" w:rsidRDefault="001D42D6" w:rsidP="00404B2C">
                    <w:pPr>
                      <w:rPr>
                        <w:sz w:val="20"/>
                      </w:rPr>
                    </w:pPr>
                    <w:r w:rsidRPr="001D42D6">
                      <w:rPr>
                        <w:sz w:val="20"/>
                      </w:rPr>
                      <w:t>Direttore:</w:t>
                    </w:r>
                    <w:r w:rsidR="004966E6">
                      <w:rPr>
                        <w:sz w:val="20"/>
                      </w:rPr>
                      <w:t xml:space="preserve"> </w:t>
                    </w:r>
                    <w:r w:rsidR="001B7DC0">
                      <w:rPr>
                        <w:sz w:val="20"/>
                      </w:rPr>
                      <w:t>Prof. Giovanni Perrone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5129D">
      <w:rPr>
        <w:noProof/>
        <w:lang w:eastAsia="it-IT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118745</wp:posOffset>
          </wp:positionH>
          <wp:positionV relativeFrom="page">
            <wp:posOffset>-38100</wp:posOffset>
          </wp:positionV>
          <wp:extent cx="7558405" cy="1691640"/>
          <wp:effectExtent l="0" t="0" r="4445" b="3810"/>
          <wp:wrapNone/>
          <wp:docPr id="1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4A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9D"/>
    <w:rsid w:val="00010A25"/>
    <w:rsid w:val="00026A20"/>
    <w:rsid w:val="000279E8"/>
    <w:rsid w:val="00033F8C"/>
    <w:rsid w:val="00084E02"/>
    <w:rsid w:val="000B3905"/>
    <w:rsid w:val="000C0699"/>
    <w:rsid w:val="000F0B4F"/>
    <w:rsid w:val="000F6EDD"/>
    <w:rsid w:val="00107B9F"/>
    <w:rsid w:val="00125735"/>
    <w:rsid w:val="00127815"/>
    <w:rsid w:val="00132C71"/>
    <w:rsid w:val="00133AB0"/>
    <w:rsid w:val="001A12B9"/>
    <w:rsid w:val="001A4F5A"/>
    <w:rsid w:val="001B7DC0"/>
    <w:rsid w:val="001D42D6"/>
    <w:rsid w:val="001E074E"/>
    <w:rsid w:val="00246E58"/>
    <w:rsid w:val="00264D2E"/>
    <w:rsid w:val="00282A3E"/>
    <w:rsid w:val="002D2BF7"/>
    <w:rsid w:val="002D2C5A"/>
    <w:rsid w:val="00367A0B"/>
    <w:rsid w:val="003A2104"/>
    <w:rsid w:val="003C5174"/>
    <w:rsid w:val="00404B2C"/>
    <w:rsid w:val="004537E3"/>
    <w:rsid w:val="004966E6"/>
    <w:rsid w:val="004B6DD9"/>
    <w:rsid w:val="004D60AA"/>
    <w:rsid w:val="00511763"/>
    <w:rsid w:val="00526D00"/>
    <w:rsid w:val="00541910"/>
    <w:rsid w:val="00545931"/>
    <w:rsid w:val="00552803"/>
    <w:rsid w:val="0056116B"/>
    <w:rsid w:val="00575702"/>
    <w:rsid w:val="005B7B2D"/>
    <w:rsid w:val="005E3575"/>
    <w:rsid w:val="005E61F8"/>
    <w:rsid w:val="006214D8"/>
    <w:rsid w:val="0062429E"/>
    <w:rsid w:val="0062542D"/>
    <w:rsid w:val="006327FD"/>
    <w:rsid w:val="00657F9C"/>
    <w:rsid w:val="0068345C"/>
    <w:rsid w:val="00684FF7"/>
    <w:rsid w:val="006C1034"/>
    <w:rsid w:val="006E15FB"/>
    <w:rsid w:val="00704DA2"/>
    <w:rsid w:val="00730A2F"/>
    <w:rsid w:val="00735B3E"/>
    <w:rsid w:val="00762425"/>
    <w:rsid w:val="00784939"/>
    <w:rsid w:val="00784CE9"/>
    <w:rsid w:val="007F045C"/>
    <w:rsid w:val="007F2518"/>
    <w:rsid w:val="007F618C"/>
    <w:rsid w:val="00825763"/>
    <w:rsid w:val="0087760C"/>
    <w:rsid w:val="00922797"/>
    <w:rsid w:val="00923032"/>
    <w:rsid w:val="009574C1"/>
    <w:rsid w:val="00970A6B"/>
    <w:rsid w:val="009945B6"/>
    <w:rsid w:val="00A020AE"/>
    <w:rsid w:val="00A34D80"/>
    <w:rsid w:val="00A404DA"/>
    <w:rsid w:val="00A419BD"/>
    <w:rsid w:val="00A4334A"/>
    <w:rsid w:val="00A55861"/>
    <w:rsid w:val="00A66B40"/>
    <w:rsid w:val="00A71684"/>
    <w:rsid w:val="00AA4081"/>
    <w:rsid w:val="00AB1AFD"/>
    <w:rsid w:val="00AD5998"/>
    <w:rsid w:val="00AE19F1"/>
    <w:rsid w:val="00B44E63"/>
    <w:rsid w:val="00B5129D"/>
    <w:rsid w:val="00B67E36"/>
    <w:rsid w:val="00B72A07"/>
    <w:rsid w:val="00B93938"/>
    <w:rsid w:val="00BF0F01"/>
    <w:rsid w:val="00BF601C"/>
    <w:rsid w:val="00C7494E"/>
    <w:rsid w:val="00C873EC"/>
    <w:rsid w:val="00C93C78"/>
    <w:rsid w:val="00CB4D28"/>
    <w:rsid w:val="00CC79D6"/>
    <w:rsid w:val="00CE43DC"/>
    <w:rsid w:val="00CF30CC"/>
    <w:rsid w:val="00CF7C7C"/>
    <w:rsid w:val="00D07047"/>
    <w:rsid w:val="00D075CA"/>
    <w:rsid w:val="00D77032"/>
    <w:rsid w:val="00DA151B"/>
    <w:rsid w:val="00DA617A"/>
    <w:rsid w:val="00DB07CF"/>
    <w:rsid w:val="00DB577A"/>
    <w:rsid w:val="00DC7FAD"/>
    <w:rsid w:val="00DE6F39"/>
    <w:rsid w:val="00DF3072"/>
    <w:rsid w:val="00E0372D"/>
    <w:rsid w:val="00E464D0"/>
    <w:rsid w:val="00E6378D"/>
    <w:rsid w:val="00EA61CC"/>
    <w:rsid w:val="00EF2D6D"/>
    <w:rsid w:val="00F17CC2"/>
    <w:rsid w:val="00F31916"/>
    <w:rsid w:val="00F8315A"/>
    <w:rsid w:val="00F924F8"/>
    <w:rsid w:val="00FA257F"/>
    <w:rsid w:val="00FB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73D30C"/>
  <w15:docId w15:val="{CE003665-11E4-4A39-9054-39946571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429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rsid w:val="003C517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3C5174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paragraph" w:styleId="Elenco">
    <w:name w:val="List"/>
    <w:basedOn w:val="Corpotesto"/>
    <w:rsid w:val="003C5174"/>
    <w:rPr>
      <w:rFonts w:ascii="Times New Roman" w:hAnsi="Times New Roman"/>
    </w:rPr>
  </w:style>
  <w:style w:type="paragraph" w:customStyle="1" w:styleId="Didascalia1">
    <w:name w:val="Didascalia1"/>
    <w:basedOn w:val="Normale"/>
    <w:rsid w:val="003C5174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3C5174"/>
    <w:pPr>
      <w:suppressLineNumbers/>
    </w:pPr>
  </w:style>
  <w:style w:type="paragraph" w:customStyle="1" w:styleId="Contenutocornice">
    <w:name w:val="Contenuto cornice"/>
    <w:basedOn w:val="Corpotesto"/>
    <w:rsid w:val="003C5174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IntestazioneCarattere">
    <w:name w:val="Intestazione Carattere"/>
    <w:link w:val="Intestazione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B650BB"/>
    <w:pPr>
      <w:widowControl w:val="0"/>
      <w:tabs>
        <w:tab w:val="center" w:pos="4986"/>
        <w:tab w:val="right" w:pos="9972"/>
      </w:tabs>
      <w:suppressAutoHyphens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PidipaginaCarattere">
    <w:name w:val="Piè di pagina Carattere"/>
    <w:link w:val="Pidipagina"/>
    <w:rsid w:val="00B650BB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semiHidden/>
    <w:rsid w:val="00657F9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B7B2D"/>
    <w:rPr>
      <w:color w:val="0000FF"/>
      <w:u w:val="single"/>
    </w:rPr>
  </w:style>
  <w:style w:type="paragraph" w:styleId="NormaleWeb">
    <w:name w:val="Normal (Web)"/>
    <w:basedOn w:val="Normale"/>
    <w:rsid w:val="00026A20"/>
    <w:pPr>
      <w:spacing w:before="100" w:after="100"/>
      <w:jc w:val="left"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i\AppData\Local\Microsoft\Windows\Temporary%20Internet%20Files\Content.Outlook\AC6DWUO2\Carta_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Utente</cp:lastModifiedBy>
  <cp:revision>3</cp:revision>
  <cp:lastPrinted>2019-02-24T17:17:00Z</cp:lastPrinted>
  <dcterms:created xsi:type="dcterms:W3CDTF">2019-03-22T13:38:00Z</dcterms:created>
  <dcterms:modified xsi:type="dcterms:W3CDTF">2021-02-04T11:40:00Z</dcterms:modified>
</cp:coreProperties>
</file>