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E0" w:rsidRPr="00593CE5" w:rsidRDefault="00B878E0" w:rsidP="00B878E0">
      <w:pPr>
        <w:spacing w:before="44"/>
        <w:ind w:left="1327" w:right="920"/>
        <w:rPr>
          <w:rFonts w:ascii="Calibri" w:hAnsi="Calibri"/>
          <w:b/>
          <w:sz w:val="28"/>
        </w:rPr>
      </w:pPr>
      <w:bookmarkStart w:id="0" w:name="_GoBack"/>
      <w:bookmarkEnd w:id="0"/>
      <w:r w:rsidRPr="00593CE5">
        <w:rPr>
          <w:rFonts w:ascii="Calibri" w:hAnsi="Calibri"/>
          <w:b/>
          <w:sz w:val="28"/>
        </w:rPr>
        <w:t>QUESTIONARIO PER LA CONSULTAZIONE DELLE PARTI SOCIALI</w:t>
      </w:r>
    </w:p>
    <w:p w:rsidR="00B878E0" w:rsidRPr="00593CE5" w:rsidRDefault="00B878E0" w:rsidP="00B878E0">
      <w:pPr>
        <w:rPr>
          <w:rFonts w:ascii="Calibri" w:hAnsi="Calibri"/>
          <w:b/>
          <w:sz w:val="28"/>
        </w:rPr>
      </w:pPr>
    </w:p>
    <w:p w:rsidR="00B878E0" w:rsidRPr="00593CE5" w:rsidRDefault="00B878E0" w:rsidP="00B878E0">
      <w:pPr>
        <w:spacing w:before="192"/>
        <w:ind w:left="321"/>
        <w:rPr>
          <w:rFonts w:ascii="Calibri" w:hAnsi="Calibri"/>
        </w:rPr>
      </w:pPr>
      <w:r w:rsidRPr="00593CE5">
        <w:rPr>
          <w:rFonts w:ascii="Calibri" w:hAnsi="Calibri"/>
        </w:rPr>
        <w:t>Gentile,</w:t>
      </w:r>
    </w:p>
    <w:p w:rsidR="00593CE5" w:rsidRPr="00593CE5" w:rsidRDefault="00B878E0" w:rsidP="00B878E0">
      <w:pPr>
        <w:tabs>
          <w:tab w:val="left" w:pos="2223"/>
          <w:tab w:val="left" w:pos="9597"/>
        </w:tabs>
        <w:rPr>
          <w:rFonts w:ascii="Calibri" w:hAnsi="Calibri"/>
        </w:rPr>
      </w:pPr>
      <w:r w:rsidRPr="00593CE5">
        <w:rPr>
          <w:rFonts w:ascii="Calibri" w:hAnsi="Calibri"/>
        </w:rPr>
        <w:t>poiché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riteniamo</w:t>
      </w:r>
      <w:r w:rsidRPr="00593CE5">
        <w:rPr>
          <w:rFonts w:ascii="Calibri" w:hAnsi="Calibri"/>
          <w:spacing w:val="21"/>
        </w:rPr>
        <w:t xml:space="preserve"> </w:t>
      </w:r>
      <w:r w:rsidRPr="00593CE5">
        <w:rPr>
          <w:rFonts w:ascii="Calibri" w:hAnsi="Calibri"/>
        </w:rPr>
        <w:t>che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le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competenze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le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abilità</w:t>
      </w:r>
      <w:r w:rsidRPr="00593CE5">
        <w:rPr>
          <w:rFonts w:ascii="Calibri" w:hAnsi="Calibri"/>
          <w:spacing w:val="19"/>
        </w:rPr>
        <w:t xml:space="preserve"> </w:t>
      </w:r>
      <w:r w:rsidRPr="00593CE5">
        <w:rPr>
          <w:rFonts w:ascii="Calibri" w:hAnsi="Calibri"/>
        </w:rPr>
        <w:t>che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il Corso di Studi………………………………………………………</w:t>
      </w:r>
      <w:r w:rsidR="00593CE5" w:rsidRPr="00593CE5">
        <w:rPr>
          <w:rFonts w:ascii="Calibri" w:hAnsi="Calibri"/>
        </w:rPr>
        <w:t>……………………………………………………………………………………….</w:t>
      </w:r>
    </w:p>
    <w:p w:rsidR="00B878E0" w:rsidRPr="00593CE5" w:rsidRDefault="00B878E0" w:rsidP="00B878E0">
      <w:pPr>
        <w:tabs>
          <w:tab w:val="left" w:pos="2223"/>
          <w:tab w:val="left" w:pos="9597"/>
        </w:tabs>
        <w:rPr>
          <w:rFonts w:ascii="Calibri" w:hAnsi="Calibri"/>
        </w:rPr>
      </w:pPr>
      <w:r w:rsidRPr="00593CE5">
        <w:rPr>
          <w:rFonts w:ascii="Calibri" w:hAnsi="Calibri"/>
        </w:rPr>
        <w:t>fornisce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agli</w:t>
      </w:r>
      <w:r w:rsidRPr="00593CE5">
        <w:rPr>
          <w:rFonts w:ascii="Calibri" w:hAnsi="Calibri"/>
          <w:spacing w:val="19"/>
        </w:rPr>
        <w:t xml:space="preserve"> </w:t>
      </w:r>
      <w:r w:rsidRPr="00593CE5">
        <w:rPr>
          <w:rFonts w:ascii="Calibri" w:hAnsi="Calibri"/>
        </w:rPr>
        <w:t xml:space="preserve">studenti possano essere utili alla sua azienda/organizzazione, le chiediamo </w:t>
      </w:r>
      <w:r w:rsidR="00502596">
        <w:rPr>
          <w:rFonts w:ascii="Calibri" w:hAnsi="Calibri"/>
        </w:rPr>
        <w:t xml:space="preserve"> pertanto </w:t>
      </w:r>
      <w:r w:rsidRPr="00593CE5">
        <w:rPr>
          <w:rFonts w:ascii="Calibri" w:hAnsi="Calibri"/>
        </w:rPr>
        <w:t>di volerci dare la sua opinione su alcuni aspetti specifici. A tale scopo alleghiamo al presente questionario una sintetica scheda descrittiva del Corso; le siamo grati sin d’ora per la</w:t>
      </w:r>
      <w:r w:rsidRPr="00593CE5">
        <w:rPr>
          <w:rFonts w:ascii="Calibri" w:hAnsi="Calibri"/>
          <w:spacing w:val="-27"/>
        </w:rPr>
        <w:t xml:space="preserve"> </w:t>
      </w:r>
      <w:r w:rsidRPr="00593CE5">
        <w:rPr>
          <w:rFonts w:ascii="Calibri" w:hAnsi="Calibri"/>
        </w:rPr>
        <w:t>collaborazione.</w:t>
      </w:r>
    </w:p>
    <w:p w:rsidR="00C566FA" w:rsidRPr="00593CE5" w:rsidRDefault="00C566FA" w:rsidP="00FF72C3">
      <w:pPr>
        <w:jc w:val="center"/>
        <w:rPr>
          <w:rFonts w:ascii="Calibri" w:hAnsi="Calibri"/>
          <w:u w:val="single"/>
        </w:rPr>
      </w:pPr>
    </w:p>
    <w:p w:rsidR="00B878E0" w:rsidRPr="00593CE5" w:rsidRDefault="00B878E0" w:rsidP="00B878E0">
      <w:pPr>
        <w:rPr>
          <w:rFonts w:ascii="Calibri" w:hAnsi="Calibri"/>
          <w:b/>
        </w:rPr>
      </w:pPr>
      <w:r w:rsidRPr="00593CE5">
        <w:rPr>
          <w:rFonts w:ascii="Calibri" w:hAnsi="Calibri"/>
          <w:b/>
        </w:rPr>
        <w:t>CORSO DI STUDIO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Anno accademico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Tipo Corso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Nome Corso di Studio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Classe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Sede Didattica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Dipartimento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</w:tbl>
    <w:p w:rsidR="00B878E0" w:rsidRPr="00593CE5" w:rsidRDefault="00B878E0">
      <w:pPr>
        <w:rPr>
          <w:rFonts w:ascii="Calibri" w:hAnsi="Calibri"/>
        </w:rPr>
      </w:pPr>
    </w:p>
    <w:p w:rsidR="00B878E0" w:rsidRPr="00593CE5" w:rsidRDefault="00B878E0">
      <w:pPr>
        <w:rPr>
          <w:rFonts w:ascii="Calibri" w:hAnsi="Calibri"/>
          <w:b/>
        </w:rPr>
      </w:pPr>
      <w:r w:rsidRPr="00593CE5">
        <w:rPr>
          <w:rFonts w:ascii="Calibri" w:hAnsi="Calibri"/>
          <w:b/>
        </w:rPr>
        <w:t>ORGANIZZAZIONE CONSULTATA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Denominazione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Sede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Ruolo dell’intervistato all’interno dell’Organizzazione (azienda, ente,…)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Data della compilazione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FF72C3">
      <w:pPr>
        <w:jc w:val="center"/>
        <w:rPr>
          <w:rFonts w:ascii="Calibri" w:hAnsi="Calibri"/>
          <w:b/>
          <w:u w:val="single"/>
        </w:rPr>
      </w:pPr>
    </w:p>
    <w:p w:rsidR="00B878E0" w:rsidRPr="00593CE5" w:rsidRDefault="00B878E0" w:rsidP="00B878E0">
      <w:pPr>
        <w:numPr>
          <w:ilvl w:val="0"/>
          <w:numId w:val="2"/>
        </w:num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DENOMINAZIONE DEL CORSO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1.1 – La denominazione del Corso di Studio comunica in modo chiaro le finalità del Corso stesso?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1.2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B878E0">
      <w:pPr>
        <w:rPr>
          <w:rFonts w:ascii="Calibri" w:hAnsi="Calibri"/>
        </w:rPr>
      </w:pPr>
    </w:p>
    <w:p w:rsidR="00B878E0" w:rsidRPr="00593CE5" w:rsidRDefault="00B878E0" w:rsidP="00B878E0">
      <w:p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2. OBIETTIVI FORMATIVI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2.1  – Gli obiettivi formativi del Corso sono adeguati alle esigenze del settore in cui opera la Sua azienda/organizzazione?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2.2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93CE5" w:rsidRPr="00593CE5" w:rsidRDefault="00593CE5" w:rsidP="00413097">
      <w:pPr>
        <w:jc w:val="center"/>
        <w:rPr>
          <w:rFonts w:ascii="Calibri" w:hAnsi="Calibri"/>
          <w:b/>
        </w:rPr>
      </w:pPr>
    </w:p>
    <w:p w:rsidR="00B878E0" w:rsidRPr="00593CE5" w:rsidRDefault="00593CE5" w:rsidP="00413097">
      <w:p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br w:type="page"/>
      </w:r>
      <w:r w:rsidR="00413097" w:rsidRPr="00593CE5">
        <w:rPr>
          <w:rFonts w:ascii="Calibri" w:hAnsi="Calibri"/>
          <w:b/>
        </w:rPr>
        <w:lastRenderedPageBreak/>
        <w:t>3. ABILITÀ/COMPETENZE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3.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 xml:space="preserve">1  – </w:t>
            </w:r>
            <w:r w:rsidRPr="00593CE5">
              <w:rPr>
                <w:rFonts w:ascii="Calibri" w:hAnsi="Calibri"/>
                <w:sz w:val="20"/>
                <w:szCs w:val="20"/>
              </w:rPr>
              <w:t>Le abilità/competenze fornite dal corso sono rispondenti alle competenze richieste per le figure professionali che il corso di propone di formare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>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413097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413097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3.3 – In particolare, quali attività formative ritiene utile inserire o potenziare?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413097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B878E0">
      <w:pPr>
        <w:rPr>
          <w:rFonts w:ascii="Calibri" w:hAnsi="Calibri"/>
        </w:rPr>
      </w:pPr>
    </w:p>
    <w:p w:rsidR="00413097" w:rsidRPr="00593CE5" w:rsidRDefault="00413097" w:rsidP="00B878E0">
      <w:pPr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4- LA SUA AZIENDA/ORGANIZZAZIONE HA OSPITATO, NEL CORSO DELL’ULTIMO TRIENNIO, STUDENTI DEL CORSO DI STUDIO PER STAGE O TIROCINI?</w:t>
      </w: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Sì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No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Non so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</w:tbl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5 - DIA UN GIUDIZIO SUL LIVELLO DI UTILITÀ DELL’ESPERIENZA DI ACCOGLIENZA PRESSO LA SUA AZIENDA/ORGANIZZAZIONE DI GIOVANI IN STAGE O TIROCINIO:</w:t>
      </w:r>
    </w:p>
    <w:p w:rsidR="00413097" w:rsidRPr="00413097" w:rsidRDefault="0041309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1 (scarso)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2 (mediocre)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3 (buono)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4 (ottimo)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</w:tbl>
    <w:p w:rsidR="00413097" w:rsidRPr="00593CE5" w:rsidRDefault="00413097" w:rsidP="00413097">
      <w:pPr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6 - QUALI SONO, A SUO AVVISO, I PUNTI DI FORZA DI QUESTO CORSO DI STUDIO?</w:t>
      </w:r>
    </w:p>
    <w:p w:rsidR="00413097" w:rsidRPr="00593CE5" w:rsidRDefault="00413097" w:rsidP="00413097">
      <w:pPr>
        <w:jc w:val="left"/>
        <w:rPr>
          <w:rFonts w:ascii="Calibri" w:hAnsi="Calibri"/>
        </w:rPr>
      </w:pPr>
      <w:r w:rsidRPr="00593CE5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593CE5" w:rsidRDefault="00413097" w:rsidP="00413097">
      <w:pPr>
        <w:jc w:val="left"/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7 - E QUALI, INVECE, LE AREE DA MIGLIORARE</w:t>
      </w:r>
    </w:p>
    <w:p w:rsidR="00413097" w:rsidRPr="00413097" w:rsidRDefault="00413097" w:rsidP="00413097">
      <w:pPr>
        <w:jc w:val="left"/>
        <w:rPr>
          <w:rFonts w:ascii="Calibri" w:hAnsi="Calibri"/>
        </w:rPr>
      </w:pPr>
      <w:r w:rsidRPr="0041309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i/>
        </w:rPr>
      </w:pPr>
      <w:r w:rsidRPr="00593CE5">
        <w:rPr>
          <w:rFonts w:ascii="Calibri" w:hAnsi="Calibri"/>
          <w:i/>
        </w:rPr>
        <w:t>La ringraziamo per la cortese collaborazione</w:t>
      </w:r>
    </w:p>
    <w:sectPr w:rsidR="00413097" w:rsidRPr="00593CE5" w:rsidSect="00D26309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567" w:right="1134" w:bottom="454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9F" w:rsidRDefault="00F4169F">
      <w:r>
        <w:separator/>
      </w:r>
    </w:p>
  </w:endnote>
  <w:endnote w:type="continuationSeparator" w:id="0">
    <w:p w:rsidR="00F4169F" w:rsidRDefault="00F4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E5" w:rsidRDefault="00593CE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26F87">
      <w:rPr>
        <w:noProof/>
      </w:rPr>
      <w:t>2</w:t>
    </w:r>
    <w:r>
      <w:fldChar w:fldCharType="end"/>
    </w:r>
  </w:p>
  <w:p w:rsidR="00E27FE8" w:rsidRPr="0043196B" w:rsidRDefault="00E27FE8" w:rsidP="004319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9F" w:rsidRDefault="00F4169F">
      <w:r>
        <w:separator/>
      </w:r>
    </w:p>
  </w:footnote>
  <w:footnote w:type="continuationSeparator" w:id="0">
    <w:p w:rsidR="00F4169F" w:rsidRDefault="00F4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F4169F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</w:rPr>
      <w:pict>
        <v:rect id="_x0000_s2051" style="position:absolute;margin-left:0;margin-top:0;width:509.9pt;height:44.95pt;z-index:2;mso-position-horizontal-relative:char;mso-position-vertical-relative:line" coordsize="21600,21600" stroked="f" strokeweight=".5pt">
          <v:fill o:detectmouseclick="t"/>
          <v:stroke joinstyle="round"/>
          <v:path arrowok="t" o:connectlocs="10800,10800"/>
          <v:textbox inset="3pt,3pt,3pt,3pt">
            <w:txbxContent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eastAsia="Times New Roman"/>
                    <w:color w:val="auto"/>
                    <w:sz w:val="20"/>
                    <w:lang w:eastAsia="it-IT" w:bidi="x-none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pict>
        <v:shape id="_x0000_s2054" style="width:510pt;height:45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>
          <v:stroke joinstyle="round"/>
          <v:imagedata croptop="-65520f" cropbottom="65520f"/>
          <v:formulas/>
          <v:path o:connecttype="segments"/>
        </v:shape>
      </w:pict>
    </w:r>
    <w:r>
      <w:rPr>
        <w:noProof/>
      </w:rPr>
      <w:pict>
        <v:shape id="_x0000_s2052" style="position:absolute;left:0;text-align:left;margin-left:-.3pt;margin-top:-57.7pt;width:595.3pt;height:841pt;z-index:-1;mso-position-horizontal:absolute;mso-position-horizontal-relative:page;mso-position-vertical:absolute;mso-position-vertical-relative:page" coordsize="21600,21600" o:spt="100" adj="0,,0" path="" strokeweight=".25pt">
          <v:stroke joinstyle="round"/>
          <v:imagedata r:id="rId1" o:title=""/>
          <v:formulas/>
          <v:path o:connecttype="segments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09" w:rsidRDefault="00F4169F" w:rsidP="00D26309">
    <w:pPr>
      <w:pStyle w:val="Intestazioneriga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5.75pt;height:82.5pt">
          <v:imagedata r:id="rId1" o:title="ciunipacol_bianca"/>
        </v:shape>
      </w:pict>
    </w:r>
  </w:p>
  <w:p w:rsidR="00D26309" w:rsidRDefault="00D26309" w:rsidP="00E27FE8">
    <w:pPr>
      <w:pStyle w:val="Intestazioneriga1"/>
    </w:pPr>
  </w:p>
  <w:p w:rsidR="00E27FE8" w:rsidRDefault="00E27FE8" w:rsidP="0043196B">
    <w:pPr>
      <w:pStyle w:val="Intestazioneriga1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AC1"/>
    <w:multiLevelType w:val="hybridMultilevel"/>
    <w:tmpl w:val="E37CC7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91E"/>
    <w:multiLevelType w:val="hybridMultilevel"/>
    <w:tmpl w:val="F7F4F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DCD"/>
    <w:rsid w:val="001943AA"/>
    <w:rsid w:val="001C0195"/>
    <w:rsid w:val="001C218A"/>
    <w:rsid w:val="001D1164"/>
    <w:rsid w:val="00255AC7"/>
    <w:rsid w:val="002648FC"/>
    <w:rsid w:val="002D698C"/>
    <w:rsid w:val="002F15D2"/>
    <w:rsid w:val="003710B4"/>
    <w:rsid w:val="003A7F22"/>
    <w:rsid w:val="00413097"/>
    <w:rsid w:val="0043196B"/>
    <w:rsid w:val="004674E2"/>
    <w:rsid w:val="00502596"/>
    <w:rsid w:val="00517754"/>
    <w:rsid w:val="005303F0"/>
    <w:rsid w:val="00593CE5"/>
    <w:rsid w:val="005C26BA"/>
    <w:rsid w:val="005F7288"/>
    <w:rsid w:val="00641DCD"/>
    <w:rsid w:val="00656093"/>
    <w:rsid w:val="00677B3E"/>
    <w:rsid w:val="00926F87"/>
    <w:rsid w:val="009728B7"/>
    <w:rsid w:val="009B0360"/>
    <w:rsid w:val="009D259C"/>
    <w:rsid w:val="00A24DB3"/>
    <w:rsid w:val="00A96A2D"/>
    <w:rsid w:val="00B425AF"/>
    <w:rsid w:val="00B878E0"/>
    <w:rsid w:val="00B9524C"/>
    <w:rsid w:val="00C566FA"/>
    <w:rsid w:val="00CE282D"/>
    <w:rsid w:val="00CF0955"/>
    <w:rsid w:val="00D2352A"/>
    <w:rsid w:val="00D26309"/>
    <w:rsid w:val="00DE3A98"/>
    <w:rsid w:val="00E120F3"/>
    <w:rsid w:val="00E27FE8"/>
    <w:rsid w:val="00EB54C8"/>
    <w:rsid w:val="00EE0F86"/>
    <w:rsid w:val="00EF6F55"/>
    <w:rsid w:val="00F4169F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5:chartTrackingRefBased/>
  <w15:docId w15:val="{57E66CAB-A333-4AEE-92A4-8FD7E52E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FF72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F72C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13097"/>
    <w:pPr>
      <w:widowControl w:val="0"/>
      <w:jc w:val="left"/>
    </w:pPr>
    <w:rPr>
      <w:rFonts w:ascii="Calibri" w:eastAsia="Calibri" w:hAnsi="Calibri" w:cs="Calibri"/>
      <w:b/>
      <w:bCs/>
      <w:color w:val="auto"/>
      <w:sz w:val="22"/>
      <w:szCs w:val="22"/>
      <w:lang w:val="en-US"/>
    </w:rPr>
  </w:style>
  <w:style w:type="character" w:customStyle="1" w:styleId="CorpotestoCarattere">
    <w:name w:val="Corpo testo Carattere"/>
    <w:link w:val="Corpotesto"/>
    <w:uiPriority w:val="1"/>
    <w:rsid w:val="00413097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593CE5"/>
    <w:rPr>
      <w:rFonts w:eastAsia="ヒラギノ角ゴ Pro W3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%20Sternheim\Dropbox\OFF_ACCREDITAMENTO\Presidio\Questionario_Consultazione_Parti_Sociali\questionario%20parti%20sociali_febbraio_201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questionario parti sociali_febbraio_2016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Alessandra Sternheim</dc:creator>
  <cp:keywords/>
  <cp:lastModifiedBy>Alessandra Sternheim</cp:lastModifiedBy>
  <cp:revision>2</cp:revision>
  <cp:lastPrinted>2015-03-30T08:57:00Z</cp:lastPrinted>
  <dcterms:created xsi:type="dcterms:W3CDTF">2016-09-08T05:59:00Z</dcterms:created>
  <dcterms:modified xsi:type="dcterms:W3CDTF">2016-09-08T05:59:00Z</dcterms:modified>
</cp:coreProperties>
</file>