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A" w:rsidRDefault="00882BCA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Pr="000E069D">
        <w:rPr>
          <w:b/>
          <w:bCs/>
          <w:i/>
        </w:rPr>
        <w:t>STAGE</w:t>
      </w:r>
    </w:p>
    <w:p w:rsidR="00882BCA" w:rsidRDefault="00882BCA">
      <w:pPr>
        <w:pStyle w:val="Heading1"/>
      </w:pPr>
      <w:r>
        <w:t>CORTE COSTITUZIONALE – UNIVERSITA’</w:t>
      </w:r>
    </w:p>
    <w:p w:rsidR="00882BCA" w:rsidRDefault="00882BCA">
      <w:pPr>
        <w:jc w:val="center"/>
        <w:rPr>
          <w:b/>
          <w:bCs/>
        </w:rPr>
      </w:pPr>
    </w:p>
    <w:p w:rsidR="00882BCA" w:rsidRDefault="00882BCA">
      <w:pPr>
        <w:pStyle w:val="Heading2"/>
      </w:pPr>
      <w:r>
        <w:t>MODULO DI DOMANDA</w:t>
      </w:r>
    </w:p>
    <w:p w:rsidR="00882BCA" w:rsidRDefault="00882BCA"/>
    <w:p w:rsidR="00882BCA" w:rsidRDefault="00882BCA">
      <w:pPr>
        <w:pStyle w:val="BodyText2"/>
      </w:pPr>
      <w:r>
        <w:tab/>
        <w:t xml:space="preserve">Il/La sottoscritto/a chiede di partecipare alle selezioni per lo svolgimento del periodo di </w:t>
      </w:r>
      <w:r w:rsidRPr="000E069D">
        <w:rPr>
          <w:i/>
        </w:rPr>
        <w:t>stage</w:t>
      </w:r>
      <w:r>
        <w:t xml:space="preserve"> presso la Corte costituzionale, per la sessione 2018-2019.</w:t>
      </w:r>
    </w:p>
    <w:p w:rsidR="00882BCA" w:rsidRDefault="00882BCA">
      <w:pPr>
        <w:jc w:val="both"/>
      </w:pPr>
    </w:p>
    <w:p w:rsidR="00882BCA" w:rsidRDefault="00882BCA">
      <w:pPr>
        <w:jc w:val="both"/>
      </w:pPr>
      <w:r>
        <w:tab/>
        <w:t xml:space="preserve">A tal fine, consapevole delle sanzioni penali previste dall’art. 76 del d.P.R. 28 dicembre 2000, n. 445, e successive modificazioni, per le ipotesi di falsità in atti e dichiarazioni mendaci ivi indicate, </w:t>
      </w:r>
    </w:p>
    <w:p w:rsidR="00882BCA" w:rsidRDefault="00882BCA">
      <w:pPr>
        <w:pStyle w:val="Heading1"/>
      </w:pPr>
      <w:r>
        <w:t>DICHIARA</w:t>
      </w:r>
    </w:p>
    <w:p w:rsidR="00882BCA" w:rsidRPr="005C5FA6" w:rsidRDefault="00882BCA" w:rsidP="005C5FA6"/>
    <w:p w:rsidR="00882BCA" w:rsidRDefault="00882BCA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__________LUOGO DI NASCITA__________________________ PROV. 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CELLULARE. _____________________EMAIL________________________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REQUISITI DI PARTECIPAZIONE: </w:t>
      </w:r>
    </w:p>
    <w:p w:rsidR="00882BCA" w:rsidRDefault="00882BCA">
      <w:pPr>
        <w:rPr>
          <w:sz w:val="22"/>
        </w:rPr>
      </w:pPr>
    </w:p>
    <w:p w:rsidR="00882BCA" w:rsidRDefault="00882BCA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Pr="003900D9">
        <w:rPr>
          <w:sz w:val="22"/>
        </w:rPr>
        <w:t>LAUREA IN  _________________________________________</w:t>
      </w:r>
      <w:r>
        <w:rPr>
          <w:sz w:val="22"/>
          <w:u w:val="single"/>
        </w:rPr>
        <w:t xml:space="preserve">    </w:t>
      </w:r>
      <w:r>
        <w:t>‬</w:t>
      </w:r>
    </w:p>
    <w:p w:rsidR="00882BCA" w:rsidRDefault="00882BCA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votazione ____________</w:t>
      </w:r>
    </w:p>
    <w:p w:rsidR="00882BCA" w:rsidRPr="00501E1B" w:rsidRDefault="00882BCA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882BCA" w:rsidRPr="00501E1B" w:rsidRDefault="00882BCA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>
        <w:rPr>
          <w:sz w:val="22"/>
        </w:rPr>
        <w:t>degli</w:t>
      </w:r>
      <w:r w:rsidRPr="00501E1B">
        <w:rPr>
          <w:sz w:val="22"/>
        </w:rPr>
        <w:t xml:space="preserve"> esami</w:t>
      </w:r>
      <w:r>
        <w:rPr>
          <w:sz w:val="22"/>
        </w:rPr>
        <w:t xml:space="preserve"> sostenuti________________</w:t>
      </w:r>
      <w:r w:rsidRPr="00501E1B">
        <w:rPr>
          <w:sz w:val="22"/>
        </w:rPr>
        <w:t xml:space="preserve">                         </w:t>
      </w:r>
    </w:p>
    <w:p w:rsidR="00882BCA" w:rsidRDefault="00882BCA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tesi di laurea in ______________________________________</w:t>
      </w:r>
    </w:p>
    <w:p w:rsidR="00882BCA" w:rsidRDefault="00882BCA" w:rsidP="00FF569D">
      <w:pPr>
        <w:ind w:left="426"/>
        <w:rPr>
          <w:sz w:val="22"/>
        </w:rPr>
      </w:pPr>
      <w:r>
        <w:rPr>
          <w:sz w:val="22"/>
        </w:rPr>
        <w:t xml:space="preserve">     titolo ____________________________________________________________________________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Pr="00F9451B">
        <w:rPr>
          <w:sz w:val="22"/>
        </w:rPr>
        <w:t>DI ESSERE ATTUALME</w:t>
      </w:r>
      <w:r>
        <w:rPr>
          <w:sz w:val="22"/>
        </w:rPr>
        <w:t xml:space="preserve">NTE ISCRITTO/A  (cerchiare la corretta categoria): </w:t>
      </w:r>
      <w:r w:rsidRPr="00235EBC">
        <w:rPr>
          <w:b/>
          <w:sz w:val="22"/>
        </w:rPr>
        <w:t>dottorato di ricerca</w:t>
      </w:r>
      <w:r>
        <w:rPr>
          <w:b/>
          <w:sz w:val="22"/>
        </w:rPr>
        <w:t xml:space="preserve">   </w:t>
      </w:r>
      <w:r w:rsidRPr="00235EBC">
        <w:rPr>
          <w:b/>
          <w:sz w:val="22"/>
        </w:rPr>
        <w:t xml:space="preserve">/ </w:t>
      </w:r>
      <w:r>
        <w:rPr>
          <w:b/>
          <w:sz w:val="22"/>
        </w:rPr>
        <w:t xml:space="preserve"> </w:t>
      </w:r>
      <w:r w:rsidRPr="00235EBC">
        <w:rPr>
          <w:b/>
          <w:sz w:val="22"/>
        </w:rPr>
        <w:t>scuola di specializzazione</w:t>
      </w:r>
      <w:r>
        <w:rPr>
          <w:b/>
          <w:sz w:val="22"/>
        </w:rPr>
        <w:t xml:space="preserve">  </w:t>
      </w:r>
      <w:r w:rsidRPr="00235EBC">
        <w:rPr>
          <w:b/>
          <w:sz w:val="22"/>
        </w:rPr>
        <w:t>/</w:t>
      </w:r>
      <w:r>
        <w:rPr>
          <w:b/>
          <w:sz w:val="22"/>
        </w:rPr>
        <w:t xml:space="preserve">  </w:t>
      </w:r>
      <w:r w:rsidRPr="00235EBC">
        <w:rPr>
          <w:b/>
          <w:sz w:val="22"/>
        </w:rPr>
        <w:t>master</w:t>
      </w:r>
      <w:r>
        <w:rPr>
          <w:sz w:val="22"/>
        </w:rPr>
        <w:t xml:space="preserve"> /                                  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</w:p>
    <w:p w:rsidR="00882BCA" w:rsidRDefault="00882BCA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882BCA" w:rsidRDefault="00882BCA" w:rsidP="00D04FBB">
      <w:pPr>
        <w:jc w:val="both"/>
        <w:rPr>
          <w:sz w:val="22"/>
        </w:rPr>
      </w:pPr>
    </w:p>
    <w:p w:rsidR="00882BCA" w:rsidRDefault="00882BCA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</w:p>
    <w:p w:rsidR="00882BCA" w:rsidRDefault="00882BCA">
      <w:pPr>
        <w:rPr>
          <w:sz w:val="22"/>
        </w:rPr>
      </w:pPr>
    </w:p>
    <w:p w:rsidR="00882BCA" w:rsidRDefault="00882BCA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DEI SEGUENTI ALTRI TITOLI ACCADEMICI RILASCIATI DA UNIVERSITA’(master, specializzazione dottorato): _______________________________________________________________________________________</w:t>
      </w:r>
    </w:p>
    <w:p w:rsidR="00882BCA" w:rsidRDefault="00882BCA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82BCA" w:rsidRDefault="00882BCA">
      <w:pPr>
        <w:rPr>
          <w:sz w:val="22"/>
        </w:rPr>
      </w:pPr>
    </w:p>
    <w:p w:rsidR="00882BCA" w:rsidRDefault="00882BCA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SEGUENTI TITOLI</w:t>
      </w:r>
      <w:r w:rsidRPr="002A254E">
        <w:rPr>
          <w:sz w:val="22"/>
        </w:rPr>
        <w:t>:</w:t>
      </w:r>
    </w:p>
    <w:p w:rsidR="00882BCA" w:rsidRPr="002A254E" w:rsidRDefault="00882BCA" w:rsidP="002A254E">
      <w:pPr>
        <w:jc w:val="both"/>
        <w:rPr>
          <w:sz w:val="22"/>
        </w:rPr>
      </w:pP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>
        <w:rPr>
          <w:rStyle w:val="FootnoteReference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882BCA" w:rsidRDefault="00882BCA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882BCA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FootnoteReference"/>
          <w:sz w:val="22"/>
        </w:rPr>
        <w:footnoteReference w:id="2"/>
      </w:r>
    </w:p>
    <w:p w:rsidR="00882BCA" w:rsidRPr="002A254E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FootnoteReference"/>
          <w:sz w:val="22"/>
        </w:rPr>
        <w:footnoteReference w:id="3"/>
      </w:r>
    </w:p>
    <w:p w:rsidR="00882BCA" w:rsidRDefault="00882BCA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>
        <w:rPr>
          <w:rStyle w:val="FootnoteReference"/>
          <w:sz w:val="22"/>
        </w:rPr>
        <w:footnoteReference w:id="4"/>
      </w:r>
    </w:p>
    <w:p w:rsidR="00882BCA" w:rsidRDefault="00882BCA">
      <w:pPr>
        <w:rPr>
          <w:sz w:val="22"/>
        </w:rPr>
      </w:pPr>
    </w:p>
    <w:p w:rsidR="00882BCA" w:rsidRDefault="00882BCA">
      <w:pPr>
        <w:pStyle w:val="BodyText"/>
      </w:pPr>
      <w:r>
        <w:t>■</w:t>
      </w:r>
      <w:r>
        <w:tab/>
        <w:t>di autorizzare, ai sensi della normativa vigente, l’Università/Istituto e la Corte costituzionale al trattamento dei dati personali, anche con strumenti informatici, ai soli fini della gestione della procedura di selezione.</w:t>
      </w:r>
    </w:p>
    <w:p w:rsidR="00882BCA" w:rsidRDefault="00882BCA">
      <w:pPr>
        <w:rPr>
          <w:sz w:val="22"/>
        </w:rPr>
      </w:pPr>
    </w:p>
    <w:p w:rsidR="00882BCA" w:rsidRDefault="00882BCA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882BCA" w:rsidRDefault="00882BCA">
      <w:pPr>
        <w:jc w:val="both"/>
        <w:rPr>
          <w:sz w:val="22"/>
        </w:rPr>
      </w:pPr>
    </w:p>
    <w:p w:rsidR="00882BCA" w:rsidRDefault="00882BC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882BCA" w:rsidRDefault="00882BCA">
      <w:pPr>
        <w:jc w:val="both"/>
        <w:rPr>
          <w:sz w:val="22"/>
        </w:rPr>
      </w:pPr>
    </w:p>
    <w:p w:rsidR="00882BCA" w:rsidRDefault="00882BCA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882BCA" w:rsidRDefault="00882BCA">
      <w:pPr>
        <w:jc w:val="both"/>
        <w:rPr>
          <w:sz w:val="22"/>
        </w:rPr>
      </w:pPr>
    </w:p>
    <w:p w:rsidR="00882BCA" w:rsidRDefault="00882BCA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882BCA" w:rsidRDefault="00882BCA">
      <w:pPr>
        <w:jc w:val="both"/>
        <w:rPr>
          <w:sz w:val="22"/>
        </w:rPr>
      </w:pPr>
    </w:p>
    <w:p w:rsidR="00882BCA" w:rsidRDefault="00882BCA">
      <w:pPr>
        <w:jc w:val="both"/>
        <w:rPr>
          <w:sz w:val="20"/>
        </w:rPr>
      </w:pPr>
      <w:r>
        <w:rPr>
          <w:sz w:val="20"/>
        </w:rPr>
        <w:t>Il/La sottoscritto/a allega alla presente domanda:</w:t>
      </w:r>
    </w:p>
    <w:p w:rsidR="00882BCA" w:rsidRDefault="00882BCA">
      <w:pPr>
        <w:jc w:val="both"/>
        <w:rPr>
          <w:sz w:val="20"/>
        </w:rPr>
      </w:pPr>
    </w:p>
    <w:p w:rsidR="00882BCA" w:rsidRDefault="00882BC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bookmarkStart w:id="0" w:name="_GoBack"/>
      <w:bookmarkEnd w:id="0"/>
      <w:r>
        <w:rPr>
          <w:sz w:val="20"/>
        </w:rPr>
        <w:t>ertificati</w:t>
      </w:r>
      <w:r w:rsidRPr="0016177A">
        <w:rPr>
          <w:sz w:val="20"/>
        </w:rPr>
        <w:t>, o dichiarazioni sostitutive dei medesimi, dei</w:t>
      </w:r>
      <w:r>
        <w:rPr>
          <w:sz w:val="20"/>
        </w:rPr>
        <w:t xml:space="preserve"> corsi di studi con la votazione degli esami sostenuti e con la votazione finale di laurea conseguita;</w:t>
      </w:r>
    </w:p>
    <w:p w:rsidR="00882BCA" w:rsidRPr="000E069D" w:rsidRDefault="00882BCA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>
        <w:rPr>
          <w:sz w:val="20"/>
          <w:szCs w:val="20"/>
        </w:rPr>
        <w:t>; copia dei certificati attestanti le conoscenze linguistiche.</w:t>
      </w:r>
    </w:p>
    <w:p w:rsidR="00882BCA" w:rsidRDefault="00882BCA">
      <w:pPr>
        <w:jc w:val="both"/>
        <w:rPr>
          <w:sz w:val="16"/>
          <w:szCs w:val="16"/>
        </w:rPr>
      </w:pPr>
    </w:p>
    <w:p w:rsidR="00882BCA" w:rsidRPr="000E069D" w:rsidRDefault="00882BCA">
      <w:pPr>
        <w:jc w:val="both"/>
        <w:rPr>
          <w:sz w:val="16"/>
          <w:szCs w:val="16"/>
        </w:rPr>
      </w:pPr>
    </w:p>
    <w:p w:rsidR="00882BCA" w:rsidRDefault="00882BCA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882BCA" w:rsidRDefault="00882BCA">
      <w:pPr>
        <w:ind w:left="5664" w:firstLine="708"/>
        <w:jc w:val="both"/>
        <w:rPr>
          <w:sz w:val="22"/>
        </w:rPr>
      </w:pPr>
    </w:p>
    <w:p w:rsidR="00882BCA" w:rsidRDefault="00882BCA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882BCA" w:rsidRDefault="00882BCA" w:rsidP="0024406D">
      <w:pPr>
        <w:jc w:val="both"/>
        <w:rPr>
          <w:sz w:val="22"/>
        </w:rPr>
      </w:pPr>
    </w:p>
    <w:p w:rsidR="00882BCA" w:rsidRDefault="00882BCA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882BCA" w:rsidRDefault="00882BCA" w:rsidP="00D02692">
      <w:pPr>
        <w:rPr>
          <w:sz w:val="22"/>
          <w:szCs w:val="22"/>
        </w:rPr>
      </w:pPr>
    </w:p>
    <w:p w:rsidR="00882BCA" w:rsidRDefault="00882BCA">
      <w:r>
        <w:br w:type="page"/>
      </w:r>
    </w:p>
    <w:p w:rsidR="00882BCA" w:rsidRPr="0060732C" w:rsidRDefault="00882BCA" w:rsidP="00D02692">
      <w:pPr>
        <w:jc w:val="right"/>
      </w:pPr>
      <w:r w:rsidRPr="0060732C">
        <w:t>Allegato 1</w:t>
      </w:r>
    </w:p>
    <w:p w:rsidR="00882BCA" w:rsidRPr="0060732C" w:rsidRDefault="00882BCA" w:rsidP="00D02692">
      <w:pPr>
        <w:jc w:val="right"/>
      </w:pPr>
    </w:p>
    <w:p w:rsidR="00882BCA" w:rsidRPr="0060732C" w:rsidRDefault="00882BCA" w:rsidP="00D02692">
      <w:pPr>
        <w:jc w:val="right"/>
      </w:pPr>
    </w:p>
    <w:p w:rsidR="00882BCA" w:rsidRDefault="00882BCA" w:rsidP="0016177A">
      <w:pPr>
        <w:pStyle w:val="ListParagraph"/>
        <w:numPr>
          <w:ilvl w:val="0"/>
          <w:numId w:val="3"/>
        </w:numPr>
      </w:pPr>
      <w:r w:rsidRPr="0060732C">
        <w:t>Seminari/stage/corsi svolti presso Istituzioni o Enti pubblici:</w:t>
      </w:r>
    </w:p>
    <w:p w:rsidR="00882BCA" w:rsidRDefault="00882BCA" w:rsidP="0016177A">
      <w:pPr>
        <w:pStyle w:val="ListParagraph"/>
      </w:pPr>
    </w:p>
    <w:p w:rsidR="00882BCA" w:rsidRPr="0060732C" w:rsidRDefault="00882BCA" w:rsidP="0016177A">
      <w:pPr>
        <w:pStyle w:val="ListParagraph"/>
      </w:pPr>
    </w:p>
    <w:p w:rsidR="00882BCA" w:rsidRPr="0060732C" w:rsidRDefault="00882BCA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882BCA" w:rsidRPr="0060732C" w:rsidRDefault="00882BCA" w:rsidP="00D02692">
      <w:r w:rsidRPr="0060732C">
        <w:t xml:space="preserve">    ______________________                 __________________            ___________</w:t>
      </w:r>
    </w:p>
    <w:p w:rsidR="00882BCA" w:rsidRPr="0060732C" w:rsidRDefault="00882BCA" w:rsidP="00D02692">
      <w:r w:rsidRPr="0060732C">
        <w:t xml:space="preserve">    ______________________                 __________________            ___________</w:t>
      </w:r>
    </w:p>
    <w:p w:rsidR="00882BCA" w:rsidRPr="0060732C" w:rsidRDefault="00882BCA" w:rsidP="00D02692">
      <w:r w:rsidRPr="0060732C">
        <w:t xml:space="preserve">    ______________________                 __________________            ___________</w:t>
      </w:r>
    </w:p>
    <w:p w:rsidR="00882BCA" w:rsidRPr="0060732C" w:rsidRDefault="00882BCA" w:rsidP="00D02692">
      <w:r w:rsidRPr="0060732C">
        <w:t xml:space="preserve">    ______________________                 __________________            ___________</w:t>
      </w:r>
    </w:p>
    <w:p w:rsidR="00882BCA" w:rsidRPr="0060732C" w:rsidRDefault="00882BCA" w:rsidP="00D02692">
      <w:r w:rsidRPr="0060732C">
        <w:t xml:space="preserve">    ______________________                 __________________            ___________</w:t>
      </w:r>
    </w:p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Pr="0060732C" w:rsidRDefault="00882BCA" w:rsidP="00D02692"/>
    <w:p w:rsidR="00882BCA" w:rsidRPr="0060732C" w:rsidRDefault="00882BCA" w:rsidP="00D02692">
      <w:r w:rsidRPr="0060732C">
        <w:t>B) Altre attività:</w:t>
      </w:r>
    </w:p>
    <w:p w:rsidR="00882BCA" w:rsidRPr="0060732C" w:rsidRDefault="00882BCA" w:rsidP="00D02692">
      <w:r w:rsidRPr="0060732C">
        <w:t xml:space="preserve">    _________________________________________________________________</w:t>
      </w:r>
    </w:p>
    <w:p w:rsidR="00882BCA" w:rsidRPr="0060732C" w:rsidRDefault="00882BCA" w:rsidP="00D02692">
      <w:r w:rsidRPr="0060732C">
        <w:t xml:space="preserve">    _________________________________________________________________</w:t>
      </w:r>
    </w:p>
    <w:p w:rsidR="00882BCA" w:rsidRPr="0060732C" w:rsidRDefault="00882BCA" w:rsidP="00D02692">
      <w:r w:rsidRPr="0060732C">
        <w:t xml:space="preserve">    _________________________________________________________________</w:t>
      </w:r>
    </w:p>
    <w:p w:rsidR="00882BCA" w:rsidRPr="0060732C" w:rsidRDefault="00882BCA" w:rsidP="00D02692">
      <w:r w:rsidRPr="0060732C">
        <w:t xml:space="preserve">    _________________________________________________________________</w:t>
      </w:r>
    </w:p>
    <w:p w:rsidR="00882BCA" w:rsidRDefault="00882BCA" w:rsidP="00D02692">
      <w:r w:rsidRPr="0060732C">
        <w:t xml:space="preserve">    _________________________________________________________________</w:t>
      </w:r>
    </w:p>
    <w:p w:rsidR="00882BCA" w:rsidRDefault="00882BCA">
      <w:r>
        <w:br w:type="page"/>
      </w:r>
    </w:p>
    <w:p w:rsidR="00882BCA" w:rsidRPr="0060732C" w:rsidRDefault="00882BCA" w:rsidP="00D02692"/>
    <w:p w:rsidR="00882BCA" w:rsidRPr="0060732C" w:rsidRDefault="00882BCA" w:rsidP="00D02692"/>
    <w:p w:rsidR="00882BCA" w:rsidRDefault="00882BCA" w:rsidP="00D02692">
      <w:r w:rsidRPr="0060732C">
        <w:t>C) Pubblicazioni:</w:t>
      </w:r>
    </w:p>
    <w:p w:rsidR="00882BCA" w:rsidRDefault="00882BCA" w:rsidP="00D02692"/>
    <w:p w:rsidR="00882BCA" w:rsidRDefault="00882BCA" w:rsidP="00D02692"/>
    <w:p w:rsidR="00882BCA" w:rsidRPr="0060732C" w:rsidRDefault="00882BCA" w:rsidP="00D02692"/>
    <w:p w:rsidR="00882BCA" w:rsidRDefault="00882BCA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882BCA" w:rsidRDefault="00882BCA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882BCA" w:rsidRPr="00FC0E68" w:rsidRDefault="00882BCA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</w:p>
    <w:p w:rsidR="00882BCA" w:rsidRDefault="00882BCA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882BCA" w:rsidRDefault="00882BCA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882BCA" w:rsidRPr="00FC0E68" w:rsidRDefault="00882BCA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Default="00882BCA" w:rsidP="00D02692"/>
    <w:p w:rsidR="00882BCA" w:rsidRPr="0060732C" w:rsidRDefault="00882BCA" w:rsidP="00D02692"/>
    <w:p w:rsidR="00882BCA" w:rsidRDefault="00882BCA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882BCA" w:rsidRDefault="00882BCA" w:rsidP="00D02692"/>
    <w:p w:rsidR="00882BCA" w:rsidRDefault="00882BCA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882BCA" w:rsidRPr="00FC0E68" w:rsidRDefault="00882BCA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882BCA" w:rsidRPr="0060732C" w:rsidRDefault="00882BCA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882BCA" w:rsidRPr="0060732C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D02692">
      <w:pPr>
        <w:ind w:firstLine="284"/>
        <w:rPr>
          <w:sz w:val="20"/>
        </w:rPr>
      </w:pPr>
    </w:p>
    <w:p w:rsidR="00882BCA" w:rsidRDefault="00882BCA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882BCA" w:rsidRDefault="00882BCA" w:rsidP="0016177A">
      <w:pPr>
        <w:rPr>
          <w:sz w:val="20"/>
        </w:rPr>
      </w:pPr>
    </w:p>
    <w:p w:rsidR="00882BCA" w:rsidRPr="0060732C" w:rsidRDefault="00882BCA" w:rsidP="00D02692">
      <w:pPr>
        <w:ind w:firstLine="284"/>
        <w:rPr>
          <w:sz w:val="20"/>
        </w:rPr>
      </w:pPr>
    </w:p>
    <w:p w:rsidR="00882BCA" w:rsidRDefault="00882BCA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882BCA" w:rsidRDefault="00882BCA" w:rsidP="00043D9F">
      <w:pPr>
        <w:jc w:val="both"/>
        <w:rPr>
          <w:sz w:val="22"/>
        </w:rPr>
      </w:pPr>
    </w:p>
    <w:p w:rsidR="00882BCA" w:rsidRDefault="00882BCA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882BCA" w:rsidRDefault="00882BCA" w:rsidP="00D02692">
      <w:pPr>
        <w:jc w:val="both"/>
        <w:rPr>
          <w:sz w:val="22"/>
        </w:rPr>
      </w:pPr>
    </w:p>
    <w:sectPr w:rsidR="00882BCA" w:rsidSect="00FF569D">
      <w:headerReference w:type="default" r:id="rId7"/>
      <w:footerReference w:type="default" r:id="rId8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CA" w:rsidRDefault="00882BCA">
      <w:r>
        <w:separator/>
      </w:r>
    </w:p>
  </w:endnote>
  <w:endnote w:type="continuationSeparator" w:id="0">
    <w:p w:rsidR="00882BCA" w:rsidRDefault="0088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Default="00882BCA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 w:rsidRPr="00FF569D">
      <w:rPr>
        <w:sz w:val="14"/>
        <w:szCs w:val="14"/>
      </w:rPr>
      <w:t xml:space="preserve"> </w:t>
    </w:r>
    <w:r>
      <w:rPr>
        <w:sz w:val="14"/>
        <w:szCs w:val="14"/>
      </w:rPr>
      <w:t>mod2018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CA" w:rsidRDefault="00882BCA">
      <w:r>
        <w:separator/>
      </w:r>
    </w:p>
  </w:footnote>
  <w:footnote w:type="continuationSeparator" w:id="0">
    <w:p w:rsidR="00882BCA" w:rsidRDefault="00882BCA">
      <w:r>
        <w:continuationSeparator/>
      </w:r>
    </w:p>
  </w:footnote>
  <w:footnote w:id="1">
    <w:p w:rsidR="00882BCA" w:rsidRDefault="00882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882BCA" w:rsidRDefault="00882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882BCA" w:rsidRDefault="00882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882BCA" w:rsidRDefault="00882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A" w:rsidRDefault="00882BC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B6E8B"/>
    <w:rsid w:val="005C5FA6"/>
    <w:rsid w:val="005D7D5D"/>
    <w:rsid w:val="00606BE3"/>
    <w:rsid w:val="0060732C"/>
    <w:rsid w:val="00620E76"/>
    <w:rsid w:val="006408BB"/>
    <w:rsid w:val="006540C1"/>
    <w:rsid w:val="006F1F98"/>
    <w:rsid w:val="00703A7D"/>
    <w:rsid w:val="00736A4A"/>
    <w:rsid w:val="00785F63"/>
    <w:rsid w:val="00786F1B"/>
    <w:rsid w:val="007E591C"/>
    <w:rsid w:val="007F1056"/>
    <w:rsid w:val="007F47AF"/>
    <w:rsid w:val="00806CD6"/>
    <w:rsid w:val="00860E90"/>
    <w:rsid w:val="00882BCA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C2816"/>
    <w:rsid w:val="00BC7FB2"/>
    <w:rsid w:val="00BD73BD"/>
    <w:rsid w:val="00BE4144"/>
    <w:rsid w:val="00C3192F"/>
    <w:rsid w:val="00C56571"/>
    <w:rsid w:val="00C77C7A"/>
    <w:rsid w:val="00CC14EB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D63F5"/>
    <w:rsid w:val="00ED71FE"/>
    <w:rsid w:val="00ED75AB"/>
    <w:rsid w:val="00EE7B61"/>
    <w:rsid w:val="00F0280A"/>
    <w:rsid w:val="00F63751"/>
    <w:rsid w:val="00F73592"/>
    <w:rsid w:val="00F73C06"/>
    <w:rsid w:val="00F9451B"/>
    <w:rsid w:val="00FC0E68"/>
    <w:rsid w:val="00FC7240"/>
    <w:rsid w:val="00FE0F18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A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A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54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A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40C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540C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A6F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A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A6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540C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7A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C5F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942</Words>
  <Characters>5371</Characters>
  <Application>Microsoft Office Outlook</Application>
  <DocSecurity>0</DocSecurity>
  <Lines>0</Lines>
  <Paragraphs>0</Paragraphs>
  <ScaleCrop>false</ScaleCrop>
  <Company>CORTE COSTITUZIONALE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subject/>
  <dc:creator>de luca</dc:creator>
  <cp:keywords/>
  <dc:description/>
  <cp:lastModifiedBy>FIXO2</cp:lastModifiedBy>
  <cp:revision>2</cp:revision>
  <cp:lastPrinted>2017-03-30T09:30:00Z</cp:lastPrinted>
  <dcterms:created xsi:type="dcterms:W3CDTF">2018-05-30T10:40:00Z</dcterms:created>
  <dcterms:modified xsi:type="dcterms:W3CDTF">2018-05-30T10:40:00Z</dcterms:modified>
</cp:coreProperties>
</file>