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456"/>
      </w:tblGrid>
      <w:tr w:rsidR="005A69A1" w:rsidRPr="00BD23BF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BD23BF" w:rsidRDefault="005A69A1" w:rsidP="005B75BA">
            <w:pPr>
              <w:spacing w:after="0" w:line="240" w:lineRule="auto"/>
              <w:rPr>
                <w:b/>
              </w:rPr>
            </w:pPr>
            <w:r w:rsidRPr="00BD23BF">
              <w:rPr>
                <w:b/>
              </w:rPr>
              <w:t>Cognome e Nome</w:t>
            </w:r>
          </w:p>
        </w:tc>
        <w:tc>
          <w:tcPr>
            <w:tcW w:w="1423" w:type="dxa"/>
            <w:vAlign w:val="bottom"/>
          </w:tcPr>
          <w:p w:rsidR="005A69A1" w:rsidRPr="00BD23BF" w:rsidRDefault="005A69A1" w:rsidP="005B75BA">
            <w:pPr>
              <w:spacing w:after="0" w:line="240" w:lineRule="auto"/>
              <w:rPr>
                <w:b/>
                <w:color w:val="000000"/>
              </w:rPr>
            </w:pPr>
            <w:r w:rsidRPr="00BD23BF">
              <w:rPr>
                <w:b/>
                <w:color w:val="000000"/>
              </w:rPr>
              <w:t>Votazione/20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ALESSI ELOISA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BENNARDO FRANCESCO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CARADONNA GAETANA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CATALFAMO VIERA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20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CUCINA ALESSANDRA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18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DI TRAPANI GIUSEPPE ENRICO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16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FAZZINI CHIARA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19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>FERRANDI FILIPPO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16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FERRUGGIA ANDREA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18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GAMBINO MARIA GRAZIA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18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GIORDANO MARCO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19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MACRI' ELIANA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16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MESSINA SALVATORE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MIANO DARIO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17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NABISSO PIERO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20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NOCERA EMMANUEL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PALERMO FRANCESCA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PICCIONE MICHELANGELO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PROFITA ALESSIO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19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RIINA TANCREDI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18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SAIA ENZA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18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SAVASTA SERENA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SCHIMMENTI GABRIELE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17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SPANO' EMANUELE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18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VICARI GIUSEPPE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20</w:t>
            </w:r>
          </w:p>
        </w:tc>
      </w:tr>
      <w:tr w:rsidR="005A69A1" w:rsidRPr="005B75BA" w:rsidTr="00EE6F68">
        <w:trPr>
          <w:trHeight w:val="300"/>
          <w:jc w:val="center"/>
        </w:trPr>
        <w:tc>
          <w:tcPr>
            <w:tcW w:w="4111" w:type="dxa"/>
            <w:noWrap/>
          </w:tcPr>
          <w:p w:rsidR="005A69A1" w:rsidRPr="005B75BA" w:rsidRDefault="005A69A1" w:rsidP="005B75BA">
            <w:pPr>
              <w:spacing w:after="0" w:line="240" w:lineRule="auto"/>
            </w:pPr>
            <w:r w:rsidRPr="005B75BA">
              <w:t xml:space="preserve">VOLPETTO GABRIELE </w:t>
            </w:r>
          </w:p>
        </w:tc>
        <w:tc>
          <w:tcPr>
            <w:tcW w:w="0" w:type="auto"/>
            <w:vAlign w:val="bottom"/>
          </w:tcPr>
          <w:p w:rsidR="005A69A1" w:rsidRPr="005B75BA" w:rsidRDefault="005A69A1" w:rsidP="005B75BA">
            <w:pPr>
              <w:spacing w:after="0" w:line="240" w:lineRule="auto"/>
              <w:jc w:val="right"/>
              <w:rPr>
                <w:color w:val="000000"/>
              </w:rPr>
            </w:pPr>
            <w:r w:rsidRPr="005B75BA">
              <w:rPr>
                <w:color w:val="000000"/>
              </w:rPr>
              <w:t>15</w:t>
            </w:r>
          </w:p>
        </w:tc>
      </w:tr>
    </w:tbl>
    <w:p w:rsidR="005A69A1" w:rsidRDefault="005A69A1"/>
    <w:sectPr w:rsidR="005A69A1" w:rsidSect="002654B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A1" w:rsidRDefault="005A69A1">
      <w:r>
        <w:separator/>
      </w:r>
    </w:p>
  </w:endnote>
  <w:endnote w:type="continuationSeparator" w:id="0">
    <w:p w:rsidR="005A69A1" w:rsidRDefault="005A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A1" w:rsidRDefault="005A69A1">
      <w:r>
        <w:separator/>
      </w:r>
    </w:p>
  </w:footnote>
  <w:footnote w:type="continuationSeparator" w:id="0">
    <w:p w:rsidR="005A69A1" w:rsidRDefault="005A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A1" w:rsidRDefault="005A69A1" w:rsidP="00EE6F68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75pt;height:82.5pt">
          <v:imagedata r:id="rId1" o:title=""/>
        </v:shape>
      </w:pict>
    </w:r>
  </w:p>
  <w:p w:rsidR="005A69A1" w:rsidRDefault="005A69A1" w:rsidP="00EE6F68">
    <w:pPr>
      <w:jc w:val="center"/>
      <w:rPr>
        <w:sz w:val="28"/>
        <w:szCs w:val="28"/>
      </w:rPr>
    </w:pPr>
    <w:r w:rsidRPr="00CB6C15">
      <w:rPr>
        <w:sz w:val="28"/>
        <w:szCs w:val="28"/>
      </w:rPr>
      <w:t>Area Formazione, Cultura e servizi agli Studenti</w:t>
    </w:r>
  </w:p>
  <w:p w:rsidR="005A69A1" w:rsidRPr="00CB6C15" w:rsidRDefault="005A69A1" w:rsidP="00EE6F68">
    <w:pPr>
      <w:jc w:val="center"/>
      <w:rPr>
        <w:sz w:val="28"/>
        <w:szCs w:val="28"/>
      </w:rPr>
    </w:pPr>
    <w:r>
      <w:rPr>
        <w:sz w:val="28"/>
        <w:szCs w:val="28"/>
      </w:rPr>
      <w:t>TFA CLASSE A037 –A.A. 2014/2015</w:t>
    </w:r>
  </w:p>
  <w:p w:rsidR="005A69A1" w:rsidRDefault="005A69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CE"/>
    <w:rsid w:val="001E32D8"/>
    <w:rsid w:val="002654B9"/>
    <w:rsid w:val="003A5819"/>
    <w:rsid w:val="0057461B"/>
    <w:rsid w:val="005A69A1"/>
    <w:rsid w:val="005B75BA"/>
    <w:rsid w:val="00624A58"/>
    <w:rsid w:val="00AE4243"/>
    <w:rsid w:val="00BD23BF"/>
    <w:rsid w:val="00BD6ECE"/>
    <w:rsid w:val="00CB6C15"/>
    <w:rsid w:val="00EE6F68"/>
    <w:rsid w:val="00F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6F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0F"/>
    <w:rPr>
      <w:lang w:eastAsia="en-US"/>
    </w:rPr>
  </w:style>
  <w:style w:type="paragraph" w:styleId="Footer">
    <w:name w:val="footer"/>
    <w:basedOn w:val="Normal"/>
    <w:link w:val="FooterChar"/>
    <w:uiPriority w:val="99"/>
    <w:rsid w:val="00EE6F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0F"/>
    <w:rPr>
      <w:lang w:eastAsia="en-US"/>
    </w:rPr>
  </w:style>
  <w:style w:type="paragraph" w:customStyle="1" w:styleId="Intestazioneriga1">
    <w:name w:val="Intestazione riga 1"/>
    <w:uiPriority w:val="99"/>
    <w:rsid w:val="00EE6F68"/>
    <w:pPr>
      <w:jc w:val="center"/>
    </w:pPr>
    <w:rPr>
      <w:rFonts w:ascii="Times New Roman" w:eastAsia="Times New Roman" w:hAnsi="Times New Roman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e Nome</dc:title>
  <dc:subject/>
  <dc:creator>Prof_Giuffrida</dc:creator>
  <cp:keywords/>
  <dc:description/>
  <cp:lastModifiedBy>giuseppe</cp:lastModifiedBy>
  <cp:revision>3</cp:revision>
  <cp:lastPrinted>2014-11-26T16:35:00Z</cp:lastPrinted>
  <dcterms:created xsi:type="dcterms:W3CDTF">2014-12-02T16:24:00Z</dcterms:created>
  <dcterms:modified xsi:type="dcterms:W3CDTF">2014-12-02T16:41:00Z</dcterms:modified>
</cp:coreProperties>
</file>