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1CA6" w14:textId="77777777" w:rsidR="00C35520" w:rsidRPr="00FC0E92" w:rsidRDefault="00C35520" w:rsidP="00C35520">
      <w:pPr>
        <w:spacing w:before="100" w:beforeAutospacing="1" w:after="100" w:afterAutospacing="1"/>
        <w:jc w:val="center"/>
        <w:rPr>
          <w:rFonts w:eastAsia="Times New Roman"/>
          <w:lang w:eastAsia="it-IT"/>
        </w:rPr>
      </w:pPr>
      <w:r w:rsidRPr="00FC0E92">
        <w:rPr>
          <w:rFonts w:ascii="TimesNewRomanPS" w:eastAsia="Times New Roman" w:hAnsi="TimesNewRomanPS"/>
          <w:b/>
          <w:bCs/>
          <w:sz w:val="32"/>
          <w:szCs w:val="32"/>
          <w:lang w:eastAsia="it-IT"/>
        </w:rPr>
        <w:t>Proposta piano di studi Minor</w:t>
      </w:r>
    </w:p>
    <w:p w14:paraId="470DC7DF" w14:textId="77777777" w:rsidR="00C35520" w:rsidRDefault="00C35520" w:rsidP="00C35520">
      <w:pPr>
        <w:spacing w:before="100" w:beforeAutospacing="1" w:after="100" w:afterAutospacing="1"/>
        <w:rPr>
          <w:rFonts w:ascii="TimesNewRomanPSMT" w:eastAsia="Times New Roman" w:hAnsi="TimesNewRomanPSMT"/>
          <w:lang w:eastAsia="it-IT"/>
        </w:rPr>
      </w:pPr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Il/La sottoscritto/a ...................................................... Matricola n................................... </w:t>
      </w:r>
      <w:r w:rsidRPr="00FC0E92">
        <w:rPr>
          <w:rFonts w:ascii="TimesNewRomanPSMT" w:eastAsia="Times New Roman" w:hAnsi="TimesNewRomanPSMT"/>
          <w:lang w:eastAsia="it-IT"/>
        </w:rPr>
        <w:t>iscritto/a nell’</w:t>
      </w:r>
      <w:proofErr w:type="spellStart"/>
      <w:r w:rsidRPr="00FC0E92">
        <w:rPr>
          <w:rFonts w:ascii="TimesNewRomanPSMT" w:eastAsia="Times New Roman" w:hAnsi="TimesNewRomanPSMT"/>
          <w:lang w:eastAsia="it-IT"/>
        </w:rPr>
        <w:t>a.a</w:t>
      </w:r>
      <w:proofErr w:type="spellEnd"/>
      <w:r w:rsidRPr="00FC0E92">
        <w:rPr>
          <w:rFonts w:ascii="TimesNewRomanPSMT" w:eastAsia="Times New Roman" w:hAnsi="TimesNewRomanPSMT"/>
          <w:lang w:eastAsia="it-IT"/>
        </w:rPr>
        <w:t>. 202</w:t>
      </w:r>
      <w:r>
        <w:rPr>
          <w:rFonts w:ascii="TimesNewRomanPSMT" w:eastAsia="Times New Roman" w:hAnsi="TimesNewRomanPSMT"/>
          <w:lang w:eastAsia="it-IT"/>
        </w:rPr>
        <w:t>2</w:t>
      </w:r>
      <w:r w:rsidRPr="00FC0E92">
        <w:rPr>
          <w:rFonts w:ascii="TimesNewRomanPSMT" w:eastAsia="Times New Roman" w:hAnsi="TimesNewRomanPSMT"/>
          <w:lang w:eastAsia="it-IT"/>
        </w:rPr>
        <w:t>/2</w:t>
      </w:r>
      <w:r>
        <w:rPr>
          <w:rFonts w:ascii="TimesNewRomanPSMT" w:eastAsia="Times New Roman" w:hAnsi="TimesNewRomanPSMT"/>
          <w:lang w:eastAsia="it-IT"/>
        </w:rPr>
        <w:t>3</w:t>
      </w:r>
      <w:r w:rsidRPr="00FC0E92">
        <w:rPr>
          <w:rFonts w:ascii="TimesNewRomanPSMT" w:eastAsia="Times New Roman" w:hAnsi="TimesNewRomanPSMT"/>
          <w:lang w:eastAsia="it-IT"/>
        </w:rPr>
        <w:t xml:space="preserve"> al </w:t>
      </w:r>
      <w:r w:rsidRPr="00FC0E92">
        <w:rPr>
          <w:rFonts w:ascii="TimesNewRomanPS" w:eastAsia="Times New Roman" w:hAnsi="TimesNewRomanPS"/>
          <w:b/>
          <w:bCs/>
          <w:lang w:eastAsia="it-IT"/>
        </w:rPr>
        <w:t xml:space="preserve">_________ </w:t>
      </w:r>
      <w:r w:rsidRPr="00FC0E92">
        <w:rPr>
          <w:rFonts w:ascii="TimesNewRomanPSMT" w:eastAsia="Times New Roman" w:hAnsi="TimesNewRomanPSMT"/>
          <w:lang w:eastAsia="it-IT"/>
        </w:rPr>
        <w:t>del Corso di Laurea Magistrale in</w:t>
      </w:r>
    </w:p>
    <w:p w14:paraId="76B99F5C" w14:textId="77777777" w:rsidR="00C35520" w:rsidRPr="00FC0E92" w:rsidRDefault="00C35520" w:rsidP="00C35520">
      <w:pPr>
        <w:spacing w:before="100" w:beforeAutospacing="1" w:after="100" w:afterAutospacing="1"/>
        <w:rPr>
          <w:rFonts w:ascii="TimesNewRomanPSMT" w:eastAsia="Times New Roman" w:hAnsi="TimesNewRomanPSMT"/>
          <w:lang w:eastAsia="it-IT"/>
        </w:rPr>
      </w:pPr>
      <w:r w:rsidRPr="00FC0E92">
        <w:rPr>
          <w:rFonts w:ascii="TimesNewRomanPSMT" w:eastAsia="Times New Roman" w:hAnsi="TimesNewRomanPSMT"/>
          <w:lang w:eastAsia="it-IT"/>
        </w:rPr>
        <w:t xml:space="preserve">....................................................................................................................... </w:t>
      </w:r>
    </w:p>
    <w:p w14:paraId="4A237519" w14:textId="0577964B" w:rsidR="00C35520" w:rsidRDefault="00C35520" w:rsidP="00C35520">
      <w:pPr>
        <w:spacing w:before="100" w:beforeAutospacing="1" w:after="100" w:afterAutospacing="1"/>
        <w:rPr>
          <w:rFonts w:ascii="TimesNewRomanPS" w:eastAsia="Times New Roman" w:hAnsi="TimesNewRomanPS"/>
          <w:b/>
          <w:bCs/>
          <w:sz w:val="22"/>
          <w:szCs w:val="22"/>
          <w:lang w:eastAsia="it-IT"/>
        </w:rPr>
      </w:pPr>
      <w:r w:rsidRPr="00FC0E92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 xml:space="preserve">PROPONE I SEGUENTI INSEGNAMENTI NELL’AMBITO DELLA PROPRIA CARRIERA </w:t>
      </w:r>
      <w:r w:rsidRPr="008305BB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>MINO</w:t>
      </w:r>
      <w:r w:rsidR="009D6D61" w:rsidRPr="008305BB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>R “Tecnologie Green” / “Infrastrutture Smart”</w:t>
      </w:r>
      <w:r w:rsidRPr="008305BB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>:</w:t>
      </w:r>
      <w:r w:rsidRPr="00FC0E92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 xml:space="preserve"> </w:t>
      </w:r>
    </w:p>
    <w:tbl>
      <w:tblPr>
        <w:tblStyle w:val="Grigliatabella"/>
        <w:tblW w:w="8217" w:type="dxa"/>
        <w:tblLook w:val="04A0" w:firstRow="1" w:lastRow="0" w:firstColumn="1" w:lastColumn="0" w:noHBand="0" w:noVBand="1"/>
      </w:tblPr>
      <w:tblGrid>
        <w:gridCol w:w="1896"/>
        <w:gridCol w:w="1915"/>
        <w:gridCol w:w="1891"/>
        <w:gridCol w:w="2515"/>
      </w:tblGrid>
      <w:tr w:rsidR="00FF46C3" w14:paraId="097D6BE1" w14:textId="1FC9F097" w:rsidTr="008305BB">
        <w:tc>
          <w:tcPr>
            <w:tcW w:w="1896" w:type="dxa"/>
          </w:tcPr>
          <w:p w14:paraId="139514B4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Codice</w:t>
            </w:r>
          </w:p>
        </w:tc>
        <w:tc>
          <w:tcPr>
            <w:tcW w:w="1915" w:type="dxa"/>
          </w:tcPr>
          <w:p w14:paraId="594804F2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Insegnamento</w:t>
            </w:r>
          </w:p>
        </w:tc>
        <w:tc>
          <w:tcPr>
            <w:tcW w:w="1891" w:type="dxa"/>
          </w:tcPr>
          <w:p w14:paraId="3AF2A3A9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CFU</w:t>
            </w:r>
          </w:p>
        </w:tc>
        <w:tc>
          <w:tcPr>
            <w:tcW w:w="2515" w:type="dxa"/>
          </w:tcPr>
          <w:p w14:paraId="211F986A" w14:textId="75D81AA7" w:rsidR="00FF46C3" w:rsidRP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highlight w:val="cyan"/>
                <w:lang w:eastAsia="it-IT"/>
              </w:rPr>
            </w:pPr>
            <w:r w:rsidRPr="008305BB">
              <w:rPr>
                <w:rFonts w:eastAsia="Times New Roman"/>
                <w:lang w:eastAsia="it-IT"/>
              </w:rPr>
              <w:t>Tipologia (curriculare/a scelta/in sovrannumero)</w:t>
            </w:r>
          </w:p>
        </w:tc>
      </w:tr>
      <w:tr w:rsidR="00FF46C3" w14:paraId="3C9D1752" w14:textId="5426DFE4" w:rsidTr="008305BB">
        <w:tc>
          <w:tcPr>
            <w:tcW w:w="1896" w:type="dxa"/>
          </w:tcPr>
          <w:p w14:paraId="2BA05647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915" w:type="dxa"/>
          </w:tcPr>
          <w:p w14:paraId="411ABCD5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891" w:type="dxa"/>
          </w:tcPr>
          <w:p w14:paraId="39CB0574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2515" w:type="dxa"/>
          </w:tcPr>
          <w:p w14:paraId="72680F4F" w14:textId="77777777" w:rsidR="00FF46C3" w:rsidRP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highlight w:val="cyan"/>
                <w:lang w:eastAsia="it-IT"/>
              </w:rPr>
            </w:pPr>
          </w:p>
        </w:tc>
      </w:tr>
      <w:tr w:rsidR="00FF46C3" w14:paraId="045BDD69" w14:textId="1D202F9B" w:rsidTr="008305BB">
        <w:tc>
          <w:tcPr>
            <w:tcW w:w="1896" w:type="dxa"/>
          </w:tcPr>
          <w:p w14:paraId="71947901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915" w:type="dxa"/>
          </w:tcPr>
          <w:p w14:paraId="67F321DC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891" w:type="dxa"/>
          </w:tcPr>
          <w:p w14:paraId="7566D08E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2515" w:type="dxa"/>
          </w:tcPr>
          <w:p w14:paraId="76CF01FB" w14:textId="77777777" w:rsidR="00FF46C3" w:rsidRP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highlight w:val="cyan"/>
                <w:lang w:eastAsia="it-IT"/>
              </w:rPr>
            </w:pPr>
          </w:p>
        </w:tc>
      </w:tr>
      <w:tr w:rsidR="00FF46C3" w14:paraId="691979B1" w14:textId="7E8BEE9E" w:rsidTr="008305BB">
        <w:tc>
          <w:tcPr>
            <w:tcW w:w="1896" w:type="dxa"/>
          </w:tcPr>
          <w:p w14:paraId="5349C881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915" w:type="dxa"/>
          </w:tcPr>
          <w:p w14:paraId="509DE204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891" w:type="dxa"/>
          </w:tcPr>
          <w:p w14:paraId="53F49589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2515" w:type="dxa"/>
          </w:tcPr>
          <w:p w14:paraId="594E2E17" w14:textId="77777777" w:rsidR="00FF46C3" w:rsidRP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highlight w:val="cyan"/>
                <w:lang w:eastAsia="it-IT"/>
              </w:rPr>
            </w:pPr>
          </w:p>
        </w:tc>
      </w:tr>
      <w:tr w:rsidR="00FF46C3" w14:paraId="5E709738" w14:textId="274B0A97" w:rsidTr="008305BB">
        <w:tc>
          <w:tcPr>
            <w:tcW w:w="1896" w:type="dxa"/>
          </w:tcPr>
          <w:p w14:paraId="115E5BBD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915" w:type="dxa"/>
          </w:tcPr>
          <w:p w14:paraId="6BF20C5E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1891" w:type="dxa"/>
          </w:tcPr>
          <w:p w14:paraId="3FD16085" w14:textId="77777777" w:rsid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lang w:eastAsia="it-IT"/>
              </w:rPr>
            </w:pPr>
          </w:p>
        </w:tc>
        <w:tc>
          <w:tcPr>
            <w:tcW w:w="2515" w:type="dxa"/>
          </w:tcPr>
          <w:p w14:paraId="04E1FB5B" w14:textId="77777777" w:rsidR="00FF46C3" w:rsidRPr="00FF46C3" w:rsidRDefault="00FF46C3" w:rsidP="00917E05">
            <w:pPr>
              <w:spacing w:before="100" w:beforeAutospacing="1" w:after="100" w:afterAutospacing="1"/>
              <w:rPr>
                <w:rFonts w:eastAsia="Times New Roman"/>
                <w:highlight w:val="cyan"/>
                <w:lang w:eastAsia="it-IT"/>
              </w:rPr>
            </w:pPr>
          </w:p>
        </w:tc>
      </w:tr>
    </w:tbl>
    <w:p w14:paraId="2066356F" w14:textId="3A117485" w:rsidR="00C35520" w:rsidRDefault="00C35520" w:rsidP="00C35520">
      <w:pPr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574B9E8F" w14:textId="4BE91EAB" w:rsidR="003275A7" w:rsidRDefault="003275A7" w:rsidP="00C35520">
      <w:pPr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307D65EB" w14:textId="77777777" w:rsidR="003275A7" w:rsidRDefault="003275A7" w:rsidP="00C35520">
      <w:pPr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63467696" w14:textId="089D5610" w:rsidR="005263FE" w:rsidRDefault="00C35520" w:rsidP="00C35520">
      <w:pPr>
        <w:rPr>
          <w:rFonts w:ascii="TimesNewRomanPSMT" w:eastAsia="Times New Roman" w:hAnsi="TimesNewRomanPSMT"/>
          <w:sz w:val="22"/>
          <w:szCs w:val="22"/>
          <w:lang w:eastAsia="it-IT"/>
        </w:rPr>
      </w:pPr>
      <w:r w:rsidRPr="008305BB">
        <w:rPr>
          <w:rFonts w:ascii="TimesNewRomanPSMT" w:eastAsia="Times New Roman" w:hAnsi="TimesNewRomanPSMT"/>
          <w:sz w:val="22"/>
          <w:szCs w:val="22"/>
          <w:lang w:eastAsia="it-IT"/>
        </w:rPr>
        <w:t xml:space="preserve">Lo studente si impegna ad </w:t>
      </w:r>
      <w:r w:rsidR="005263FE" w:rsidRPr="008305BB">
        <w:rPr>
          <w:rFonts w:ascii="TimesNewRomanPSMT" w:eastAsia="Times New Roman" w:hAnsi="TimesNewRomanPSMT"/>
          <w:sz w:val="22"/>
          <w:szCs w:val="22"/>
          <w:lang w:eastAsia="it-IT"/>
        </w:rPr>
        <w:t>effettuare le modifiche al piano di studi, relativamente a inserimento di materie a scelta e/o in sovrannumero, secondo le procedure previste dal portale studenti in conformità al suddetto percorso Minor app</w:t>
      </w:r>
      <w:r w:rsidRPr="008305BB">
        <w:rPr>
          <w:rFonts w:ascii="TimesNewRomanPSMT" w:eastAsia="Times New Roman" w:hAnsi="TimesNewRomanPSMT"/>
          <w:sz w:val="22"/>
          <w:szCs w:val="22"/>
          <w:lang w:eastAsia="it-IT"/>
        </w:rPr>
        <w:t>rovat</w:t>
      </w:r>
      <w:r w:rsidR="005263FE" w:rsidRPr="008305BB">
        <w:rPr>
          <w:rFonts w:ascii="TimesNewRomanPSMT" w:eastAsia="Times New Roman" w:hAnsi="TimesNewRomanPSMT"/>
          <w:sz w:val="22"/>
          <w:szCs w:val="22"/>
          <w:lang w:eastAsia="it-IT"/>
        </w:rPr>
        <w:t>o</w:t>
      </w:r>
      <w:r w:rsidRPr="008305BB">
        <w:rPr>
          <w:rFonts w:ascii="TimesNewRomanPSMT" w:eastAsia="Times New Roman" w:hAnsi="TimesNewRomanPSMT"/>
          <w:sz w:val="22"/>
          <w:szCs w:val="22"/>
          <w:lang w:eastAsia="it-IT"/>
        </w:rPr>
        <w:t xml:space="preserve"> </w:t>
      </w:r>
      <w:r w:rsidR="005263FE" w:rsidRPr="008305BB">
        <w:rPr>
          <w:rFonts w:ascii="TimesNewRomanPSMT" w:eastAsia="Times New Roman" w:hAnsi="TimesNewRomanPSMT"/>
          <w:sz w:val="22"/>
          <w:szCs w:val="22"/>
          <w:lang w:eastAsia="it-IT"/>
        </w:rPr>
        <w:t>dal Consiglio di Corso di Studi di appartenenza.</w:t>
      </w:r>
    </w:p>
    <w:p w14:paraId="39C8EDAC" w14:textId="77777777" w:rsidR="005263FE" w:rsidRDefault="005263FE" w:rsidP="00C35520">
      <w:pPr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357B3610" w14:textId="77777777" w:rsidR="008305BB" w:rsidRDefault="008305BB" w:rsidP="00C35520">
      <w:pPr>
        <w:spacing w:before="100" w:beforeAutospacing="1" w:after="100" w:afterAutospacing="1"/>
        <w:jc w:val="right"/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01EA5140" w14:textId="621AB413" w:rsidR="00C35520" w:rsidRPr="00FC0E92" w:rsidRDefault="00C35520" w:rsidP="00C35520">
      <w:pPr>
        <w:spacing w:before="100" w:beforeAutospacing="1" w:after="100" w:afterAutospacing="1"/>
        <w:jc w:val="right"/>
        <w:rPr>
          <w:rFonts w:eastAsia="Times New Roman"/>
          <w:lang w:eastAsia="it-IT"/>
        </w:rPr>
      </w:pPr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Firma dello studente </w:t>
      </w:r>
    </w:p>
    <w:p w14:paraId="153BA812" w14:textId="77777777" w:rsidR="00C35520" w:rsidRPr="00FC0E92" w:rsidRDefault="00C35520" w:rsidP="00C3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  <w:r w:rsidRPr="00FC0E92">
        <w:rPr>
          <w:rFonts w:ascii="Calibri" w:eastAsia="Times New Roman" w:hAnsi="Calibri" w:cs="Calibri"/>
          <w:sz w:val="22"/>
          <w:szCs w:val="22"/>
          <w:lang w:eastAsia="it-IT"/>
        </w:rPr>
        <w:t xml:space="preserve">                                     ..............................................................................</w:t>
      </w:r>
    </w:p>
    <w:p w14:paraId="46A5C3C4" w14:textId="77777777" w:rsidR="00C35520" w:rsidRDefault="00C35520" w:rsidP="00C35520">
      <w:pPr>
        <w:spacing w:before="100" w:beforeAutospacing="1" w:after="100" w:afterAutospacing="1"/>
        <w:rPr>
          <w:rFonts w:ascii="TimesNewRomanPSMT" w:eastAsia="Times New Roman" w:hAnsi="TimesNewRomanPSMT"/>
          <w:sz w:val="22"/>
          <w:szCs w:val="22"/>
          <w:lang w:eastAsia="it-IT"/>
        </w:rPr>
      </w:pPr>
    </w:p>
    <w:p w14:paraId="60542026" w14:textId="63ADF296" w:rsidR="00C35520" w:rsidRPr="00FC0E92" w:rsidRDefault="00C35520" w:rsidP="00C35520">
      <w:pPr>
        <w:spacing w:before="100" w:beforeAutospacing="1" w:after="100" w:afterAutospacing="1"/>
        <w:rPr>
          <w:rFonts w:eastAsia="Times New Roman"/>
          <w:lang w:eastAsia="it-IT"/>
        </w:rPr>
      </w:pPr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Presa visione della proposta dello studente, </w:t>
      </w:r>
      <w:r>
        <w:rPr>
          <w:rFonts w:ascii="TimesNewRomanPSMT" w:eastAsia="Times New Roman" w:hAnsi="TimesNewRomanPSMT"/>
          <w:sz w:val="22"/>
          <w:szCs w:val="22"/>
          <w:lang w:eastAsia="it-IT"/>
        </w:rPr>
        <w:t>il Consiglio di Studi</w:t>
      </w:r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 </w:t>
      </w:r>
      <w:r w:rsidRPr="00FC0E92">
        <w:rPr>
          <w:rFonts w:ascii="TimesNewRomanPS" w:eastAsia="Times New Roman" w:hAnsi="TimesNewRomanPS"/>
          <w:b/>
          <w:bCs/>
          <w:sz w:val="22"/>
          <w:szCs w:val="22"/>
          <w:lang w:eastAsia="it-IT"/>
        </w:rPr>
        <w:t xml:space="preserve">approva i corsi proposti / non approva i corsi proposti e richiede delle variazioni. </w:t>
      </w:r>
    </w:p>
    <w:p w14:paraId="16624BDE" w14:textId="4D26FEDD" w:rsidR="00C35520" w:rsidRPr="00FC0E92" w:rsidRDefault="00C35520" w:rsidP="00C35520">
      <w:pPr>
        <w:spacing w:before="100" w:beforeAutospacing="1" w:after="100" w:afterAutospacing="1"/>
        <w:ind w:left="4320"/>
        <w:rPr>
          <w:rFonts w:eastAsia="Times New Roman"/>
          <w:lang w:eastAsia="it-IT"/>
        </w:rPr>
      </w:pPr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Il </w:t>
      </w:r>
      <w:r>
        <w:rPr>
          <w:rFonts w:ascii="TimesNewRomanPSMT" w:eastAsia="Times New Roman" w:hAnsi="TimesNewRomanPSMT"/>
          <w:sz w:val="22"/>
          <w:szCs w:val="22"/>
          <w:lang w:eastAsia="it-IT"/>
        </w:rPr>
        <w:t xml:space="preserve">Coordinatore del </w:t>
      </w:r>
      <w:proofErr w:type="spellStart"/>
      <w:r>
        <w:rPr>
          <w:rFonts w:ascii="TimesNewRomanPSMT" w:eastAsia="Times New Roman" w:hAnsi="TimesNewRomanPSMT"/>
          <w:sz w:val="22"/>
          <w:szCs w:val="22"/>
          <w:lang w:eastAsia="it-IT"/>
        </w:rPr>
        <w:t>CdLM</w:t>
      </w:r>
      <w:proofErr w:type="spellEnd"/>
      <w:r w:rsidRPr="00FC0E92">
        <w:rPr>
          <w:rFonts w:ascii="TimesNewRomanPSMT" w:eastAsia="Times New Roman" w:hAnsi="TimesNewRomanPSMT"/>
          <w:sz w:val="22"/>
          <w:szCs w:val="22"/>
          <w:lang w:eastAsia="it-IT"/>
        </w:rPr>
        <w:t xml:space="preserve"> </w:t>
      </w:r>
    </w:p>
    <w:p w14:paraId="54053301" w14:textId="77777777" w:rsidR="00C35520" w:rsidRDefault="00C35520" w:rsidP="00C35520"/>
    <w:p w14:paraId="5ED96A80" w14:textId="77777777" w:rsidR="002F5A9E" w:rsidRPr="00C35520" w:rsidRDefault="002F5A9E" w:rsidP="00C35520"/>
    <w:sectPr w:rsidR="002F5A9E" w:rsidRPr="00C35520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BB99" w14:textId="77777777" w:rsidR="008B7F99" w:rsidRDefault="008B7F99">
      <w:r>
        <w:separator/>
      </w:r>
    </w:p>
  </w:endnote>
  <w:endnote w:type="continuationSeparator" w:id="0">
    <w:p w14:paraId="28AF1473" w14:textId="77777777" w:rsidR="008B7F99" w:rsidRDefault="008B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7C85C6A4" w:rsidR="00E27FE8" w:rsidRPr="00931113" w:rsidRDefault="008D6853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eastAsia="Times New Roman" w:hAnsi="Montserrat Medium"/>
        <w:noProof/>
        <w:color w:val="333333"/>
        <w:sz w:val="14"/>
        <w:szCs w:val="14"/>
      </w:rPr>
      <w:drawing>
        <wp:inline distT="0" distB="0" distL="0" distR="0" wp14:anchorId="332279EA" wp14:editId="2555F300">
          <wp:extent cx="4819650" cy="5022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8749" w14:textId="77777777" w:rsidR="008B7F99" w:rsidRDefault="008B7F99">
      <w:r>
        <w:separator/>
      </w:r>
    </w:p>
  </w:footnote>
  <w:footnote w:type="continuationSeparator" w:id="0">
    <w:p w14:paraId="518382D1" w14:textId="77777777" w:rsidR="008B7F99" w:rsidRDefault="008B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548B" w14:textId="77777777"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 wp14:anchorId="2E221914" wp14:editId="6D28E2CA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23D5"/>
    <w:multiLevelType w:val="hybridMultilevel"/>
    <w:tmpl w:val="BAD874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964068748">
    <w:abstractNumId w:val="2"/>
  </w:num>
  <w:num w:numId="2" w16cid:durableId="819887151">
    <w:abstractNumId w:val="0"/>
  </w:num>
  <w:num w:numId="3" w16cid:durableId="37010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76AE3"/>
    <w:rsid w:val="000A7AD0"/>
    <w:rsid w:val="000E0B77"/>
    <w:rsid w:val="000E163F"/>
    <w:rsid w:val="001029C9"/>
    <w:rsid w:val="0014414E"/>
    <w:rsid w:val="0017178C"/>
    <w:rsid w:val="00173231"/>
    <w:rsid w:val="00174B3E"/>
    <w:rsid w:val="001943AA"/>
    <w:rsid w:val="001A5518"/>
    <w:rsid w:val="001B28A0"/>
    <w:rsid w:val="001D1164"/>
    <w:rsid w:val="001D289F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275A7"/>
    <w:rsid w:val="00333AB8"/>
    <w:rsid w:val="00336CFF"/>
    <w:rsid w:val="00353C54"/>
    <w:rsid w:val="00357E05"/>
    <w:rsid w:val="00365B58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263FE"/>
    <w:rsid w:val="00557218"/>
    <w:rsid w:val="00585050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63B2B"/>
    <w:rsid w:val="00790DFA"/>
    <w:rsid w:val="007915F2"/>
    <w:rsid w:val="007A0639"/>
    <w:rsid w:val="007C3730"/>
    <w:rsid w:val="007C6F29"/>
    <w:rsid w:val="007C7803"/>
    <w:rsid w:val="007E0786"/>
    <w:rsid w:val="008305BB"/>
    <w:rsid w:val="00832E55"/>
    <w:rsid w:val="0084045A"/>
    <w:rsid w:val="00842A03"/>
    <w:rsid w:val="008501A5"/>
    <w:rsid w:val="00860E19"/>
    <w:rsid w:val="008631F9"/>
    <w:rsid w:val="00884B9E"/>
    <w:rsid w:val="00892748"/>
    <w:rsid w:val="008B6E40"/>
    <w:rsid w:val="008B7F99"/>
    <w:rsid w:val="008D6853"/>
    <w:rsid w:val="008E0BF4"/>
    <w:rsid w:val="008E193C"/>
    <w:rsid w:val="008F0A03"/>
    <w:rsid w:val="0092264C"/>
    <w:rsid w:val="009267B5"/>
    <w:rsid w:val="00931113"/>
    <w:rsid w:val="00935B56"/>
    <w:rsid w:val="009657E3"/>
    <w:rsid w:val="009715BE"/>
    <w:rsid w:val="009728B7"/>
    <w:rsid w:val="00995FEA"/>
    <w:rsid w:val="009B0360"/>
    <w:rsid w:val="009B5D6F"/>
    <w:rsid w:val="009D6D61"/>
    <w:rsid w:val="009D6F4E"/>
    <w:rsid w:val="00A11AB8"/>
    <w:rsid w:val="00A2085F"/>
    <w:rsid w:val="00A26072"/>
    <w:rsid w:val="00A3074B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21775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35520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3D82"/>
    <w:rsid w:val="00D45F9A"/>
    <w:rsid w:val="00D5320F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969A8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95C72"/>
    <w:rsid w:val="00FA3BAA"/>
    <w:rsid w:val="00FA4A8A"/>
    <w:rsid w:val="00FC30D5"/>
    <w:rsid w:val="00FC5EDD"/>
    <w:rsid w:val="00FF001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C:\Users\Elisa\Desktop\Carta-intestata-novembre-2021.dotx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GIADA LA SCALIA</cp:lastModifiedBy>
  <cp:revision>8</cp:revision>
  <cp:lastPrinted>2018-07-20T08:11:00Z</cp:lastPrinted>
  <dcterms:created xsi:type="dcterms:W3CDTF">2022-09-16T07:31:00Z</dcterms:created>
  <dcterms:modified xsi:type="dcterms:W3CDTF">2022-09-16T08:28:00Z</dcterms:modified>
</cp:coreProperties>
</file>