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3786D5" w14:textId="77777777" w:rsidR="00DB132D" w:rsidRPr="00DB132D" w:rsidRDefault="00DB132D" w:rsidP="00DB132D">
      <w:pPr>
        <w:keepNext/>
        <w:keepLines/>
        <w:widowControl/>
        <w:spacing w:before="182"/>
        <w:ind w:left="321" w:right="322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zh-CN" w:bidi="ar-SA"/>
        </w:rPr>
      </w:pPr>
      <w:r w:rsidRPr="00DB132D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zh-CN" w:bidi="ar-SA"/>
        </w:rPr>
        <w:t>SCHEDA</w:t>
      </w:r>
      <w:r w:rsidRPr="00DB132D">
        <w:rPr>
          <w:rFonts w:asciiTheme="majorHAnsi" w:eastAsiaTheme="majorEastAsia" w:hAnsiTheme="majorHAnsi" w:cstheme="majorBidi"/>
          <w:color w:val="2E74B5" w:themeColor="accent1" w:themeShade="BF"/>
          <w:spacing w:val="-2"/>
          <w:kern w:val="0"/>
          <w:sz w:val="32"/>
          <w:szCs w:val="32"/>
          <w:lang w:eastAsia="zh-CN" w:bidi="ar-SA"/>
        </w:rPr>
        <w:t xml:space="preserve"> </w:t>
      </w:r>
      <w:r w:rsidRPr="00DB132D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zh-CN" w:bidi="ar-SA"/>
        </w:rPr>
        <w:t>DI SINTESI</w:t>
      </w:r>
      <w:r w:rsidRPr="00DB132D">
        <w:rPr>
          <w:rFonts w:asciiTheme="majorHAnsi" w:eastAsiaTheme="majorEastAsia" w:hAnsiTheme="majorHAnsi" w:cstheme="majorBidi"/>
          <w:color w:val="2E74B5" w:themeColor="accent1" w:themeShade="BF"/>
          <w:spacing w:val="-3"/>
          <w:kern w:val="0"/>
          <w:sz w:val="32"/>
          <w:szCs w:val="32"/>
          <w:lang w:eastAsia="zh-CN" w:bidi="ar-SA"/>
        </w:rPr>
        <w:t xml:space="preserve"> </w:t>
      </w:r>
      <w:r w:rsidRPr="00DB132D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zh-CN" w:bidi="ar-SA"/>
        </w:rPr>
        <w:t>PROGETTO</w:t>
      </w:r>
    </w:p>
    <w:p w14:paraId="493C625C" w14:textId="77777777" w:rsidR="00DB132D" w:rsidRPr="00DB132D" w:rsidRDefault="00DB132D" w:rsidP="00DB132D">
      <w:pPr>
        <w:widowControl/>
        <w:spacing w:before="180" w:after="120"/>
        <w:ind w:left="320" w:right="322"/>
        <w:jc w:val="center"/>
        <w:rPr>
          <w:rFonts w:ascii="Calibri" w:eastAsia="Calibri" w:hAnsi="Calibri" w:cs="Arial"/>
          <w:kern w:val="0"/>
          <w:sz w:val="20"/>
          <w:szCs w:val="20"/>
          <w:lang w:eastAsia="zh-CN" w:bidi="ar-SA"/>
        </w:rPr>
      </w:pPr>
      <w:r w:rsidRPr="00DB132D">
        <w:rPr>
          <w:rFonts w:ascii="Calibri" w:eastAsia="Calibri" w:hAnsi="Calibri" w:cs="Arial"/>
          <w:kern w:val="0"/>
          <w:sz w:val="20"/>
          <w:szCs w:val="20"/>
          <w:lang w:eastAsia="zh-CN" w:bidi="ar-SA"/>
        </w:rPr>
        <w:t>“ACRONIMO”</w:t>
      </w:r>
    </w:p>
    <w:p w14:paraId="1A404A72" w14:textId="136084AD" w:rsidR="00DB132D" w:rsidRPr="00DB132D" w:rsidRDefault="00DB132D" w:rsidP="004F2301">
      <w:pPr>
        <w:widowControl/>
        <w:spacing w:before="6" w:after="120"/>
        <w:rPr>
          <w:rFonts w:ascii="Calibri" w:eastAsia="Calibri" w:hAnsi="Calibri" w:cs="Arial"/>
          <w:kern w:val="0"/>
          <w:sz w:val="17"/>
          <w:szCs w:val="20"/>
          <w:lang w:eastAsia="zh-CN" w:bidi="ar-SA"/>
        </w:rPr>
      </w:pPr>
      <w:r w:rsidRPr="00DB132D">
        <w:rPr>
          <w:rFonts w:ascii="Calibri" w:eastAsia="Calibri" w:hAnsi="Calibri" w:cs="Arial"/>
          <w:noProof/>
          <w:kern w:val="0"/>
          <w:szCs w:val="20"/>
          <w:lang w:eastAsia="it-IT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C60F76" wp14:editId="214BF317">
                <wp:simplePos x="0" y="0"/>
                <wp:positionH relativeFrom="page">
                  <wp:posOffset>722630</wp:posOffset>
                </wp:positionH>
                <wp:positionV relativeFrom="paragraph">
                  <wp:posOffset>119380</wp:posOffset>
                </wp:positionV>
                <wp:extent cx="6115685" cy="882650"/>
                <wp:effectExtent l="8255" t="7620" r="10160" b="5080"/>
                <wp:wrapTopAndBottom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8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27C95" w14:textId="77777777" w:rsidR="00DB132D" w:rsidRDefault="00DB132D" w:rsidP="00DB132D">
                            <w:pPr>
                              <w:ind w:left="106" w:right="224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t xml:space="preserve">Bando/Avviso: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indicare il nome del bando o avviso e l’eventuale Decreto di pubblicazione dello</w:t>
                            </w:r>
                            <w:r>
                              <w:rPr>
                                <w:i/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stesso</w:t>
                            </w:r>
                          </w:p>
                          <w:p w14:paraId="61923E2A" w14:textId="77777777" w:rsidR="00DB132D" w:rsidRDefault="00DB132D" w:rsidP="00DB132D">
                            <w:pPr>
                              <w:ind w:left="106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t>Misura: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eventuale</w:t>
                            </w:r>
                          </w:p>
                          <w:p w14:paraId="4267A986" w14:textId="77777777" w:rsidR="00DB132D" w:rsidRDefault="00DB132D" w:rsidP="00DB132D">
                            <w:pPr>
                              <w:ind w:left="106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t>Settore/Ambito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intervento: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eventuale</w:t>
                            </w:r>
                          </w:p>
                          <w:p w14:paraId="1DDF5279" w14:textId="77777777" w:rsidR="00DB132D" w:rsidRDefault="00DB132D" w:rsidP="00DB132D">
                            <w:pPr>
                              <w:ind w:left="106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t>Sito: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indirizzo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web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del bando/avviso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60F76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margin-left:56.9pt;margin-top:9.4pt;width:481.55pt;height:69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" filled="f" strokeweight=".48pt">
                <v:textbox inset="0,0,0,0">
                  <w:txbxContent>
                    <w:p w14:paraId="51A27C95" w14:textId="77777777" w:rsidR="00DB132D" w:rsidRDefault="00DB132D" w:rsidP="00DB132D">
                      <w:pPr>
                        <w:ind w:left="106" w:right="224"/>
                        <w:rPr>
                          <w:rFonts w:hint="eastAsia"/>
                          <w:i/>
                        </w:rPr>
                      </w:pPr>
                      <w:r>
                        <w:t xml:space="preserve">Bando/Avviso: </w:t>
                      </w:r>
                      <w:r>
                        <w:rPr>
                          <w:i/>
                          <w:color w:val="FF0000"/>
                        </w:rPr>
                        <w:t>indicare il nome del bando o avviso e l’eventuale Decreto di pubblicazione dello</w:t>
                      </w:r>
                      <w:r>
                        <w:rPr>
                          <w:i/>
                          <w:color w:val="FF0000"/>
                          <w:spacing w:val="-5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</w:rPr>
                        <w:t>stesso</w:t>
                      </w:r>
                    </w:p>
                    <w:p w14:paraId="61923E2A" w14:textId="77777777" w:rsidR="00DB132D" w:rsidRDefault="00DB132D" w:rsidP="00DB132D">
                      <w:pPr>
                        <w:ind w:left="106"/>
                        <w:rPr>
                          <w:rFonts w:hint="eastAsia"/>
                          <w:i/>
                        </w:rPr>
                      </w:pPr>
                      <w:r>
                        <w:t>Misura: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</w:rPr>
                        <w:t>eventuale</w:t>
                      </w:r>
                    </w:p>
                    <w:p w14:paraId="4267A986" w14:textId="77777777" w:rsidR="00DB132D" w:rsidRDefault="00DB132D" w:rsidP="00DB132D">
                      <w:pPr>
                        <w:ind w:left="106"/>
                        <w:rPr>
                          <w:rFonts w:hint="eastAsia"/>
                          <w:i/>
                        </w:rPr>
                      </w:pPr>
                      <w:r>
                        <w:t>Settore/Ambito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intervento: </w:t>
                      </w:r>
                      <w:r>
                        <w:rPr>
                          <w:i/>
                          <w:color w:val="FF0000"/>
                        </w:rPr>
                        <w:t>eventuale</w:t>
                      </w:r>
                    </w:p>
                    <w:p w14:paraId="1DDF5279" w14:textId="77777777" w:rsidR="00DB132D" w:rsidRDefault="00DB132D" w:rsidP="00DB132D">
                      <w:pPr>
                        <w:ind w:left="106"/>
                        <w:rPr>
                          <w:rFonts w:hint="eastAsia"/>
                          <w:i/>
                        </w:rPr>
                      </w:pPr>
                      <w:r>
                        <w:t>Sito: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</w:rPr>
                        <w:t>indirizzo</w:t>
                      </w:r>
                      <w:r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</w:rPr>
                        <w:t>web</w:t>
                      </w:r>
                      <w:r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</w:rPr>
                        <w:t>del bando/avviso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23"/>
      </w:tblGrid>
      <w:tr w:rsidR="00DB132D" w:rsidRPr="00DB132D" w14:paraId="751EF1E5" w14:textId="77777777" w:rsidTr="004C6389">
        <w:trPr>
          <w:trHeight w:val="369"/>
        </w:trPr>
        <w:tc>
          <w:tcPr>
            <w:tcW w:w="4707" w:type="dxa"/>
          </w:tcPr>
          <w:p w14:paraId="2F74BE13" w14:textId="77777777" w:rsidR="00DB132D" w:rsidRPr="00DB132D" w:rsidRDefault="00DB132D" w:rsidP="00DB132D">
            <w:pPr>
              <w:suppressAutoHyphens w:val="0"/>
              <w:spacing w:before="47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Titolo</w:t>
            </w:r>
          </w:p>
        </w:tc>
        <w:tc>
          <w:tcPr>
            <w:tcW w:w="4923" w:type="dxa"/>
          </w:tcPr>
          <w:p w14:paraId="2CAC9D65" w14:textId="77777777" w:rsidR="00DB132D" w:rsidRPr="00DB132D" w:rsidRDefault="00DB132D" w:rsidP="00DB132D">
            <w:pPr>
              <w:suppressAutoHyphens w:val="0"/>
              <w:spacing w:before="47"/>
              <w:ind w:left="108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eastAsia="en-US" w:bidi="ar-SA"/>
              </w:rPr>
              <w:t>Titolo</w:t>
            </w: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eastAsia="en-US" w:bidi="ar-SA"/>
              </w:rPr>
              <w:t>completo del Progetto</w:t>
            </w:r>
          </w:p>
        </w:tc>
      </w:tr>
      <w:tr w:rsidR="00DB132D" w:rsidRPr="00DB132D" w14:paraId="6B188221" w14:textId="77777777" w:rsidTr="004C6389">
        <w:trPr>
          <w:trHeight w:val="369"/>
        </w:trPr>
        <w:tc>
          <w:tcPr>
            <w:tcW w:w="4707" w:type="dxa"/>
          </w:tcPr>
          <w:p w14:paraId="3F32E5F6" w14:textId="77777777" w:rsidR="00DB132D" w:rsidRPr="00DB132D" w:rsidRDefault="00DB132D" w:rsidP="00DB132D">
            <w:pPr>
              <w:suppressAutoHyphens w:val="0"/>
              <w:spacing w:before="47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Acronimo</w:t>
            </w:r>
          </w:p>
        </w:tc>
        <w:tc>
          <w:tcPr>
            <w:tcW w:w="4923" w:type="dxa"/>
          </w:tcPr>
          <w:p w14:paraId="1EACED4E" w14:textId="77777777" w:rsidR="00DB132D" w:rsidRPr="00DB132D" w:rsidRDefault="00DB132D" w:rsidP="00DB132D">
            <w:pPr>
              <w:suppressAutoHyphens w:val="0"/>
              <w:spacing w:before="47"/>
              <w:ind w:left="108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eastAsia="en-US" w:bidi="ar-SA"/>
              </w:rPr>
              <w:t>Acronimo</w:t>
            </w: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eastAsia="en-US" w:bidi="ar-SA"/>
              </w:rPr>
              <w:t>del</w:t>
            </w: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eastAsia="en-US" w:bidi="ar-SA"/>
              </w:rPr>
              <w:t>progetto</w:t>
            </w:r>
          </w:p>
        </w:tc>
      </w:tr>
      <w:tr w:rsidR="00DB132D" w:rsidRPr="00DB132D" w14:paraId="306C099A" w14:textId="77777777" w:rsidTr="004C6389">
        <w:trPr>
          <w:trHeight w:val="1103"/>
        </w:trPr>
        <w:tc>
          <w:tcPr>
            <w:tcW w:w="4707" w:type="dxa"/>
          </w:tcPr>
          <w:p w14:paraId="2645200E" w14:textId="77777777" w:rsidR="00DB132D" w:rsidRPr="00F90B1E" w:rsidRDefault="00DB132D" w:rsidP="00DB132D">
            <w:pPr>
              <w:suppressAutoHyphens w:val="0"/>
              <w:spacing w:line="276" w:lineRule="exact"/>
              <w:ind w:left="110" w:right="387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Autorizzazione richiesta al Dipartimento</w:t>
            </w:r>
            <w:r w:rsidRPr="00F90B1E">
              <w:rPr>
                <w:rFonts w:ascii="Times New Roman" w:eastAsia="Times New Roman" w:hAnsi="Times New Roman" w:cs="Times New Roman"/>
                <w:b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(es. Presentazione, Presentazione step 2,</w:t>
            </w:r>
            <w:r w:rsidRPr="00F90B1E">
              <w:rPr>
                <w:rFonts w:ascii="Times New Roman" w:eastAsia="Times New Roman" w:hAnsi="Times New Roman" w:cs="Times New Roman"/>
                <w:b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Accettazione finanziamento,</w:t>
            </w:r>
            <w:r w:rsidRPr="00F90B1E">
              <w:rPr>
                <w:rFonts w:ascii="Times New Roman" w:eastAsia="Times New Roman" w:hAnsi="Times New Roman" w:cs="Times New Roman"/>
                <w:b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Rimodulazione)</w:t>
            </w:r>
          </w:p>
        </w:tc>
        <w:tc>
          <w:tcPr>
            <w:tcW w:w="4923" w:type="dxa"/>
          </w:tcPr>
          <w:p w14:paraId="44EB7A80" w14:textId="77777777" w:rsidR="00DB132D" w:rsidRPr="00F90B1E" w:rsidRDefault="00DB132D" w:rsidP="00DB132D">
            <w:pPr>
              <w:suppressAutoHyphens w:val="0"/>
              <w:spacing w:before="10"/>
              <w:rPr>
                <w:rFonts w:ascii="Times New Roman" w:eastAsia="Times New Roman" w:hAnsi="Times New Roman" w:cs="Times New Roman"/>
                <w:kern w:val="0"/>
                <w:sz w:val="23"/>
                <w:szCs w:val="22"/>
                <w:lang w:val="it-IT" w:eastAsia="en-US" w:bidi="ar-SA"/>
              </w:rPr>
            </w:pPr>
          </w:p>
          <w:p w14:paraId="18C749EF" w14:textId="77777777" w:rsidR="00DB132D" w:rsidRPr="00F90B1E" w:rsidRDefault="00DB132D" w:rsidP="00DB132D">
            <w:pPr>
              <w:suppressAutoHyphens w:val="0"/>
              <w:ind w:left="108" w:right="751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Indicare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in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che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5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fase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della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presentazione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si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presenta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la scheda</w:t>
            </w:r>
          </w:p>
        </w:tc>
      </w:tr>
      <w:tr w:rsidR="00DB132D" w:rsidRPr="00DB132D" w14:paraId="0335D2EB" w14:textId="77777777" w:rsidTr="004C6389">
        <w:trPr>
          <w:trHeight w:val="369"/>
        </w:trPr>
        <w:tc>
          <w:tcPr>
            <w:tcW w:w="4707" w:type="dxa"/>
          </w:tcPr>
          <w:p w14:paraId="3BB92021" w14:textId="77777777" w:rsidR="00DB132D" w:rsidRPr="00DB132D" w:rsidRDefault="00DB132D" w:rsidP="00DB132D">
            <w:pPr>
              <w:suppressAutoHyphens w:val="0"/>
              <w:spacing w:before="46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Anno</w:t>
            </w:r>
            <w:r w:rsidRPr="00DB132D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di</w:t>
            </w:r>
            <w:r w:rsidRPr="00DB132D"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presentazione</w:t>
            </w:r>
          </w:p>
        </w:tc>
        <w:tc>
          <w:tcPr>
            <w:tcW w:w="4923" w:type="dxa"/>
          </w:tcPr>
          <w:p w14:paraId="48125AE5" w14:textId="77777777" w:rsidR="00DB132D" w:rsidRPr="00DB132D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B132D" w:rsidRPr="00DB132D" w14:paraId="4B429863" w14:textId="77777777" w:rsidTr="004C6389">
        <w:trPr>
          <w:trHeight w:val="369"/>
        </w:trPr>
        <w:tc>
          <w:tcPr>
            <w:tcW w:w="4707" w:type="dxa"/>
          </w:tcPr>
          <w:p w14:paraId="42E93F0A" w14:textId="77777777" w:rsidR="00DB132D" w:rsidRPr="00F90B1E" w:rsidRDefault="00DB132D" w:rsidP="00DB132D">
            <w:pPr>
              <w:suppressAutoHyphens w:val="0"/>
              <w:spacing w:before="47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Anno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approvazione</w:t>
            </w:r>
            <w:r w:rsidRPr="00F90B1E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(se</w:t>
            </w:r>
            <w:r w:rsidRPr="00F90B1E"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applicabile)</w:t>
            </w:r>
          </w:p>
        </w:tc>
        <w:tc>
          <w:tcPr>
            <w:tcW w:w="4923" w:type="dxa"/>
          </w:tcPr>
          <w:p w14:paraId="092428EC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</w:tr>
      <w:tr w:rsidR="00DB132D" w:rsidRPr="00DB132D" w14:paraId="0166F76E" w14:textId="77777777" w:rsidTr="004C6389">
        <w:trPr>
          <w:trHeight w:val="369"/>
        </w:trPr>
        <w:tc>
          <w:tcPr>
            <w:tcW w:w="4707" w:type="dxa"/>
          </w:tcPr>
          <w:p w14:paraId="54DCDFB6" w14:textId="77777777" w:rsidR="00DB132D" w:rsidRPr="00F90B1E" w:rsidRDefault="00DB132D" w:rsidP="00DB132D">
            <w:pPr>
              <w:suppressAutoHyphens w:val="0"/>
              <w:spacing w:before="47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Anno</w:t>
            </w:r>
            <w:r w:rsidRPr="00F90B1E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finanziamento</w:t>
            </w:r>
            <w:r w:rsidRPr="00F90B1E">
              <w:rPr>
                <w:rFonts w:ascii="Times New Roman" w:eastAsia="Times New Roman" w:hAnsi="Times New Roman" w:cs="Times New Roman"/>
                <w:b/>
                <w:spacing w:val="-5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(se</w:t>
            </w:r>
            <w:r w:rsidRPr="00F90B1E"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applicabile)</w:t>
            </w:r>
          </w:p>
        </w:tc>
        <w:tc>
          <w:tcPr>
            <w:tcW w:w="4923" w:type="dxa"/>
          </w:tcPr>
          <w:p w14:paraId="387F297A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</w:tr>
      <w:tr w:rsidR="00DB132D" w:rsidRPr="00DB132D" w14:paraId="78F9A848" w14:textId="77777777" w:rsidTr="004C6389">
        <w:trPr>
          <w:trHeight w:val="551"/>
        </w:trPr>
        <w:tc>
          <w:tcPr>
            <w:tcW w:w="4707" w:type="dxa"/>
          </w:tcPr>
          <w:p w14:paraId="662EDCB9" w14:textId="77777777" w:rsidR="00DB132D" w:rsidRPr="00F90B1E" w:rsidRDefault="00DB132D" w:rsidP="00DB132D">
            <w:pPr>
              <w:suppressAutoHyphens w:val="0"/>
              <w:spacing w:line="276" w:lineRule="exact"/>
              <w:ind w:left="110" w:right="653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Responsabile</w:t>
            </w:r>
            <w:r w:rsidRPr="00F90B1E">
              <w:rPr>
                <w:rFonts w:ascii="Times New Roman" w:eastAsia="Times New Roman" w:hAnsi="Times New Roman" w:cs="Times New Roman"/>
                <w:b/>
                <w:spacing w:val="-6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Scientifico</w:t>
            </w:r>
            <w:r w:rsidRPr="00F90B1E">
              <w:rPr>
                <w:rFonts w:ascii="Times New Roman" w:eastAsia="Times New Roman" w:hAnsi="Times New Roman" w:cs="Times New Roman"/>
                <w:b/>
                <w:spacing w:val="-4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b/>
                <w:spacing w:val="-5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Progetto</w:t>
            </w:r>
            <w:r w:rsidRPr="00F90B1E">
              <w:rPr>
                <w:rFonts w:ascii="Times New Roman" w:eastAsia="Times New Roman" w:hAnsi="Times New Roman" w:cs="Times New Roman"/>
                <w:b/>
                <w:spacing w:val="-4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(a</w:t>
            </w:r>
            <w:r w:rsidRPr="00F90B1E">
              <w:rPr>
                <w:rFonts w:ascii="Times New Roman" w:eastAsia="Times New Roman" w:hAnsi="Times New Roman" w:cs="Times New Roman"/>
                <w:b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livello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di Ateneo)</w:t>
            </w:r>
          </w:p>
        </w:tc>
        <w:tc>
          <w:tcPr>
            <w:tcW w:w="4923" w:type="dxa"/>
          </w:tcPr>
          <w:p w14:paraId="2ED69407" w14:textId="77777777" w:rsidR="00DB132D" w:rsidRPr="00F90B1E" w:rsidRDefault="00DB132D" w:rsidP="00DB132D">
            <w:pPr>
              <w:suppressAutoHyphens w:val="0"/>
              <w:spacing w:line="276" w:lineRule="exact"/>
              <w:ind w:left="108" w:right="331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Indicare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il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resp.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Unico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 Ateneo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anche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se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non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del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DiFC</w:t>
            </w:r>
          </w:p>
        </w:tc>
      </w:tr>
      <w:tr w:rsidR="00DB132D" w:rsidRPr="00DB132D" w14:paraId="01A3F8C3" w14:textId="77777777" w:rsidTr="004C6389">
        <w:trPr>
          <w:trHeight w:val="1103"/>
        </w:trPr>
        <w:tc>
          <w:tcPr>
            <w:tcW w:w="4707" w:type="dxa"/>
          </w:tcPr>
          <w:p w14:paraId="1CB9C6E6" w14:textId="77777777" w:rsidR="00DB132D" w:rsidRPr="00F90B1E" w:rsidRDefault="00DB132D" w:rsidP="00DB132D">
            <w:pPr>
              <w:suppressAutoHyphens w:val="0"/>
              <w:spacing w:before="11"/>
              <w:rPr>
                <w:rFonts w:ascii="Times New Roman" w:eastAsia="Times New Roman" w:hAnsi="Times New Roman" w:cs="Times New Roman"/>
                <w:kern w:val="0"/>
                <w:sz w:val="35"/>
                <w:szCs w:val="22"/>
                <w:lang w:val="it-IT" w:eastAsia="en-US" w:bidi="ar-SA"/>
              </w:rPr>
            </w:pPr>
          </w:p>
          <w:p w14:paraId="1E101908" w14:textId="77777777" w:rsidR="00DB132D" w:rsidRPr="00DB132D" w:rsidRDefault="00DB132D" w:rsidP="00DB132D">
            <w:pPr>
              <w:suppressAutoHyphens w:val="0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Codice</w:t>
            </w:r>
            <w:r w:rsidRPr="00DB132D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IRIS</w:t>
            </w:r>
          </w:p>
        </w:tc>
        <w:tc>
          <w:tcPr>
            <w:tcW w:w="4923" w:type="dxa"/>
          </w:tcPr>
          <w:p w14:paraId="6A9D1993" w14:textId="77777777" w:rsidR="00DB132D" w:rsidRPr="00F90B1E" w:rsidRDefault="00DB132D" w:rsidP="00DB132D">
            <w:pPr>
              <w:suppressAutoHyphens w:val="0"/>
              <w:ind w:left="108" w:right="156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E’ opportuno caricare su IRIS il progetto di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ricerca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sin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dalla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fase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presentazione,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al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fine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consentire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un monitoraggio delle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proposte</w:t>
            </w:r>
          </w:p>
          <w:p w14:paraId="27EB1C28" w14:textId="77777777" w:rsidR="00DB132D" w:rsidRPr="00DB132D" w:rsidRDefault="00DB132D" w:rsidP="00DB132D">
            <w:pPr>
              <w:suppressAutoHyphens w:val="0"/>
              <w:spacing w:line="257" w:lineRule="exact"/>
              <w:ind w:left="108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eastAsia="en-US" w:bidi="ar-SA"/>
              </w:rPr>
              <w:t>progettuali</w:t>
            </w:r>
          </w:p>
        </w:tc>
      </w:tr>
      <w:tr w:rsidR="00DB132D" w:rsidRPr="00DB132D" w14:paraId="10E40588" w14:textId="77777777" w:rsidTr="004C6389">
        <w:trPr>
          <w:trHeight w:val="369"/>
        </w:trPr>
        <w:tc>
          <w:tcPr>
            <w:tcW w:w="4707" w:type="dxa"/>
          </w:tcPr>
          <w:p w14:paraId="0A8AF63C" w14:textId="77777777" w:rsidR="00DB132D" w:rsidRPr="00DB132D" w:rsidRDefault="00DB132D" w:rsidP="00DB132D">
            <w:pPr>
              <w:suppressAutoHyphens w:val="0"/>
              <w:spacing w:before="47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Capofila</w:t>
            </w:r>
            <w:r w:rsidRPr="00DB132D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(Applicant)</w:t>
            </w:r>
          </w:p>
        </w:tc>
        <w:tc>
          <w:tcPr>
            <w:tcW w:w="4923" w:type="dxa"/>
          </w:tcPr>
          <w:p w14:paraId="1015016A" w14:textId="77777777" w:rsidR="00DB132D" w:rsidRPr="00DB132D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B132D" w:rsidRPr="00DB132D" w14:paraId="467164B5" w14:textId="77777777" w:rsidTr="004C6389">
        <w:trPr>
          <w:trHeight w:val="369"/>
        </w:trPr>
        <w:tc>
          <w:tcPr>
            <w:tcW w:w="4707" w:type="dxa"/>
          </w:tcPr>
          <w:p w14:paraId="16B4EF37" w14:textId="77777777" w:rsidR="00DB132D" w:rsidRPr="00DB132D" w:rsidRDefault="00DB132D" w:rsidP="00DB132D">
            <w:pPr>
              <w:suppressAutoHyphens w:val="0"/>
              <w:spacing w:before="47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Partner</w:t>
            </w:r>
            <w:r w:rsidRPr="00DB132D"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2</w:t>
            </w:r>
          </w:p>
        </w:tc>
        <w:tc>
          <w:tcPr>
            <w:tcW w:w="4923" w:type="dxa"/>
          </w:tcPr>
          <w:p w14:paraId="3649C0AC" w14:textId="77777777" w:rsidR="00DB132D" w:rsidRPr="00DB132D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B132D" w:rsidRPr="00DB132D" w14:paraId="5BDB1423" w14:textId="77777777" w:rsidTr="004C6389">
        <w:trPr>
          <w:trHeight w:val="369"/>
        </w:trPr>
        <w:tc>
          <w:tcPr>
            <w:tcW w:w="4707" w:type="dxa"/>
          </w:tcPr>
          <w:p w14:paraId="07314A3A" w14:textId="77777777" w:rsidR="00DB132D" w:rsidRPr="00DB132D" w:rsidRDefault="00DB132D" w:rsidP="00DB132D">
            <w:pPr>
              <w:suppressAutoHyphens w:val="0"/>
              <w:spacing w:before="47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Partner</w:t>
            </w:r>
            <w:r w:rsidRPr="00DB132D"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3</w:t>
            </w:r>
          </w:p>
        </w:tc>
        <w:tc>
          <w:tcPr>
            <w:tcW w:w="4923" w:type="dxa"/>
          </w:tcPr>
          <w:p w14:paraId="08F937B7" w14:textId="77777777" w:rsidR="00DB132D" w:rsidRPr="00DB132D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B132D" w:rsidRPr="00DB132D" w14:paraId="5652A815" w14:textId="77777777" w:rsidTr="004C6389">
        <w:trPr>
          <w:trHeight w:val="369"/>
        </w:trPr>
        <w:tc>
          <w:tcPr>
            <w:tcW w:w="4707" w:type="dxa"/>
          </w:tcPr>
          <w:p w14:paraId="7EA06671" w14:textId="77777777" w:rsidR="00DB132D" w:rsidRPr="00DB132D" w:rsidRDefault="00DB132D" w:rsidP="00DB132D">
            <w:pPr>
              <w:suppressAutoHyphens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Partner</w:t>
            </w:r>
            <w:r w:rsidRPr="00DB132D"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4</w:t>
            </w:r>
          </w:p>
        </w:tc>
        <w:tc>
          <w:tcPr>
            <w:tcW w:w="4923" w:type="dxa"/>
          </w:tcPr>
          <w:p w14:paraId="6A86F42F" w14:textId="77777777" w:rsidR="00DB132D" w:rsidRPr="00DB132D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B132D" w:rsidRPr="00DB132D" w14:paraId="2DA10C86" w14:textId="77777777" w:rsidTr="004C6389">
        <w:trPr>
          <w:trHeight w:val="369"/>
        </w:trPr>
        <w:tc>
          <w:tcPr>
            <w:tcW w:w="4707" w:type="dxa"/>
          </w:tcPr>
          <w:p w14:paraId="3C0714E1" w14:textId="77777777" w:rsidR="00DB132D" w:rsidRPr="00DB132D" w:rsidRDefault="00DB132D" w:rsidP="00DB132D">
            <w:pPr>
              <w:suppressAutoHyphens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Partner</w:t>
            </w:r>
            <w:r w:rsidRPr="00DB132D"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5</w:t>
            </w:r>
          </w:p>
        </w:tc>
        <w:tc>
          <w:tcPr>
            <w:tcW w:w="4923" w:type="dxa"/>
          </w:tcPr>
          <w:p w14:paraId="76B8E11D" w14:textId="77777777" w:rsidR="00DB132D" w:rsidRPr="00DB132D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B132D" w:rsidRPr="00DB132D" w14:paraId="446AC75A" w14:textId="77777777" w:rsidTr="004C6389">
        <w:trPr>
          <w:trHeight w:val="369"/>
        </w:trPr>
        <w:tc>
          <w:tcPr>
            <w:tcW w:w="4707" w:type="dxa"/>
          </w:tcPr>
          <w:p w14:paraId="166A353E" w14:textId="77777777" w:rsidR="00DB132D" w:rsidRPr="00DB132D" w:rsidRDefault="00DB132D" w:rsidP="00DB132D">
            <w:pPr>
              <w:suppressAutoHyphens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Partner</w:t>
            </w:r>
            <w:r w:rsidRPr="00DB132D"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6</w:t>
            </w:r>
          </w:p>
        </w:tc>
        <w:tc>
          <w:tcPr>
            <w:tcW w:w="4923" w:type="dxa"/>
          </w:tcPr>
          <w:p w14:paraId="038946B9" w14:textId="77777777" w:rsidR="00DB132D" w:rsidRPr="00DB132D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B132D" w:rsidRPr="00DB132D" w14:paraId="467064B4" w14:textId="77777777" w:rsidTr="004C6389">
        <w:trPr>
          <w:trHeight w:val="367"/>
        </w:trPr>
        <w:tc>
          <w:tcPr>
            <w:tcW w:w="4707" w:type="dxa"/>
          </w:tcPr>
          <w:p w14:paraId="4F6E9E9D" w14:textId="77777777" w:rsidR="00DB132D" w:rsidRPr="00F90B1E" w:rsidRDefault="00DB132D" w:rsidP="00DB132D">
            <w:pPr>
              <w:suppressAutoHyphens w:val="0"/>
              <w:spacing w:before="44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Dipartimenti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UNIPA</w:t>
            </w:r>
            <w:r w:rsidRPr="00F90B1E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coinvolti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nel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progetto</w:t>
            </w:r>
          </w:p>
        </w:tc>
        <w:tc>
          <w:tcPr>
            <w:tcW w:w="4923" w:type="dxa"/>
          </w:tcPr>
          <w:p w14:paraId="61C7BB7C" w14:textId="77777777" w:rsidR="00DB132D" w:rsidRPr="00F90B1E" w:rsidRDefault="00DB132D" w:rsidP="00DB132D">
            <w:pPr>
              <w:suppressAutoHyphens w:val="0"/>
              <w:spacing w:before="44"/>
              <w:ind w:left="108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Indicare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 nomi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 tutti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Dipartimenti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coinvolti</w:t>
            </w:r>
          </w:p>
        </w:tc>
      </w:tr>
      <w:tr w:rsidR="00DB132D" w:rsidRPr="00DB132D" w14:paraId="31F1EB7D" w14:textId="77777777" w:rsidTr="004C6389">
        <w:trPr>
          <w:trHeight w:val="369"/>
        </w:trPr>
        <w:tc>
          <w:tcPr>
            <w:tcW w:w="4707" w:type="dxa"/>
          </w:tcPr>
          <w:p w14:paraId="60D4335E" w14:textId="77777777" w:rsidR="00DB132D" w:rsidRPr="00DB132D" w:rsidRDefault="00DB132D" w:rsidP="00DB132D">
            <w:pPr>
              <w:suppressAutoHyphens w:val="0"/>
              <w:spacing w:before="47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Avvio stimato</w:t>
            </w:r>
          </w:p>
        </w:tc>
        <w:tc>
          <w:tcPr>
            <w:tcW w:w="4923" w:type="dxa"/>
          </w:tcPr>
          <w:p w14:paraId="47C37F28" w14:textId="77777777" w:rsidR="00DB132D" w:rsidRPr="00F90B1E" w:rsidRDefault="00DB132D" w:rsidP="00DB132D">
            <w:pPr>
              <w:suppressAutoHyphens w:val="0"/>
              <w:spacing w:before="47"/>
              <w:ind w:left="108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Indicare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la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data 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l’anno di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avvio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stimati</w:t>
            </w:r>
          </w:p>
        </w:tc>
      </w:tr>
      <w:tr w:rsidR="00DB132D" w:rsidRPr="00DB132D" w14:paraId="4463F178" w14:textId="77777777" w:rsidTr="004C6389">
        <w:trPr>
          <w:trHeight w:val="369"/>
        </w:trPr>
        <w:tc>
          <w:tcPr>
            <w:tcW w:w="4707" w:type="dxa"/>
          </w:tcPr>
          <w:p w14:paraId="28E3D89A" w14:textId="77777777" w:rsidR="00DB132D" w:rsidRPr="00F90B1E" w:rsidRDefault="00DB132D" w:rsidP="00DB132D">
            <w:pPr>
              <w:suppressAutoHyphens w:val="0"/>
              <w:spacing w:before="47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Durata</w:t>
            </w:r>
            <w:r w:rsidRPr="00F90B1E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del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progetto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in</w:t>
            </w:r>
            <w:r w:rsidRPr="00F90B1E">
              <w:rPr>
                <w:rFonts w:ascii="Times New Roman" w:eastAsia="Times New Roman" w:hAnsi="Times New Roman" w:cs="Times New Roman"/>
                <w:b/>
                <w:spacing w:val="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mesi</w:t>
            </w:r>
          </w:p>
        </w:tc>
        <w:tc>
          <w:tcPr>
            <w:tcW w:w="4923" w:type="dxa"/>
          </w:tcPr>
          <w:p w14:paraId="47F95CA5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</w:tr>
      <w:tr w:rsidR="00DB132D" w:rsidRPr="00DB132D" w14:paraId="07DDA3C8" w14:textId="77777777" w:rsidTr="004C6389">
        <w:trPr>
          <w:trHeight w:val="551"/>
        </w:trPr>
        <w:tc>
          <w:tcPr>
            <w:tcW w:w="4707" w:type="dxa"/>
          </w:tcPr>
          <w:p w14:paraId="49336607" w14:textId="77777777" w:rsidR="00DB132D" w:rsidRPr="00DB132D" w:rsidRDefault="00DB132D" w:rsidP="00DB132D">
            <w:pPr>
              <w:suppressAutoHyphens w:val="0"/>
              <w:spacing w:before="138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Costo</w:t>
            </w:r>
            <w:r w:rsidRPr="00DB132D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totale</w:t>
            </w:r>
            <w:r w:rsidRPr="00DB132D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del</w:t>
            </w:r>
            <w:r w:rsidRPr="00DB132D"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progetto</w:t>
            </w:r>
            <w:r w:rsidRPr="00DB132D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(€)</w:t>
            </w:r>
          </w:p>
        </w:tc>
        <w:tc>
          <w:tcPr>
            <w:tcW w:w="4923" w:type="dxa"/>
          </w:tcPr>
          <w:p w14:paraId="53DE07CA" w14:textId="77777777" w:rsidR="00DB132D" w:rsidRPr="00F90B1E" w:rsidRDefault="00DB132D" w:rsidP="00DB132D">
            <w:pPr>
              <w:suppressAutoHyphens w:val="0"/>
              <w:spacing w:line="276" w:lineRule="exact"/>
              <w:ind w:left="108" w:right="79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Indicare il totale del budget di Progetto per tutto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58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il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partenariato</w:t>
            </w:r>
          </w:p>
        </w:tc>
      </w:tr>
      <w:tr w:rsidR="00DB132D" w:rsidRPr="00DB132D" w14:paraId="07D62547" w14:textId="77777777" w:rsidTr="004C6389">
        <w:trPr>
          <w:trHeight w:val="553"/>
        </w:trPr>
        <w:tc>
          <w:tcPr>
            <w:tcW w:w="4707" w:type="dxa"/>
          </w:tcPr>
          <w:p w14:paraId="5CE0E980" w14:textId="77777777" w:rsidR="00DB132D" w:rsidRPr="00DB132D" w:rsidRDefault="00DB132D" w:rsidP="00DB132D">
            <w:pPr>
              <w:suppressAutoHyphens w:val="0"/>
              <w:spacing w:before="137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Quota</w:t>
            </w:r>
            <w:r w:rsidRPr="00DB132D"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budget</w:t>
            </w:r>
            <w:r w:rsidRPr="00DB132D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dell’Ateneo</w:t>
            </w:r>
            <w:r w:rsidRPr="00DB132D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(€)</w:t>
            </w:r>
          </w:p>
        </w:tc>
        <w:tc>
          <w:tcPr>
            <w:tcW w:w="4923" w:type="dxa"/>
          </w:tcPr>
          <w:p w14:paraId="3B6AB608" w14:textId="77777777" w:rsidR="00DB132D" w:rsidRPr="00F90B1E" w:rsidRDefault="00DB132D" w:rsidP="00DB132D">
            <w:pPr>
              <w:suppressAutoHyphens w:val="0"/>
              <w:spacing w:line="270" w:lineRule="atLeast"/>
              <w:ind w:left="108" w:right="492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Indicare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la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quota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budget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competenza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UNIPA</w:t>
            </w:r>
          </w:p>
        </w:tc>
      </w:tr>
      <w:tr w:rsidR="00DB132D" w:rsidRPr="00DB132D" w14:paraId="0D6B6A88" w14:textId="77777777" w:rsidTr="004C6389">
        <w:trPr>
          <w:trHeight w:val="551"/>
        </w:trPr>
        <w:tc>
          <w:tcPr>
            <w:tcW w:w="4707" w:type="dxa"/>
          </w:tcPr>
          <w:p w14:paraId="3D60DC80" w14:textId="77777777" w:rsidR="00DB132D" w:rsidRPr="00DB132D" w:rsidRDefault="00DB132D" w:rsidP="00DB132D">
            <w:pPr>
              <w:suppressAutoHyphens w:val="0"/>
              <w:spacing w:line="276" w:lineRule="exact"/>
              <w:ind w:left="110" w:right="303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Quota</w:t>
            </w:r>
            <w:r w:rsidRPr="00DB132D">
              <w:rPr>
                <w:rFonts w:ascii="Times New Roman" w:eastAsia="Times New Roman" w:hAnsi="Times New Roman" w:cs="Times New Roman"/>
                <w:b/>
                <w:spacing w:val="-5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budget</w:t>
            </w:r>
            <w:r w:rsidRPr="00DB132D">
              <w:rPr>
                <w:rFonts w:ascii="Times New Roman" w:eastAsia="Times New Roman" w:hAnsi="Times New Roman" w:cs="Times New Roman"/>
                <w:b/>
                <w:spacing w:val="-4"/>
                <w:kern w:val="0"/>
                <w:szCs w:val="22"/>
                <w:lang w:eastAsia="en-US" w:bidi="ar-SA"/>
              </w:rPr>
              <w:t xml:space="preserve"> 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DiFC</w:t>
            </w:r>
            <w:r w:rsidRPr="00DB132D">
              <w:rPr>
                <w:rFonts w:ascii="Times New Roman" w:eastAsia="Times New Roman" w:hAnsi="Times New Roman" w:cs="Times New Roman"/>
                <w:b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(€)</w:t>
            </w:r>
          </w:p>
        </w:tc>
        <w:tc>
          <w:tcPr>
            <w:tcW w:w="4923" w:type="dxa"/>
          </w:tcPr>
          <w:p w14:paraId="47F7EDD2" w14:textId="77777777" w:rsidR="00DB132D" w:rsidRPr="00F90B1E" w:rsidRDefault="00DB132D" w:rsidP="00DB132D">
            <w:pPr>
              <w:suppressAutoHyphens w:val="0"/>
              <w:spacing w:line="276" w:lineRule="exact"/>
              <w:ind w:left="108" w:right="386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Indicare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la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quota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budget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competenza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del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DiFC</w:t>
            </w:r>
          </w:p>
        </w:tc>
      </w:tr>
    </w:tbl>
    <w:p w14:paraId="6CE2A3B1" w14:textId="77777777" w:rsidR="00DB132D" w:rsidRPr="00DB132D" w:rsidRDefault="00DB132D" w:rsidP="00DB132D">
      <w:pPr>
        <w:widowControl/>
        <w:spacing w:line="276" w:lineRule="exact"/>
        <w:rPr>
          <w:rFonts w:ascii="Calibri" w:eastAsia="Calibri" w:hAnsi="Calibri" w:cs="Arial"/>
          <w:kern w:val="0"/>
          <w:szCs w:val="20"/>
          <w:lang w:eastAsia="zh-CN" w:bidi="ar-SA"/>
        </w:rPr>
        <w:sectPr w:rsidR="00DB132D" w:rsidRPr="00DB132D" w:rsidSect="00334CBE">
          <w:headerReference w:type="default" r:id="rId7"/>
          <w:footerReference w:type="default" r:id="rId8"/>
          <w:pgSz w:w="11910" w:h="16840"/>
          <w:pgMar w:top="1820" w:right="1020" w:bottom="1060" w:left="1020" w:header="0" w:footer="8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23"/>
      </w:tblGrid>
      <w:tr w:rsidR="00DB132D" w:rsidRPr="00DB132D" w14:paraId="24BD308F" w14:textId="77777777" w:rsidTr="004C6389">
        <w:trPr>
          <w:trHeight w:val="551"/>
        </w:trPr>
        <w:tc>
          <w:tcPr>
            <w:tcW w:w="4707" w:type="dxa"/>
          </w:tcPr>
          <w:p w14:paraId="4DAEB7A8" w14:textId="77777777" w:rsidR="00DB132D" w:rsidRPr="00DB132D" w:rsidRDefault="00DB132D" w:rsidP="00DB132D">
            <w:pPr>
              <w:suppressAutoHyphens w:val="0"/>
              <w:spacing w:line="276" w:lineRule="exact"/>
              <w:ind w:left="110" w:right="334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lastRenderedPageBreak/>
              <w:t>Agevolazione Dipartimento di DiFC(€)</w:t>
            </w:r>
          </w:p>
        </w:tc>
        <w:tc>
          <w:tcPr>
            <w:tcW w:w="4923" w:type="dxa"/>
          </w:tcPr>
          <w:p w14:paraId="42C899B3" w14:textId="77777777" w:rsidR="00DB132D" w:rsidRPr="00F90B1E" w:rsidRDefault="00DB132D" w:rsidP="00DB132D">
            <w:pPr>
              <w:suppressAutoHyphens w:val="0"/>
              <w:spacing w:line="276" w:lineRule="exact"/>
              <w:ind w:left="108" w:right="138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Contributo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concesso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al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DiFC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a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fronte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del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budget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competenza</w:t>
            </w:r>
          </w:p>
        </w:tc>
      </w:tr>
      <w:tr w:rsidR="00DB132D" w:rsidRPr="00DB132D" w14:paraId="21729619" w14:textId="77777777" w:rsidTr="004C6389">
        <w:trPr>
          <w:trHeight w:val="551"/>
        </w:trPr>
        <w:tc>
          <w:tcPr>
            <w:tcW w:w="4707" w:type="dxa"/>
          </w:tcPr>
          <w:p w14:paraId="08FCB133" w14:textId="77777777" w:rsidR="00DB132D" w:rsidRPr="00F90B1E" w:rsidRDefault="00DB132D" w:rsidP="00DB132D">
            <w:pPr>
              <w:suppressAutoHyphens w:val="0"/>
              <w:spacing w:line="276" w:lineRule="exact"/>
              <w:ind w:left="110" w:right="733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Cofinanziamento del Dipartimento di</w:t>
            </w:r>
            <w:r w:rsidRPr="00F90B1E">
              <w:rPr>
                <w:rFonts w:ascii="Times New Roman" w:eastAsia="Times New Roman" w:hAnsi="Times New Roman" w:cs="Times New Roman"/>
                <w:b/>
                <w:spacing w:val="-58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DiFC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(€)</w:t>
            </w:r>
          </w:p>
        </w:tc>
        <w:tc>
          <w:tcPr>
            <w:tcW w:w="4923" w:type="dxa"/>
          </w:tcPr>
          <w:p w14:paraId="61269D6F" w14:textId="77777777" w:rsidR="00DB132D" w:rsidRPr="00DB132D" w:rsidRDefault="00DB132D" w:rsidP="00DB132D">
            <w:pPr>
              <w:suppressAutoHyphens w:val="0"/>
              <w:spacing w:before="137"/>
              <w:ind w:left="108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eastAsia="en-US" w:bidi="ar-SA"/>
              </w:rPr>
              <w:t>Contributo</w:t>
            </w: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eastAsia="en-US" w:bidi="ar-SA"/>
              </w:rPr>
              <w:t>fornito</w:t>
            </w: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eastAsia="en-US" w:bidi="ar-SA"/>
              </w:rPr>
              <w:t>dal</w:t>
            </w: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eastAsia="en-US" w:bidi="ar-SA"/>
              </w:rPr>
              <w:t>DiFC</w:t>
            </w:r>
          </w:p>
        </w:tc>
      </w:tr>
      <w:tr w:rsidR="00DB132D" w:rsidRPr="00DB132D" w14:paraId="186F7340" w14:textId="77777777" w:rsidTr="004C6389">
        <w:trPr>
          <w:trHeight w:val="368"/>
        </w:trPr>
        <w:tc>
          <w:tcPr>
            <w:tcW w:w="4707" w:type="dxa"/>
          </w:tcPr>
          <w:p w14:paraId="43F510B4" w14:textId="77777777" w:rsidR="00DB132D" w:rsidRPr="00DB132D" w:rsidRDefault="00DB132D" w:rsidP="00DB132D">
            <w:pPr>
              <w:suppressAutoHyphens w:val="0"/>
              <w:spacing w:before="46"/>
              <w:ind w:left="110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Breve</w:t>
            </w:r>
            <w:r w:rsidRPr="00DB132D"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abstract</w:t>
            </w:r>
            <w:r w:rsidRPr="00DB132D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en-US" w:bidi="ar-SA"/>
              </w:rPr>
              <w:t>progetto</w:t>
            </w:r>
          </w:p>
        </w:tc>
        <w:tc>
          <w:tcPr>
            <w:tcW w:w="4923" w:type="dxa"/>
          </w:tcPr>
          <w:p w14:paraId="2B8E9824" w14:textId="77777777" w:rsidR="00DB132D" w:rsidRPr="00DB132D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B132D" w:rsidRPr="00DB132D" w14:paraId="4B57CC41" w14:textId="77777777" w:rsidTr="004C6389">
        <w:trPr>
          <w:trHeight w:val="551"/>
        </w:trPr>
        <w:tc>
          <w:tcPr>
            <w:tcW w:w="4707" w:type="dxa"/>
          </w:tcPr>
          <w:p w14:paraId="06A50D62" w14:textId="77777777" w:rsidR="00DB132D" w:rsidRPr="00F90B1E" w:rsidRDefault="00DB132D" w:rsidP="00DB132D">
            <w:pPr>
              <w:suppressAutoHyphens w:val="0"/>
              <w:spacing w:line="276" w:lineRule="exact"/>
              <w:ind w:left="110" w:right="846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Referente</w:t>
            </w:r>
            <w:r w:rsidRPr="00F90B1E">
              <w:rPr>
                <w:rFonts w:ascii="Times New Roman" w:eastAsia="Times New Roman" w:hAnsi="Times New Roman" w:cs="Times New Roman"/>
                <w:b/>
                <w:spacing w:val="-6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Scientifico</w:t>
            </w:r>
            <w:r w:rsidRPr="00F90B1E">
              <w:rPr>
                <w:rFonts w:ascii="Times New Roman" w:eastAsia="Times New Roman" w:hAnsi="Times New Roman" w:cs="Times New Roman"/>
                <w:b/>
                <w:spacing w:val="-4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del</w:t>
            </w:r>
            <w:r w:rsidRPr="00F90B1E">
              <w:rPr>
                <w:rFonts w:ascii="Times New Roman" w:eastAsia="Times New Roman" w:hAnsi="Times New Roman" w:cs="Times New Roman"/>
                <w:b/>
                <w:spacing w:val="-4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DiFC</w:t>
            </w:r>
            <w:r w:rsidRPr="00F90B1E">
              <w:rPr>
                <w:rFonts w:ascii="Times New Roman" w:eastAsia="Times New Roman" w:hAnsi="Times New Roman" w:cs="Times New Roman"/>
                <w:b/>
                <w:spacing w:val="-4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(Nome,</w:t>
            </w:r>
            <w:r w:rsidRPr="00F90B1E">
              <w:rPr>
                <w:rFonts w:ascii="Times New Roman" w:eastAsia="Times New Roman" w:hAnsi="Times New Roman" w:cs="Times New Roman"/>
                <w:b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cognome,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SSD, ore)</w:t>
            </w:r>
          </w:p>
        </w:tc>
        <w:tc>
          <w:tcPr>
            <w:tcW w:w="4923" w:type="dxa"/>
          </w:tcPr>
          <w:p w14:paraId="04FF25BF" w14:textId="77777777" w:rsidR="00DB132D" w:rsidRPr="00F90B1E" w:rsidRDefault="00DB132D" w:rsidP="00DB132D">
            <w:pPr>
              <w:suppressAutoHyphens w:val="0"/>
              <w:spacing w:line="276" w:lineRule="exact"/>
              <w:ind w:left="108" w:right="331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Indicare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5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nome,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cognome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ssd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impegno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orario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del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Referente scientifico del DiFC</w:t>
            </w:r>
          </w:p>
        </w:tc>
      </w:tr>
      <w:tr w:rsidR="00DB132D" w:rsidRPr="00DB132D" w14:paraId="1C72CDA2" w14:textId="77777777" w:rsidTr="004C6389">
        <w:trPr>
          <w:trHeight w:val="551"/>
        </w:trPr>
        <w:tc>
          <w:tcPr>
            <w:tcW w:w="4707" w:type="dxa"/>
          </w:tcPr>
          <w:p w14:paraId="0243B87A" w14:textId="77777777" w:rsidR="00DB132D" w:rsidRPr="00F90B1E" w:rsidRDefault="00DB132D" w:rsidP="00DB132D">
            <w:pPr>
              <w:suppressAutoHyphens w:val="0"/>
              <w:spacing w:line="276" w:lineRule="exact"/>
              <w:ind w:left="110" w:right="401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Collaboratori coinvolti (Nome, cognome,</w:t>
            </w:r>
            <w:r w:rsidRPr="00F90B1E">
              <w:rPr>
                <w:rFonts w:ascii="Times New Roman" w:eastAsia="Times New Roman" w:hAnsi="Times New Roman" w:cs="Times New Roman"/>
                <w:b/>
                <w:spacing w:val="-58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SSD,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ore)</w:t>
            </w:r>
          </w:p>
        </w:tc>
        <w:tc>
          <w:tcPr>
            <w:tcW w:w="4923" w:type="dxa"/>
          </w:tcPr>
          <w:p w14:paraId="7B08D225" w14:textId="77777777" w:rsidR="00DB132D" w:rsidRPr="00F90B1E" w:rsidRDefault="00DB132D" w:rsidP="00DB132D">
            <w:pPr>
              <w:suppressAutoHyphens w:val="0"/>
              <w:spacing w:line="276" w:lineRule="exact"/>
              <w:ind w:left="108" w:right="331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Indicare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5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nome,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cognome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ssd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impegno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orario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dei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collaboratori coinvolti nel progetto</w:t>
            </w:r>
          </w:p>
        </w:tc>
      </w:tr>
      <w:tr w:rsidR="00DB132D" w:rsidRPr="00DB132D" w14:paraId="3A25309A" w14:textId="77777777" w:rsidTr="004C6389">
        <w:trPr>
          <w:trHeight w:val="553"/>
        </w:trPr>
        <w:tc>
          <w:tcPr>
            <w:tcW w:w="4707" w:type="dxa"/>
          </w:tcPr>
          <w:p w14:paraId="7B477187" w14:textId="77777777" w:rsidR="00DB132D" w:rsidRPr="00F90B1E" w:rsidRDefault="00DB132D" w:rsidP="00DB132D">
            <w:pPr>
              <w:suppressAutoHyphens w:val="0"/>
              <w:spacing w:line="270" w:lineRule="atLeast"/>
              <w:ind w:left="110" w:right="914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Locali/Laboratori del Dipartimento</w:t>
            </w:r>
            <w:r w:rsidRPr="00F90B1E">
              <w:rPr>
                <w:rFonts w:ascii="Times New Roman" w:eastAsia="Times New Roman" w:hAnsi="Times New Roman" w:cs="Times New Roman"/>
                <w:b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coinvolti</w:t>
            </w:r>
          </w:p>
        </w:tc>
        <w:tc>
          <w:tcPr>
            <w:tcW w:w="4923" w:type="dxa"/>
          </w:tcPr>
          <w:p w14:paraId="7EDB324A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</w:tr>
    </w:tbl>
    <w:p w14:paraId="370BC513" w14:textId="77777777" w:rsidR="00DB132D" w:rsidRPr="00DB132D" w:rsidRDefault="00DB132D" w:rsidP="00DB132D">
      <w:pPr>
        <w:widowControl/>
        <w:spacing w:after="120"/>
        <w:rPr>
          <w:rFonts w:ascii="Calibri" w:eastAsia="Calibri" w:hAnsi="Calibri" w:cs="Arial"/>
          <w:kern w:val="0"/>
          <w:sz w:val="20"/>
          <w:szCs w:val="20"/>
          <w:lang w:eastAsia="zh-CN" w:bidi="ar-SA"/>
        </w:rPr>
      </w:pPr>
    </w:p>
    <w:p w14:paraId="59942E50" w14:textId="77777777" w:rsidR="00DB132D" w:rsidRPr="00DB132D" w:rsidRDefault="00DB132D" w:rsidP="00DB132D">
      <w:pPr>
        <w:widowControl/>
        <w:spacing w:before="4" w:after="120"/>
        <w:rPr>
          <w:rFonts w:ascii="Calibri" w:eastAsia="Calibri" w:hAnsi="Calibri" w:cs="Arial"/>
          <w:kern w:val="0"/>
          <w:sz w:val="20"/>
          <w:szCs w:val="20"/>
          <w:lang w:eastAsia="zh-CN" w:bidi="ar-SA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759"/>
        <w:gridCol w:w="1601"/>
        <w:gridCol w:w="1577"/>
        <w:gridCol w:w="1878"/>
      </w:tblGrid>
      <w:tr w:rsidR="00DB132D" w:rsidRPr="00DB132D" w14:paraId="79576451" w14:textId="77777777" w:rsidTr="004C6389">
        <w:trPr>
          <w:trHeight w:val="551"/>
        </w:trPr>
        <w:tc>
          <w:tcPr>
            <w:tcW w:w="9631" w:type="dxa"/>
            <w:gridSpan w:val="5"/>
          </w:tcPr>
          <w:p w14:paraId="24C186AF" w14:textId="77777777" w:rsidR="00DB132D" w:rsidRPr="00F90B1E" w:rsidRDefault="00DB132D" w:rsidP="00DB132D">
            <w:pPr>
              <w:suppressAutoHyphens w:val="0"/>
              <w:spacing w:line="275" w:lineRule="exact"/>
              <w:ind w:left="187" w:right="181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QUADRO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ECONOMICO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DEL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PROGETTO</w:t>
            </w:r>
            <w:r w:rsidRPr="00F90B1E"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(AL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LORDO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DEL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COFINANZIAMENTO)</w:t>
            </w:r>
          </w:p>
          <w:p w14:paraId="2F58B653" w14:textId="77777777" w:rsidR="00DB132D" w:rsidRPr="00F90B1E" w:rsidRDefault="00DB132D" w:rsidP="00DB132D">
            <w:pPr>
              <w:suppressAutoHyphens w:val="0"/>
              <w:spacing w:line="257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Lo</w:t>
            </w:r>
            <w:r w:rsidRPr="00F90B1E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schema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finanziamento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va</w:t>
            </w:r>
            <w:r w:rsidRPr="00F90B1E"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adattato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a</w:t>
            </w:r>
            <w:r w:rsidRPr="00F90B1E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quello</w:t>
            </w:r>
            <w:r w:rsidRPr="00F90B1E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del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Programma</w:t>
            </w:r>
            <w:r w:rsidRPr="00F90B1E">
              <w:rPr>
                <w:rFonts w:ascii="Times New Roman" w:eastAsia="Times New Roman" w:hAnsi="Times New Roman" w:cs="Times New Roman"/>
                <w:b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b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it-IT" w:eastAsia="en-US" w:bidi="ar-SA"/>
              </w:rPr>
              <w:t>finanziamento</w:t>
            </w:r>
          </w:p>
        </w:tc>
      </w:tr>
      <w:tr w:rsidR="00DB132D" w:rsidRPr="00DB132D" w14:paraId="3BA88F81" w14:textId="77777777" w:rsidTr="004C6389">
        <w:trPr>
          <w:trHeight w:val="753"/>
        </w:trPr>
        <w:tc>
          <w:tcPr>
            <w:tcW w:w="2816" w:type="dxa"/>
          </w:tcPr>
          <w:p w14:paraId="28B07349" w14:textId="77777777" w:rsidR="00DB132D" w:rsidRPr="00F90B1E" w:rsidRDefault="00DB132D" w:rsidP="00DB132D">
            <w:pPr>
              <w:suppressAutoHyphens w:val="0"/>
              <w:spacing w:before="8"/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val="it-IT" w:eastAsia="en-US" w:bidi="ar-SA"/>
              </w:rPr>
            </w:pPr>
          </w:p>
          <w:p w14:paraId="144374BD" w14:textId="77777777" w:rsidR="00DB132D" w:rsidRPr="00DB132D" w:rsidRDefault="00DB132D" w:rsidP="00DB132D">
            <w:pPr>
              <w:suppressAutoHyphens w:val="0"/>
              <w:spacing w:before="1"/>
              <w:ind w:left="763"/>
              <w:rPr>
                <w:rFonts w:ascii="Times New Roman" w:eastAsia="Times New Roman" w:hAnsi="Times New Roman" w:cs="Times New Roman"/>
                <w:b/>
                <w:i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i/>
                <w:kern w:val="0"/>
                <w:szCs w:val="22"/>
                <w:lang w:eastAsia="en-US" w:bidi="ar-SA"/>
              </w:rPr>
              <w:t>Tipo</w:t>
            </w:r>
            <w:r w:rsidRPr="00DB132D">
              <w:rPr>
                <w:rFonts w:ascii="Times New Roman" w:eastAsia="Times New Roman" w:hAnsi="Times New Roman" w:cs="Times New Roman"/>
                <w:b/>
                <w:i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i/>
                <w:kern w:val="0"/>
                <w:szCs w:val="22"/>
                <w:lang w:eastAsia="en-US" w:bidi="ar-SA"/>
              </w:rPr>
              <w:t>di spesa</w:t>
            </w:r>
          </w:p>
        </w:tc>
        <w:tc>
          <w:tcPr>
            <w:tcW w:w="1759" w:type="dxa"/>
          </w:tcPr>
          <w:p w14:paraId="7AE2397E" w14:textId="77777777" w:rsidR="00DB132D" w:rsidRPr="00DB132D" w:rsidRDefault="00DB132D" w:rsidP="00DB132D">
            <w:pPr>
              <w:suppressAutoHyphens w:val="0"/>
              <w:spacing w:before="99"/>
              <w:ind w:left="244" w:right="218" w:firstLine="199"/>
              <w:rPr>
                <w:rFonts w:ascii="Times New Roman" w:eastAsia="Times New Roman" w:hAnsi="Times New Roman" w:cs="Times New Roman"/>
                <w:b/>
                <w:i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i/>
                <w:kern w:val="0"/>
                <w:szCs w:val="22"/>
                <w:lang w:eastAsia="en-US" w:bidi="ar-SA"/>
              </w:rPr>
              <w:t>Sviluppo</w:t>
            </w:r>
            <w:r w:rsidRPr="00DB132D">
              <w:rPr>
                <w:rFonts w:ascii="Times New Roman" w:eastAsia="Times New Roman" w:hAnsi="Times New Roman" w:cs="Times New Roman"/>
                <w:b/>
                <w:i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i/>
                <w:kern w:val="0"/>
                <w:szCs w:val="22"/>
                <w:lang w:eastAsia="en-US" w:bidi="ar-SA"/>
              </w:rPr>
              <w:t>sperimentale</w:t>
            </w:r>
          </w:p>
        </w:tc>
        <w:tc>
          <w:tcPr>
            <w:tcW w:w="1601" w:type="dxa"/>
          </w:tcPr>
          <w:p w14:paraId="53C497E0" w14:textId="77777777" w:rsidR="00DB132D" w:rsidRPr="00DB132D" w:rsidRDefault="00DB132D" w:rsidP="00DB132D">
            <w:pPr>
              <w:suppressAutoHyphens w:val="0"/>
              <w:spacing w:before="99"/>
              <w:ind w:left="266" w:right="238" w:firstLine="153"/>
              <w:rPr>
                <w:rFonts w:ascii="Times New Roman" w:eastAsia="Times New Roman" w:hAnsi="Times New Roman" w:cs="Times New Roman"/>
                <w:b/>
                <w:i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i/>
                <w:kern w:val="0"/>
                <w:szCs w:val="22"/>
                <w:lang w:eastAsia="en-US" w:bidi="ar-SA"/>
              </w:rPr>
              <w:t>Ricerca</w:t>
            </w:r>
            <w:r w:rsidRPr="00DB132D">
              <w:rPr>
                <w:rFonts w:ascii="Times New Roman" w:eastAsia="Times New Roman" w:hAnsi="Times New Roman" w:cs="Times New Roman"/>
                <w:b/>
                <w:i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i/>
                <w:kern w:val="0"/>
                <w:szCs w:val="22"/>
                <w:lang w:eastAsia="en-US" w:bidi="ar-SA"/>
              </w:rPr>
              <w:t>industriale</w:t>
            </w:r>
          </w:p>
        </w:tc>
        <w:tc>
          <w:tcPr>
            <w:tcW w:w="1577" w:type="dxa"/>
          </w:tcPr>
          <w:p w14:paraId="38034504" w14:textId="77777777" w:rsidR="00DB132D" w:rsidRPr="00DB132D" w:rsidRDefault="00DB132D" w:rsidP="00DB132D">
            <w:pPr>
              <w:suppressAutoHyphens w:val="0"/>
              <w:spacing w:before="99"/>
              <w:ind w:left="108" w:right="79" w:firstLine="300"/>
              <w:rPr>
                <w:rFonts w:ascii="Times New Roman" w:eastAsia="Times New Roman" w:hAnsi="Times New Roman" w:cs="Times New Roman"/>
                <w:b/>
                <w:i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i/>
                <w:kern w:val="0"/>
                <w:szCs w:val="22"/>
                <w:lang w:eastAsia="en-US" w:bidi="ar-SA"/>
              </w:rPr>
              <w:t>Ricerca</w:t>
            </w:r>
            <w:r w:rsidRPr="00DB132D">
              <w:rPr>
                <w:rFonts w:ascii="Times New Roman" w:eastAsia="Times New Roman" w:hAnsi="Times New Roman" w:cs="Times New Roman"/>
                <w:b/>
                <w:i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b/>
                <w:i/>
                <w:kern w:val="0"/>
                <w:szCs w:val="22"/>
                <w:lang w:eastAsia="en-US" w:bidi="ar-SA"/>
              </w:rPr>
              <w:t>fondamentale</w:t>
            </w:r>
          </w:p>
        </w:tc>
        <w:tc>
          <w:tcPr>
            <w:tcW w:w="1878" w:type="dxa"/>
          </w:tcPr>
          <w:p w14:paraId="707B7FB8" w14:textId="77777777" w:rsidR="00DB132D" w:rsidRPr="00DB132D" w:rsidRDefault="00DB132D" w:rsidP="00DB132D">
            <w:pPr>
              <w:suppressAutoHyphens w:val="0"/>
              <w:spacing w:before="8"/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14:paraId="4CDFAACE" w14:textId="77777777" w:rsidR="00DB132D" w:rsidRPr="00DB132D" w:rsidRDefault="00DB132D" w:rsidP="00DB132D">
            <w:pPr>
              <w:suppressAutoHyphens w:val="0"/>
              <w:spacing w:before="1"/>
              <w:ind w:left="471"/>
              <w:rPr>
                <w:rFonts w:ascii="Times New Roman" w:eastAsia="Times New Roman" w:hAnsi="Times New Roman" w:cs="Times New Roman"/>
                <w:b/>
                <w:i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b/>
                <w:i/>
                <w:kern w:val="0"/>
                <w:szCs w:val="22"/>
                <w:lang w:eastAsia="en-US" w:bidi="ar-SA"/>
              </w:rPr>
              <w:t>TOTALE</w:t>
            </w:r>
          </w:p>
        </w:tc>
      </w:tr>
      <w:tr w:rsidR="00DB132D" w:rsidRPr="00DB132D" w14:paraId="5D1BE41E" w14:textId="77777777" w:rsidTr="004C6389">
        <w:trPr>
          <w:trHeight w:val="750"/>
        </w:trPr>
        <w:tc>
          <w:tcPr>
            <w:tcW w:w="2816" w:type="dxa"/>
          </w:tcPr>
          <w:p w14:paraId="4C962C91" w14:textId="77777777" w:rsidR="00DB132D" w:rsidRPr="00DB132D" w:rsidRDefault="00DB132D" w:rsidP="00DB132D">
            <w:pPr>
              <w:suppressAutoHyphens w:val="0"/>
              <w:spacing w:before="99"/>
              <w:ind w:left="883" w:right="498" w:hanging="365"/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Spese</w:t>
            </w:r>
            <w:r w:rsidRPr="00DB132D">
              <w:rPr>
                <w:rFonts w:ascii="Times New Roman" w:eastAsia="Times New Roman" w:hAnsi="Times New Roman" w:cs="Times New Roman"/>
                <w:spacing w:val="-9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di</w:t>
            </w:r>
            <w:r w:rsidRPr="00DB132D">
              <w:rPr>
                <w:rFonts w:ascii="Times New Roman" w:eastAsia="Times New Roman" w:hAnsi="Times New Roman" w:cs="Times New Roman"/>
                <w:spacing w:val="-8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personale</w:t>
            </w:r>
            <w:r w:rsidRPr="00DB132D">
              <w:rPr>
                <w:rFonts w:ascii="Times New Roman" w:eastAsia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dipendente</w:t>
            </w:r>
          </w:p>
        </w:tc>
        <w:tc>
          <w:tcPr>
            <w:tcW w:w="1759" w:type="dxa"/>
          </w:tcPr>
          <w:p w14:paraId="38389550" w14:textId="77777777" w:rsidR="00DB132D" w:rsidRPr="00DB132D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1" w:type="dxa"/>
          </w:tcPr>
          <w:p w14:paraId="6DC4E158" w14:textId="77777777" w:rsidR="00DB132D" w:rsidRPr="00DB132D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77" w:type="dxa"/>
          </w:tcPr>
          <w:p w14:paraId="3505F185" w14:textId="77777777" w:rsidR="00DB132D" w:rsidRPr="00DB132D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78" w:type="dxa"/>
            <w:vMerge w:val="restart"/>
          </w:tcPr>
          <w:p w14:paraId="400F3B3B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val="it-IT" w:eastAsia="en-US" w:bidi="ar-SA"/>
              </w:rPr>
            </w:pPr>
          </w:p>
          <w:p w14:paraId="23601DF4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val="it-IT" w:eastAsia="en-US" w:bidi="ar-SA"/>
              </w:rPr>
            </w:pPr>
          </w:p>
          <w:p w14:paraId="3969D31D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val="it-IT" w:eastAsia="en-US" w:bidi="ar-SA"/>
              </w:rPr>
            </w:pPr>
          </w:p>
          <w:p w14:paraId="2BD4BF3A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val="it-IT" w:eastAsia="en-US" w:bidi="ar-SA"/>
              </w:rPr>
            </w:pPr>
          </w:p>
          <w:p w14:paraId="1BB8D6AF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val="it-IT" w:eastAsia="en-US" w:bidi="ar-SA"/>
              </w:rPr>
            </w:pPr>
          </w:p>
          <w:p w14:paraId="1D10BD69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val="it-IT" w:eastAsia="en-US" w:bidi="ar-SA"/>
              </w:rPr>
            </w:pPr>
          </w:p>
          <w:p w14:paraId="263F23B6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val="it-IT" w:eastAsia="en-US" w:bidi="ar-SA"/>
              </w:rPr>
            </w:pPr>
          </w:p>
          <w:p w14:paraId="5F49CA4B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val="it-IT" w:eastAsia="en-US" w:bidi="ar-SA"/>
              </w:rPr>
            </w:pPr>
          </w:p>
          <w:p w14:paraId="2CE27C89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val="it-IT" w:eastAsia="en-US" w:bidi="ar-SA"/>
              </w:rPr>
            </w:pPr>
          </w:p>
          <w:p w14:paraId="07D04CB8" w14:textId="77777777" w:rsidR="00DB132D" w:rsidRPr="00F90B1E" w:rsidRDefault="00DB132D" w:rsidP="00DB132D">
            <w:pPr>
              <w:suppressAutoHyphens w:val="0"/>
              <w:spacing w:before="212"/>
              <w:ind w:left="153" w:right="145" w:firstLine="1"/>
              <w:jc w:val="center"/>
              <w:rPr>
                <w:rFonts w:ascii="Times New Roman" w:eastAsia="Times New Roman" w:hAnsi="Times New Roman" w:cs="Times New Roman"/>
                <w:i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Le voci di costo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dipendono dallo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schema di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finanziamento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dello specifico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progetto, tale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schema va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pertanto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i/>
                <w:color w:val="FF0000"/>
                <w:kern w:val="0"/>
                <w:szCs w:val="22"/>
                <w:lang w:val="it-IT" w:eastAsia="en-US" w:bidi="ar-SA"/>
              </w:rPr>
              <w:t>personalizzato</w:t>
            </w:r>
          </w:p>
        </w:tc>
      </w:tr>
      <w:tr w:rsidR="00DB132D" w:rsidRPr="00DB132D" w14:paraId="61FAC5F5" w14:textId="77777777" w:rsidTr="004C6389">
        <w:trPr>
          <w:trHeight w:val="753"/>
        </w:trPr>
        <w:tc>
          <w:tcPr>
            <w:tcW w:w="2816" w:type="dxa"/>
          </w:tcPr>
          <w:p w14:paraId="120B325C" w14:textId="77777777" w:rsidR="00DB132D" w:rsidRPr="00F90B1E" w:rsidRDefault="00DB132D" w:rsidP="00DB132D">
            <w:pPr>
              <w:suppressAutoHyphens w:val="0"/>
              <w:spacing w:before="99"/>
              <w:ind w:left="883" w:right="291" w:hanging="576"/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Spese</w:t>
            </w:r>
            <w:r w:rsidRPr="00F90B1E">
              <w:rPr>
                <w:rFonts w:ascii="Times New Roman" w:eastAsia="Times New Roman" w:hAnsi="Times New Roman" w:cs="Times New Roman"/>
                <w:spacing w:val="-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spacing w:val="-6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personale</w:t>
            </w:r>
            <w:r w:rsidRPr="00F90B1E">
              <w:rPr>
                <w:rFonts w:ascii="Times New Roman" w:eastAsia="Times New Roman" w:hAnsi="Times New Roman" w:cs="Times New Roman"/>
                <w:spacing w:val="-6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non</w:t>
            </w:r>
            <w:r w:rsidRPr="00F90B1E">
              <w:rPr>
                <w:rFonts w:ascii="Times New Roman" w:eastAsia="Times New Roman" w:hAnsi="Times New Roman" w:cs="Times New Roman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dipendente</w:t>
            </w:r>
          </w:p>
        </w:tc>
        <w:tc>
          <w:tcPr>
            <w:tcW w:w="1759" w:type="dxa"/>
          </w:tcPr>
          <w:p w14:paraId="5297B6A2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601" w:type="dxa"/>
          </w:tcPr>
          <w:p w14:paraId="21463C12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577" w:type="dxa"/>
          </w:tcPr>
          <w:p w14:paraId="1E7B4280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14:paraId="79B2F8AC" w14:textId="77777777" w:rsidR="00DB132D" w:rsidRPr="00F90B1E" w:rsidRDefault="00DB132D" w:rsidP="00DB132D">
            <w:pPr>
              <w:rPr>
                <w:rFonts w:ascii="Calibri" w:eastAsia="Calibri" w:hAnsi="Calibri" w:cs="Arial"/>
                <w:kern w:val="0"/>
                <w:sz w:val="2"/>
                <w:szCs w:val="2"/>
                <w:lang w:val="it-IT" w:eastAsia="zh-CN" w:bidi="ar-SA"/>
              </w:rPr>
            </w:pPr>
          </w:p>
        </w:tc>
      </w:tr>
      <w:tr w:rsidR="00DB132D" w:rsidRPr="00DB132D" w14:paraId="2358575F" w14:textId="77777777" w:rsidTr="004C6389">
        <w:trPr>
          <w:trHeight w:val="751"/>
        </w:trPr>
        <w:tc>
          <w:tcPr>
            <w:tcW w:w="2816" w:type="dxa"/>
          </w:tcPr>
          <w:p w14:paraId="6C89425C" w14:textId="77777777" w:rsidR="00DB132D" w:rsidRPr="00F90B1E" w:rsidRDefault="00DB132D" w:rsidP="00DB132D">
            <w:pPr>
              <w:suppressAutoHyphens w:val="0"/>
              <w:spacing w:before="99"/>
              <w:ind w:left="849" w:right="363" w:hanging="468"/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Spese</w:t>
            </w:r>
            <w:r w:rsidRPr="00F90B1E">
              <w:rPr>
                <w:rFonts w:ascii="Times New Roman" w:eastAsia="Times New Roman" w:hAnsi="Times New Roman" w:cs="Times New Roman"/>
                <w:spacing w:val="-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per</w:t>
            </w:r>
            <w:r w:rsidRPr="00F90B1E">
              <w:rPr>
                <w:rFonts w:ascii="Times New Roman" w:eastAsia="Times New Roman" w:hAnsi="Times New Roman" w:cs="Times New Roman"/>
                <w:spacing w:val="-6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strumenti</w:t>
            </w:r>
            <w:r w:rsidRPr="00F90B1E">
              <w:rPr>
                <w:rFonts w:ascii="Times New Roman" w:eastAsia="Times New Roman" w:hAnsi="Times New Roman" w:cs="Times New Roman"/>
                <w:spacing w:val="-5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e</w:t>
            </w:r>
            <w:r w:rsidRPr="00F90B1E">
              <w:rPr>
                <w:rFonts w:ascii="Times New Roman" w:eastAsia="Times New Roman" w:hAnsi="Times New Roman" w:cs="Times New Roman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attrezzature</w:t>
            </w:r>
          </w:p>
        </w:tc>
        <w:tc>
          <w:tcPr>
            <w:tcW w:w="1759" w:type="dxa"/>
          </w:tcPr>
          <w:p w14:paraId="68C3B503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601" w:type="dxa"/>
          </w:tcPr>
          <w:p w14:paraId="37041C04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577" w:type="dxa"/>
          </w:tcPr>
          <w:p w14:paraId="33B39CD2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14:paraId="0C93F630" w14:textId="77777777" w:rsidR="00DB132D" w:rsidRPr="00F90B1E" w:rsidRDefault="00DB132D" w:rsidP="00DB132D">
            <w:pPr>
              <w:rPr>
                <w:rFonts w:ascii="Calibri" w:eastAsia="Calibri" w:hAnsi="Calibri" w:cs="Arial"/>
                <w:kern w:val="0"/>
                <w:sz w:val="2"/>
                <w:szCs w:val="2"/>
                <w:lang w:val="it-IT" w:eastAsia="zh-CN" w:bidi="ar-SA"/>
              </w:rPr>
            </w:pPr>
          </w:p>
        </w:tc>
      </w:tr>
      <w:tr w:rsidR="00DB132D" w:rsidRPr="00DB132D" w14:paraId="52829B43" w14:textId="77777777" w:rsidTr="004C6389">
        <w:trPr>
          <w:trHeight w:val="753"/>
        </w:trPr>
        <w:tc>
          <w:tcPr>
            <w:tcW w:w="2816" w:type="dxa"/>
          </w:tcPr>
          <w:p w14:paraId="0F1C9961" w14:textId="77777777" w:rsidR="00DB132D" w:rsidRPr="00F90B1E" w:rsidRDefault="00DB132D" w:rsidP="00DB132D">
            <w:pPr>
              <w:suppressAutoHyphens w:val="0"/>
              <w:spacing w:before="99"/>
              <w:ind w:left="1096" w:right="340" w:hanging="723"/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Spese per fabbricati e</w:t>
            </w:r>
            <w:r w:rsidRPr="00F90B1E">
              <w:rPr>
                <w:rFonts w:ascii="Times New Roman" w:eastAsia="Times New Roman" w:hAnsi="Times New Roman" w:cs="Times New Roman"/>
                <w:spacing w:val="-58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terreni</w:t>
            </w:r>
          </w:p>
        </w:tc>
        <w:tc>
          <w:tcPr>
            <w:tcW w:w="1759" w:type="dxa"/>
          </w:tcPr>
          <w:p w14:paraId="5734C4C0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601" w:type="dxa"/>
          </w:tcPr>
          <w:p w14:paraId="1E6CE187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577" w:type="dxa"/>
          </w:tcPr>
          <w:p w14:paraId="5214C179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14:paraId="014F191A" w14:textId="77777777" w:rsidR="00DB132D" w:rsidRPr="00F90B1E" w:rsidRDefault="00DB132D" w:rsidP="00DB132D">
            <w:pPr>
              <w:rPr>
                <w:rFonts w:ascii="Calibri" w:eastAsia="Calibri" w:hAnsi="Calibri" w:cs="Arial"/>
                <w:kern w:val="0"/>
                <w:sz w:val="2"/>
                <w:szCs w:val="2"/>
                <w:lang w:val="it-IT" w:eastAsia="zh-CN" w:bidi="ar-SA"/>
              </w:rPr>
            </w:pPr>
          </w:p>
        </w:tc>
      </w:tr>
      <w:tr w:rsidR="00DB132D" w:rsidRPr="00DB132D" w14:paraId="15BFE57F" w14:textId="77777777" w:rsidTr="004C6389">
        <w:trPr>
          <w:trHeight w:val="1578"/>
        </w:trPr>
        <w:tc>
          <w:tcPr>
            <w:tcW w:w="2816" w:type="dxa"/>
          </w:tcPr>
          <w:p w14:paraId="778B489B" w14:textId="77777777" w:rsidR="00DB132D" w:rsidRPr="00F90B1E" w:rsidRDefault="00DB132D" w:rsidP="00DB132D">
            <w:pPr>
              <w:suppressAutoHyphens w:val="0"/>
              <w:spacing w:before="99"/>
              <w:ind w:left="120" w:right="106" w:hanging="1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Costi della ricerca</w:t>
            </w:r>
            <w:r w:rsidRPr="00F90B1E">
              <w:rPr>
                <w:rFonts w:ascii="Times New Roman" w:eastAsia="Times New Roman" w:hAnsi="Times New Roman" w:cs="Times New Roman"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contrattuale, delle</w:t>
            </w:r>
            <w:r w:rsidRPr="00F90B1E">
              <w:rPr>
                <w:rFonts w:ascii="Times New Roman" w:eastAsia="Times New Roman" w:hAnsi="Times New Roman" w:cs="Times New Roman"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competenze tecniche e dei</w:t>
            </w:r>
            <w:r w:rsidRPr="00F90B1E">
              <w:rPr>
                <w:rFonts w:ascii="Times New Roman" w:eastAsia="Times New Roman" w:hAnsi="Times New Roman" w:cs="Times New Roman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brevetti</w:t>
            </w:r>
            <w:r w:rsidRPr="00F90B1E">
              <w:rPr>
                <w:rFonts w:ascii="Times New Roman" w:eastAsia="Times New Roman" w:hAnsi="Times New Roman" w:cs="Times New Roman"/>
                <w:spacing w:val="-6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acquisiti</w:t>
            </w:r>
            <w:r w:rsidRPr="00F90B1E">
              <w:rPr>
                <w:rFonts w:ascii="Times New Roman" w:eastAsia="Times New Roman" w:hAnsi="Times New Roman" w:cs="Times New Roman"/>
                <w:spacing w:val="-6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o</w:t>
            </w:r>
            <w:r w:rsidRPr="00F90B1E">
              <w:rPr>
                <w:rFonts w:ascii="Times New Roman" w:eastAsia="Times New Roman" w:hAnsi="Times New Roman" w:cs="Times New Roman"/>
                <w:spacing w:val="-6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ottenuti</w:t>
            </w:r>
            <w:r w:rsidRPr="00F90B1E">
              <w:rPr>
                <w:rFonts w:ascii="Times New Roman" w:eastAsia="Times New Roman" w:hAnsi="Times New Roman" w:cs="Times New Roman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in</w:t>
            </w:r>
            <w:r w:rsidRPr="00F90B1E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licenza</w:t>
            </w:r>
            <w:r w:rsidRPr="00F90B1E">
              <w:rPr>
                <w:rFonts w:ascii="Times New Roman" w:eastAsia="Times New Roman" w:hAnsi="Times New Roman" w:cs="Times New Roman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da</w:t>
            </w:r>
            <w:r w:rsidRPr="00F90B1E">
              <w:rPr>
                <w:rFonts w:ascii="Times New Roman" w:eastAsia="Times New Roman" w:hAnsi="Times New Roman" w:cs="Times New Roman"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fonti</w:t>
            </w:r>
            <w:r w:rsidRPr="00F90B1E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esterne</w:t>
            </w:r>
          </w:p>
        </w:tc>
        <w:tc>
          <w:tcPr>
            <w:tcW w:w="1759" w:type="dxa"/>
          </w:tcPr>
          <w:p w14:paraId="356D63DC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601" w:type="dxa"/>
          </w:tcPr>
          <w:p w14:paraId="409CCB02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577" w:type="dxa"/>
          </w:tcPr>
          <w:p w14:paraId="5A24EEA1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14:paraId="55E38DB3" w14:textId="77777777" w:rsidR="00DB132D" w:rsidRPr="00F90B1E" w:rsidRDefault="00DB132D" w:rsidP="00DB132D">
            <w:pPr>
              <w:rPr>
                <w:rFonts w:ascii="Calibri" w:eastAsia="Calibri" w:hAnsi="Calibri" w:cs="Arial"/>
                <w:kern w:val="0"/>
                <w:sz w:val="2"/>
                <w:szCs w:val="2"/>
                <w:lang w:val="it-IT" w:eastAsia="zh-CN" w:bidi="ar-SA"/>
              </w:rPr>
            </w:pPr>
          </w:p>
        </w:tc>
      </w:tr>
      <w:tr w:rsidR="00DB132D" w:rsidRPr="00DB132D" w14:paraId="3CDEDDA7" w14:textId="77777777" w:rsidTr="004C6389">
        <w:trPr>
          <w:trHeight w:val="1305"/>
        </w:trPr>
        <w:tc>
          <w:tcPr>
            <w:tcW w:w="2816" w:type="dxa"/>
          </w:tcPr>
          <w:p w14:paraId="7DD3E7F7" w14:textId="77777777" w:rsidR="00DB132D" w:rsidRPr="00F90B1E" w:rsidRDefault="00DB132D" w:rsidP="00DB132D">
            <w:pPr>
              <w:suppressAutoHyphens w:val="0"/>
              <w:spacing w:before="99"/>
              <w:ind w:left="240" w:right="227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Servizi</w:t>
            </w:r>
            <w:r w:rsidRPr="00F90B1E">
              <w:rPr>
                <w:rFonts w:ascii="Times New Roman" w:eastAsia="Times New Roman" w:hAnsi="Times New Roman" w:cs="Times New Roman"/>
                <w:spacing w:val="-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spacing w:val="-6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consulenza</w:t>
            </w:r>
            <w:r w:rsidRPr="00F90B1E">
              <w:rPr>
                <w:rFonts w:ascii="Times New Roman" w:eastAsia="Times New Roman" w:hAnsi="Times New Roman" w:cs="Times New Roman"/>
                <w:spacing w:val="-6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ed</w:t>
            </w:r>
            <w:r w:rsidRPr="00F90B1E">
              <w:rPr>
                <w:rFonts w:ascii="Times New Roman" w:eastAsia="Times New Roman" w:hAnsi="Times New Roman" w:cs="Times New Roman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equivalenti utilizzati</w:t>
            </w:r>
            <w:r w:rsidRPr="00F90B1E">
              <w:rPr>
                <w:rFonts w:ascii="Times New Roman" w:eastAsia="Times New Roman" w:hAnsi="Times New Roman" w:cs="Times New Roman"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esclusivamente</w:t>
            </w:r>
            <w:r w:rsidRPr="00F90B1E">
              <w:rPr>
                <w:rFonts w:ascii="Times New Roman" w:eastAsia="Times New Roman" w:hAnsi="Times New Roman" w:cs="Times New Roman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per</w:t>
            </w:r>
          </w:p>
          <w:p w14:paraId="4576DCBA" w14:textId="77777777" w:rsidR="00DB132D" w:rsidRPr="00DB132D" w:rsidRDefault="00DB132D" w:rsidP="00DB132D">
            <w:pPr>
              <w:suppressAutoHyphens w:val="0"/>
              <w:spacing w:before="1"/>
              <w:ind w:left="239" w:right="227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</w:pPr>
            <w:r w:rsidRPr="00DB132D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l’attività</w:t>
            </w:r>
            <w:r w:rsidRPr="00DB132D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di</w:t>
            </w:r>
            <w:r w:rsidRPr="00DB132D">
              <w:rPr>
                <w:rFonts w:ascii="Times New Roman" w:eastAsia="Times New Roman" w:hAnsi="Times New Roman" w:cs="Times New Roman"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DB132D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ricerca</w:t>
            </w:r>
          </w:p>
        </w:tc>
        <w:tc>
          <w:tcPr>
            <w:tcW w:w="1759" w:type="dxa"/>
          </w:tcPr>
          <w:p w14:paraId="7BFE97EB" w14:textId="77777777" w:rsidR="00DB132D" w:rsidRPr="00DB132D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1" w:type="dxa"/>
          </w:tcPr>
          <w:p w14:paraId="71171618" w14:textId="77777777" w:rsidR="00DB132D" w:rsidRPr="00DB132D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77" w:type="dxa"/>
          </w:tcPr>
          <w:p w14:paraId="1DB77D26" w14:textId="77777777" w:rsidR="00DB132D" w:rsidRPr="00DB132D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14:paraId="2348D9F9" w14:textId="77777777" w:rsidR="00DB132D" w:rsidRPr="00DB132D" w:rsidRDefault="00DB132D" w:rsidP="00DB132D">
            <w:pPr>
              <w:rPr>
                <w:rFonts w:ascii="Calibri" w:eastAsia="Calibri" w:hAnsi="Calibri" w:cs="Arial"/>
                <w:kern w:val="0"/>
                <w:sz w:val="2"/>
                <w:szCs w:val="2"/>
                <w:lang w:eastAsia="zh-CN" w:bidi="ar-SA"/>
              </w:rPr>
            </w:pPr>
          </w:p>
        </w:tc>
      </w:tr>
      <w:tr w:rsidR="00DB132D" w:rsidRPr="00DB132D" w14:paraId="2024710F" w14:textId="77777777" w:rsidTr="004C6389">
        <w:trPr>
          <w:trHeight w:val="1302"/>
        </w:trPr>
        <w:tc>
          <w:tcPr>
            <w:tcW w:w="2816" w:type="dxa"/>
          </w:tcPr>
          <w:p w14:paraId="4CEA3259" w14:textId="77777777" w:rsidR="00DB132D" w:rsidRPr="00F90B1E" w:rsidRDefault="00DB132D" w:rsidP="00DB132D">
            <w:pPr>
              <w:suppressAutoHyphens w:val="0"/>
              <w:spacing w:before="99"/>
              <w:ind w:left="239" w:right="227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</w:pP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Spese generali</w:t>
            </w:r>
            <w:r w:rsidRPr="00F90B1E">
              <w:rPr>
                <w:rFonts w:ascii="Times New Roman" w:eastAsia="Times New Roman" w:hAnsi="Times New Roman" w:cs="Times New Roman"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supplementari</w:t>
            </w:r>
            <w:r w:rsidRPr="00F90B1E">
              <w:rPr>
                <w:rFonts w:ascii="Times New Roman" w:eastAsia="Times New Roman" w:hAnsi="Times New Roman" w:cs="Times New Roman"/>
                <w:spacing w:val="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direttamente</w:t>
            </w:r>
            <w:r w:rsidRPr="00F90B1E">
              <w:rPr>
                <w:rFonts w:ascii="Times New Roman" w:eastAsia="Times New Roman" w:hAnsi="Times New Roman" w:cs="Times New Roman"/>
                <w:spacing w:val="-14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imputabili</w:t>
            </w:r>
            <w:r w:rsidRPr="00F90B1E">
              <w:rPr>
                <w:rFonts w:ascii="Times New Roman" w:eastAsia="Times New Roman" w:hAnsi="Times New Roman" w:cs="Times New Roman"/>
                <w:spacing w:val="-57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all’attività</w:t>
            </w:r>
            <w:r w:rsidRPr="00F90B1E">
              <w:rPr>
                <w:rFonts w:ascii="Times New Roman" w:eastAsia="Times New Roman" w:hAnsi="Times New Roman" w:cs="Times New Roman"/>
                <w:spacing w:val="-2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val="it-IT"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val="it-IT" w:eastAsia="en-US" w:bidi="ar-SA"/>
              </w:rPr>
              <w:t>progetto</w:t>
            </w:r>
          </w:p>
        </w:tc>
        <w:tc>
          <w:tcPr>
            <w:tcW w:w="1759" w:type="dxa"/>
          </w:tcPr>
          <w:p w14:paraId="4F9A62A3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601" w:type="dxa"/>
          </w:tcPr>
          <w:p w14:paraId="70C6ED0A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577" w:type="dxa"/>
          </w:tcPr>
          <w:p w14:paraId="1A809311" w14:textId="77777777" w:rsidR="00DB132D" w:rsidRPr="00F90B1E" w:rsidRDefault="00DB132D" w:rsidP="00DB13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14:paraId="5196C585" w14:textId="77777777" w:rsidR="00DB132D" w:rsidRPr="00F90B1E" w:rsidRDefault="00DB132D" w:rsidP="00DB132D">
            <w:pPr>
              <w:rPr>
                <w:rFonts w:ascii="Calibri" w:eastAsia="Calibri" w:hAnsi="Calibri" w:cs="Arial"/>
                <w:kern w:val="0"/>
                <w:sz w:val="2"/>
                <w:szCs w:val="2"/>
                <w:lang w:val="it-IT" w:eastAsia="zh-CN" w:bidi="ar-SA"/>
              </w:rPr>
            </w:pPr>
          </w:p>
        </w:tc>
      </w:tr>
    </w:tbl>
    <w:p w14:paraId="38F75028" w14:textId="71D68E65" w:rsidR="00DB132D" w:rsidRPr="00DB132D" w:rsidRDefault="00DF1A8B" w:rsidP="00DB132D">
      <w:pPr>
        <w:widowControl/>
        <w:rPr>
          <w:rFonts w:ascii="Calibri" w:eastAsia="Calibri" w:hAnsi="Calibri" w:cs="Arial"/>
          <w:kern w:val="0"/>
          <w:sz w:val="2"/>
          <w:szCs w:val="2"/>
          <w:lang w:eastAsia="zh-CN" w:bidi="ar-SA"/>
        </w:rPr>
        <w:sectPr w:rsidR="00DB132D" w:rsidRPr="00DB132D" w:rsidSect="00334CBE">
          <w:pgSz w:w="11910" w:h="16840"/>
          <w:pgMar w:top="1820" w:right="1020" w:bottom="1060" w:left="1020" w:header="0" w:footer="867" w:gutter="0"/>
          <w:cols w:space="720"/>
        </w:sectPr>
      </w:pPr>
      <w:r>
        <w:rPr>
          <w:rFonts w:ascii="Calibri" w:eastAsia="Calibri" w:hAnsi="Calibri" w:cs="Arial"/>
          <w:kern w:val="0"/>
          <w:sz w:val="2"/>
          <w:szCs w:val="2"/>
          <w:lang w:eastAsia="zh-CN" w:bidi="ar-SA"/>
        </w:rPr>
        <w:t>IL Ill Referente scinetif</w:t>
      </w:r>
    </w:p>
    <w:p w14:paraId="6B1E337A" w14:textId="77777777" w:rsidR="004F2301" w:rsidRDefault="004F2301" w:rsidP="00F90B1E">
      <w:pPr>
        <w:rPr>
          <w:rFonts w:hint="eastAsia"/>
        </w:rPr>
      </w:pPr>
    </w:p>
    <w:p w14:paraId="4789549C" w14:textId="59F8AD2C" w:rsidR="00F90B1E" w:rsidRDefault="00F90B1E" w:rsidP="00F90B1E">
      <w:pPr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</w:tblGrid>
      <w:tr w:rsidR="00F90B1E" w14:paraId="222A8C99" w14:textId="77777777" w:rsidTr="00F90B1E">
        <w:trPr>
          <w:trHeight w:val="1282"/>
        </w:trPr>
        <w:tc>
          <w:tcPr>
            <w:tcW w:w="1954" w:type="dxa"/>
          </w:tcPr>
          <w:p w14:paraId="50C71FA3" w14:textId="20FCE3A3" w:rsidR="00F90B1E" w:rsidRDefault="00F90B1E" w:rsidP="00F90B1E">
            <w:pPr>
              <w:rPr>
                <w:rFonts w:hint="eastAsia"/>
              </w:rPr>
            </w:pP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Altri costi di esercizio</w:t>
            </w:r>
            <w:r w:rsidRPr="00F90B1E">
              <w:rPr>
                <w:rFonts w:ascii="Times New Roman" w:eastAsia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direttamente imputabili</w:t>
            </w:r>
            <w:r w:rsidRPr="00F90B1E">
              <w:rPr>
                <w:rFonts w:ascii="Times New Roman" w:eastAsia="Times New Roman" w:hAnsi="Times New Roman" w:cs="Times New Roman"/>
                <w:spacing w:val="-58"/>
                <w:kern w:val="0"/>
                <w:szCs w:val="22"/>
                <w:lang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all’attività</w:t>
            </w:r>
            <w:r w:rsidRPr="00F90B1E">
              <w:rPr>
                <w:rFonts w:ascii="Times New Roman" w:eastAsia="Times New Roman" w:hAnsi="Times New Roman" w:cs="Times New Roman"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di</w:t>
            </w:r>
            <w:r w:rsidRPr="00F90B1E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F90B1E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progetto</w:t>
            </w:r>
          </w:p>
        </w:tc>
        <w:tc>
          <w:tcPr>
            <w:tcW w:w="1954" w:type="dxa"/>
          </w:tcPr>
          <w:p w14:paraId="021592D3" w14:textId="77777777" w:rsidR="00F90B1E" w:rsidRDefault="00F90B1E" w:rsidP="00F90B1E">
            <w:pPr>
              <w:rPr>
                <w:rFonts w:hint="eastAsia"/>
              </w:rPr>
            </w:pPr>
          </w:p>
        </w:tc>
        <w:tc>
          <w:tcPr>
            <w:tcW w:w="1954" w:type="dxa"/>
          </w:tcPr>
          <w:p w14:paraId="10AE5DA1" w14:textId="77777777" w:rsidR="00F90B1E" w:rsidRDefault="00F90B1E" w:rsidP="00F90B1E">
            <w:pPr>
              <w:rPr>
                <w:rFonts w:hint="eastAsia"/>
              </w:rPr>
            </w:pPr>
          </w:p>
        </w:tc>
        <w:tc>
          <w:tcPr>
            <w:tcW w:w="1954" w:type="dxa"/>
          </w:tcPr>
          <w:p w14:paraId="0C4AAD14" w14:textId="77777777" w:rsidR="00F90B1E" w:rsidRDefault="00F90B1E" w:rsidP="00F90B1E">
            <w:pPr>
              <w:rPr>
                <w:rFonts w:hint="eastAsia"/>
              </w:rPr>
            </w:pPr>
          </w:p>
        </w:tc>
        <w:tc>
          <w:tcPr>
            <w:tcW w:w="1954" w:type="dxa"/>
          </w:tcPr>
          <w:p w14:paraId="27DE9C9A" w14:textId="77777777" w:rsidR="00F90B1E" w:rsidRDefault="00F90B1E" w:rsidP="00F90B1E">
            <w:pPr>
              <w:rPr>
                <w:rFonts w:hint="eastAsia"/>
              </w:rPr>
            </w:pPr>
          </w:p>
        </w:tc>
      </w:tr>
    </w:tbl>
    <w:p w14:paraId="255F96C8" w14:textId="77777777" w:rsidR="00F90B1E" w:rsidRDefault="00F90B1E" w:rsidP="00F90B1E"/>
    <w:p w14:paraId="58F5CC84" w14:textId="77777777" w:rsidR="001E42BC" w:rsidRDefault="001E42BC" w:rsidP="00F90B1E"/>
    <w:p w14:paraId="55C0C12C" w14:textId="206E5B9F" w:rsidR="001E42BC" w:rsidRPr="00BE059E" w:rsidRDefault="001E42BC" w:rsidP="00F90B1E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Referente Scientifico del DiFC</w:t>
      </w:r>
    </w:p>
    <w:sectPr w:rsidR="001E42BC" w:rsidRPr="00BE059E" w:rsidSect="00334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133" w:bottom="1134" w:left="993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86F7" w14:textId="77777777" w:rsidR="00334CBE" w:rsidRDefault="00334CBE">
      <w:pPr>
        <w:rPr>
          <w:rFonts w:hint="eastAsia"/>
        </w:rPr>
      </w:pPr>
      <w:r>
        <w:separator/>
      </w:r>
    </w:p>
  </w:endnote>
  <w:endnote w:type="continuationSeparator" w:id="0">
    <w:p w14:paraId="41CF4BB0" w14:textId="77777777" w:rsidR="00334CBE" w:rsidRDefault="00334C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D79F" w14:textId="77777777" w:rsidR="00DB132D" w:rsidRDefault="00DB132D">
    <w:pPr>
      <w:pStyle w:val="Pidipagina"/>
      <w:rPr>
        <w:rFonts w:hint="eastAsia"/>
      </w:rPr>
    </w:pPr>
  </w:p>
  <w:p w14:paraId="7380C41A" w14:textId="77777777" w:rsidR="00DB132D" w:rsidRDefault="00DB132D" w:rsidP="004448AD">
    <w:pPr>
      <w:pStyle w:val="Pidipagina"/>
      <w:jc w:val="center"/>
      <w:rPr>
        <w:rFonts w:ascii="Times New Roman" w:eastAsiaTheme="minorHAnsi" w:hAnsi="Times New Roman" w:cs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14:paraId="2DF01561" w14:textId="77777777" w:rsidR="00DB132D" w:rsidRPr="00F536C5" w:rsidRDefault="00DB132D" w:rsidP="004448AD">
    <w:pPr>
      <w:pStyle w:val="Pidipagina"/>
      <w:jc w:val="center"/>
      <w:rPr>
        <w:rFonts w:ascii="Times New Roman" w:hAnsi="Times New Roman"/>
        <w:sz w:val="17"/>
        <w:szCs w:val="17"/>
      </w:rPr>
    </w:pPr>
    <w:r w:rsidRPr="00F536C5">
      <w:rPr>
        <w:rFonts w:ascii="Times New Roman" w:hAnsi="Times New Roman"/>
        <w:sz w:val="17"/>
        <w:szCs w:val="17"/>
      </w:rPr>
      <w:t xml:space="preserve">Tel. +39 091 23899111 - Email: </w:t>
    </w:r>
    <w:hyperlink r:id="rId1" w:history="1">
      <w:r w:rsidRPr="00F536C5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F536C5">
      <w:rPr>
        <w:rFonts w:ascii="Times New Roman" w:hAnsi="Times New Roman"/>
        <w:sz w:val="17"/>
        <w:szCs w:val="17"/>
      </w:rPr>
      <w:t xml:space="preserve"> - PEC: </w:t>
    </w:r>
    <w:hyperlink r:id="rId2" w:history="1">
      <w:r w:rsidRPr="00F536C5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  <w:p w14:paraId="6E70EE7F" w14:textId="77777777" w:rsidR="00DB132D" w:rsidRDefault="00DB132D">
    <w:pPr>
      <w:pStyle w:val="Corpotesto"/>
      <w:spacing w:line="14" w:lineRule="auto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C461" w14:textId="77777777" w:rsidR="00E2267D" w:rsidRDefault="00E2267D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F5E6" w14:textId="77777777" w:rsidR="00F21C16" w:rsidRDefault="00F21C16" w:rsidP="00F21C16">
    <w:pPr>
      <w:pStyle w:val="Pidipagina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14:paraId="31EA4402" w14:textId="77777777" w:rsidR="00F21C16" w:rsidRPr="001E43D2" w:rsidRDefault="00F21C16" w:rsidP="00F21C16">
    <w:pPr>
      <w:pStyle w:val="Pidipagina"/>
      <w:jc w:val="center"/>
      <w:rPr>
        <w:rFonts w:ascii="Times New Roman" w:hAnsi="Times New Roman"/>
        <w:sz w:val="17"/>
        <w:szCs w:val="17"/>
      </w:rPr>
    </w:pPr>
    <w:r w:rsidRPr="001E43D2">
      <w:rPr>
        <w:rFonts w:ascii="Times New Roman" w:hAnsi="Times New Roman"/>
        <w:sz w:val="17"/>
        <w:szCs w:val="17"/>
      </w:rPr>
      <w:t xml:space="preserve">Tel. +39 091 23899111 - Email: </w:t>
    </w:r>
    <w:hyperlink r:id="rId1" w:history="1">
      <w:r w:rsidRPr="001E43D2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1E43D2">
      <w:rPr>
        <w:rFonts w:ascii="Times New Roman" w:hAnsi="Times New Roman"/>
        <w:sz w:val="17"/>
        <w:szCs w:val="17"/>
      </w:rPr>
      <w:t xml:space="preserve"> - PEC: </w:t>
    </w:r>
    <w:hyperlink r:id="rId2" w:history="1">
      <w:r w:rsidRPr="001E43D2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F327" w14:textId="77777777" w:rsidR="00E2267D" w:rsidRDefault="00E2267D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E379" w14:textId="77777777" w:rsidR="00334CBE" w:rsidRDefault="00334CBE">
      <w:pPr>
        <w:rPr>
          <w:rFonts w:hint="eastAsia"/>
        </w:rPr>
      </w:pPr>
      <w:r>
        <w:separator/>
      </w:r>
    </w:p>
  </w:footnote>
  <w:footnote w:type="continuationSeparator" w:id="0">
    <w:p w14:paraId="57D4853F" w14:textId="77777777" w:rsidR="00334CBE" w:rsidRDefault="00334C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59B1" w14:textId="77777777" w:rsidR="00DB132D" w:rsidRDefault="00DB132D">
    <w:pPr>
      <w:pStyle w:val="Corpotesto"/>
      <w:spacing w:line="14" w:lineRule="auto"/>
      <w:rPr>
        <w:rFonts w:hint="eastAsia"/>
      </w:rPr>
    </w:pPr>
    <w:r>
      <w:rPr>
        <w:rFonts w:hint="eastAsia"/>
        <w:noProof/>
        <w:lang w:eastAsia="it-IT"/>
      </w:rPr>
      <w:drawing>
        <wp:anchor distT="0" distB="0" distL="114300" distR="114300" simplePos="0" relativeHeight="251663872" behindDoc="0" locked="0" layoutInCell="1" allowOverlap="1" wp14:anchorId="5C486437" wp14:editId="60397569">
          <wp:simplePos x="0" y="0"/>
          <wp:positionH relativeFrom="margin">
            <wp:align>right</wp:align>
          </wp:positionH>
          <wp:positionV relativeFrom="paragraph">
            <wp:posOffset>133350</wp:posOffset>
          </wp:positionV>
          <wp:extent cx="1241425" cy="932180"/>
          <wp:effectExtent l="0" t="0" r="0" b="127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75A1869" wp14:editId="766730C2">
              <wp:simplePos x="0" y="0"/>
              <wp:positionH relativeFrom="column">
                <wp:posOffset>2257425</wp:posOffset>
              </wp:positionH>
              <wp:positionV relativeFrom="paragraph">
                <wp:posOffset>333375</wp:posOffset>
              </wp:positionV>
              <wp:extent cx="2619375" cy="691764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586F7" w14:textId="77777777" w:rsidR="00DB132D" w:rsidRDefault="00DB132D" w:rsidP="006818D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DIP</w:t>
                          </w:r>
                          <w:r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3087A0C7" w14:textId="77777777" w:rsidR="00DB132D" w:rsidRPr="00C70DE0" w:rsidRDefault="00DB132D" w:rsidP="006818D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5E2FAD1C" w14:textId="77777777" w:rsidR="00DB132D" w:rsidRPr="009D4502" w:rsidRDefault="00DB132D" w:rsidP="006818D1">
                          <w:pPr>
                            <w:rPr>
                              <w:rFonts w:hint="eastAsia"/>
                              <w:sz w:val="10"/>
                              <w:szCs w:val="10"/>
                            </w:rPr>
                          </w:pPr>
                        </w:p>
                        <w:p w14:paraId="6610FB90" w14:textId="77777777" w:rsidR="00DB132D" w:rsidRPr="0079664B" w:rsidRDefault="00DB132D" w:rsidP="006818D1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prof.ssa Stefana Milioto</w:t>
                          </w:r>
                        </w:p>
                        <w:p w14:paraId="348FAED6" w14:textId="77777777" w:rsidR="00DB132D" w:rsidRPr="00CF01E3" w:rsidRDefault="00DB132D" w:rsidP="006818D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18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7.75pt;margin-top:26.25pt;width:206.25pt;height:5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" filled="f" stroked="f">
              <v:textbox inset=",7.2pt,,7.2pt">
                <w:txbxContent>
                  <w:p w14:paraId="503586F7" w14:textId="77777777" w:rsidR="00DB132D" w:rsidRDefault="00DB132D" w:rsidP="006818D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DIP</w:t>
                    </w:r>
                    <w:r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3087A0C7" w14:textId="77777777" w:rsidR="00DB132D" w:rsidRPr="00C70DE0" w:rsidRDefault="00DB132D" w:rsidP="006818D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5E2FAD1C" w14:textId="77777777" w:rsidR="00DB132D" w:rsidRPr="009D4502" w:rsidRDefault="00DB132D" w:rsidP="006818D1">
                    <w:pPr>
                      <w:rPr>
                        <w:rFonts w:hint="eastAsia"/>
                        <w:sz w:val="10"/>
                        <w:szCs w:val="10"/>
                      </w:rPr>
                    </w:pPr>
                  </w:p>
                  <w:p w14:paraId="6610FB90" w14:textId="77777777" w:rsidR="00DB132D" w:rsidRPr="0079664B" w:rsidRDefault="00DB132D" w:rsidP="006818D1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prof.ssa Stefana Milioto</w:t>
                    </w:r>
                  </w:p>
                  <w:p w14:paraId="348FAED6" w14:textId="77777777" w:rsidR="00DB132D" w:rsidRPr="00CF01E3" w:rsidRDefault="00DB132D" w:rsidP="006818D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61824" behindDoc="1" locked="0" layoutInCell="1" allowOverlap="1" wp14:anchorId="6FC680A7" wp14:editId="2D428260">
          <wp:simplePos x="0" y="0"/>
          <wp:positionH relativeFrom="page">
            <wp:posOffset>513482</wp:posOffset>
          </wp:positionH>
          <wp:positionV relativeFrom="page">
            <wp:posOffset>0</wp:posOffset>
          </wp:positionV>
          <wp:extent cx="2131575" cy="11645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1575" cy="1164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A7BF" w14:textId="77777777" w:rsidR="00E2267D" w:rsidRDefault="00E2267D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B9C0" w14:textId="77777777" w:rsidR="007D226E" w:rsidRDefault="00C70DE0" w:rsidP="00F0295C">
    <w:pPr>
      <w:pStyle w:val="Intestazione"/>
      <w:tabs>
        <w:tab w:val="clear" w:pos="9972"/>
      </w:tabs>
      <w:ind w:right="-1"/>
      <w:jc w:val="right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59776" behindDoc="1" locked="0" layoutInCell="1" allowOverlap="1" wp14:anchorId="0C2298A6" wp14:editId="2646C650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9075" cy="1117600"/>
          <wp:effectExtent l="0" t="0" r="0" b="6350"/>
          <wp:wrapTight wrapText="bothSides">
            <wp:wrapPolygon edited="0">
              <wp:start x="0" y="0"/>
              <wp:lineTo x="0" y="21355"/>
              <wp:lineTo x="21278" y="21355"/>
              <wp:lineTo x="21278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FC_segrè_re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0432B2C6" wp14:editId="280102E3">
          <wp:simplePos x="0" y="0"/>
          <wp:positionH relativeFrom="page">
            <wp:posOffset>180035</wp:posOffset>
          </wp:positionH>
          <wp:positionV relativeFrom="page">
            <wp:posOffset>24130</wp:posOffset>
          </wp:positionV>
          <wp:extent cx="7558405" cy="1691640"/>
          <wp:effectExtent l="0" t="0" r="4445" b="381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BE6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D897B4" wp14:editId="1540BB0C">
              <wp:simplePos x="0" y="0"/>
              <wp:positionH relativeFrom="column">
                <wp:posOffset>1976120</wp:posOffset>
              </wp:positionH>
              <wp:positionV relativeFrom="paragraph">
                <wp:posOffset>-43815</wp:posOffset>
              </wp:positionV>
              <wp:extent cx="2909570" cy="795655"/>
              <wp:effectExtent l="1270" t="3810" r="381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468FD" w14:textId="77777777" w:rsidR="00CF01E3" w:rsidRPr="00CF01E3" w:rsidRDefault="00CF01E3" w:rsidP="00ED5519">
                          <w:pPr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144CA381" w14:textId="77777777" w:rsidR="00CF01E3" w:rsidRPr="00C70DE0" w:rsidRDefault="00ED5519" w:rsidP="00ED55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5B294D6D" w14:textId="77777777" w:rsidR="00ED5519" w:rsidRPr="00ED5519" w:rsidRDefault="00ED5519" w:rsidP="00ED5519">
                          <w:pPr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  <w:p w14:paraId="5A8C25F6" w14:textId="24A6B249" w:rsidR="00E62589" w:rsidRPr="0079664B" w:rsidRDefault="00E62589" w:rsidP="00ED5519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E2267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4D9946A0" w14:textId="77777777" w:rsidR="00CF01E3" w:rsidRPr="00CF01E3" w:rsidRDefault="00CF01E3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897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5.6pt;margin-top:-3.45pt;width:229.1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" filled="f" stroked="f">
              <v:textbox inset=",7.2pt,,7.2pt">
                <w:txbxContent>
                  <w:p w14:paraId="6F5468FD" w14:textId="77777777" w:rsidR="00CF01E3" w:rsidRPr="00CF01E3" w:rsidRDefault="00CF01E3" w:rsidP="00ED5519">
                    <w:pPr>
                      <w:jc w:val="center"/>
                      <w:rPr>
                        <w:rFonts w:hint="eastAsia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144CA381" w14:textId="77777777" w:rsidR="00CF01E3" w:rsidRPr="00C70DE0" w:rsidRDefault="00ED5519" w:rsidP="00ED551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5B294D6D" w14:textId="77777777" w:rsidR="00ED5519" w:rsidRPr="00ED5519" w:rsidRDefault="00ED5519" w:rsidP="00ED5519">
                    <w:pPr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</w:p>
                  <w:p w14:paraId="5A8C25F6" w14:textId="24A6B249" w:rsidR="00E62589" w:rsidRPr="0079664B" w:rsidRDefault="00E62589" w:rsidP="00ED5519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E2267D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4D9946A0" w14:textId="77777777" w:rsidR="00CF01E3" w:rsidRPr="00CF01E3" w:rsidRDefault="00CF01E3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BD86" w14:textId="77777777" w:rsidR="00E2267D" w:rsidRDefault="00E2267D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058D8"/>
    <w:multiLevelType w:val="hybridMultilevel"/>
    <w:tmpl w:val="DC986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6E28"/>
    <w:multiLevelType w:val="hybridMultilevel"/>
    <w:tmpl w:val="44887F54"/>
    <w:lvl w:ilvl="0" w:tplc="48C87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4955"/>
    <w:multiLevelType w:val="hybridMultilevel"/>
    <w:tmpl w:val="E6CA6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310520">
    <w:abstractNumId w:val="0"/>
  </w:num>
  <w:num w:numId="2" w16cid:durableId="1703359578">
    <w:abstractNumId w:val="2"/>
  </w:num>
  <w:num w:numId="3" w16cid:durableId="662927955">
    <w:abstractNumId w:val="1"/>
  </w:num>
  <w:num w:numId="4" w16cid:durableId="879240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F8"/>
    <w:rsid w:val="00023BCB"/>
    <w:rsid w:val="00034C00"/>
    <w:rsid w:val="00037FE1"/>
    <w:rsid w:val="00051A04"/>
    <w:rsid w:val="000C0CCC"/>
    <w:rsid w:val="000C6BEF"/>
    <w:rsid w:val="001A6AB6"/>
    <w:rsid w:val="001B314A"/>
    <w:rsid w:val="001E42BC"/>
    <w:rsid w:val="001E43D2"/>
    <w:rsid w:val="001F455C"/>
    <w:rsid w:val="002140CF"/>
    <w:rsid w:val="00253C24"/>
    <w:rsid w:val="002C6041"/>
    <w:rsid w:val="002C6F23"/>
    <w:rsid w:val="002D4D2D"/>
    <w:rsid w:val="00334CBE"/>
    <w:rsid w:val="00387049"/>
    <w:rsid w:val="003951B1"/>
    <w:rsid w:val="003E1B65"/>
    <w:rsid w:val="003E45CB"/>
    <w:rsid w:val="004635F9"/>
    <w:rsid w:val="00475926"/>
    <w:rsid w:val="004C7ACE"/>
    <w:rsid w:val="004F2301"/>
    <w:rsid w:val="00544E7A"/>
    <w:rsid w:val="005A0409"/>
    <w:rsid w:val="005B743F"/>
    <w:rsid w:val="00614062"/>
    <w:rsid w:val="006B489B"/>
    <w:rsid w:val="006C1944"/>
    <w:rsid w:val="006D39DA"/>
    <w:rsid w:val="006E382C"/>
    <w:rsid w:val="00711A99"/>
    <w:rsid w:val="007B345E"/>
    <w:rsid w:val="007D226E"/>
    <w:rsid w:val="007F66F8"/>
    <w:rsid w:val="0084641F"/>
    <w:rsid w:val="008B5DBD"/>
    <w:rsid w:val="008E75C4"/>
    <w:rsid w:val="008F4DCE"/>
    <w:rsid w:val="00900B9A"/>
    <w:rsid w:val="0094565F"/>
    <w:rsid w:val="00983FBB"/>
    <w:rsid w:val="009E1724"/>
    <w:rsid w:val="00A11043"/>
    <w:rsid w:val="00A36A57"/>
    <w:rsid w:val="00A810B3"/>
    <w:rsid w:val="00AA640D"/>
    <w:rsid w:val="00AE2927"/>
    <w:rsid w:val="00B04EEC"/>
    <w:rsid w:val="00B1797C"/>
    <w:rsid w:val="00B32251"/>
    <w:rsid w:val="00BE059E"/>
    <w:rsid w:val="00C70DE0"/>
    <w:rsid w:val="00C760C4"/>
    <w:rsid w:val="00C92B9B"/>
    <w:rsid w:val="00C96BDA"/>
    <w:rsid w:val="00CC771A"/>
    <w:rsid w:val="00CD1AB1"/>
    <w:rsid w:val="00CF01E3"/>
    <w:rsid w:val="00CF6C5E"/>
    <w:rsid w:val="00D01F65"/>
    <w:rsid w:val="00D7657A"/>
    <w:rsid w:val="00DB0281"/>
    <w:rsid w:val="00DB132D"/>
    <w:rsid w:val="00DD4E76"/>
    <w:rsid w:val="00DF1A8B"/>
    <w:rsid w:val="00E2267D"/>
    <w:rsid w:val="00E31160"/>
    <w:rsid w:val="00E62589"/>
    <w:rsid w:val="00E8419A"/>
    <w:rsid w:val="00EB5BE6"/>
    <w:rsid w:val="00ED5519"/>
    <w:rsid w:val="00F0295C"/>
    <w:rsid w:val="00F21C16"/>
    <w:rsid w:val="00F536C5"/>
    <w:rsid w:val="00F71B1F"/>
    <w:rsid w:val="00F8427A"/>
    <w:rsid w:val="00F879BB"/>
    <w:rsid w:val="00F90B1E"/>
    <w:rsid w:val="00F968CA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C104C8"/>
  <w15:chartTrackingRefBased/>
  <w15:docId w15:val="{625B0D3D-05E8-42C9-BAD0-6B55554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75926"/>
    <w:pPr>
      <w:ind w:left="708"/>
    </w:pPr>
    <w:rPr>
      <w:szCs w:val="21"/>
    </w:rPr>
  </w:style>
  <w:style w:type="paragraph" w:styleId="Nessunaspaziatura">
    <w:name w:val="No Spacing"/>
    <w:uiPriority w:val="1"/>
    <w:qFormat/>
    <w:rsid w:val="00475926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character" w:customStyle="1" w:styleId="CharacterStyle1">
    <w:name w:val="Character Style 1"/>
    <w:rsid w:val="00475926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DB132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F9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</Template>
  <TotalTime>2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</dc:creator>
  <cp:keywords/>
  <cp:lastModifiedBy>EUGENIA D'ANNA</cp:lastModifiedBy>
  <cp:revision>3</cp:revision>
  <cp:lastPrinted>2019-05-30T10:05:00Z</cp:lastPrinted>
  <dcterms:created xsi:type="dcterms:W3CDTF">2024-04-22T09:45:00Z</dcterms:created>
  <dcterms:modified xsi:type="dcterms:W3CDTF">2024-04-22T09:46:00Z</dcterms:modified>
</cp:coreProperties>
</file>