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4B642" w14:textId="77777777" w:rsidR="007D226E" w:rsidRPr="00BE059E" w:rsidRDefault="007D226E" w:rsidP="00BE059E">
      <w:pPr>
        <w:rPr>
          <w:rFonts w:hint="eastAsia"/>
        </w:rPr>
      </w:pPr>
    </w:p>
    <w:sectPr w:rsidR="007D226E" w:rsidRPr="00BE059E" w:rsidSect="00C70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3" w:bottom="1134" w:left="993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5480" w14:textId="77777777" w:rsidR="00AA640D" w:rsidRDefault="00AA640D">
      <w:pPr>
        <w:rPr>
          <w:rFonts w:hint="eastAsia"/>
        </w:rPr>
      </w:pPr>
      <w:r>
        <w:separator/>
      </w:r>
    </w:p>
  </w:endnote>
  <w:endnote w:type="continuationSeparator" w:id="0">
    <w:p w14:paraId="29436449" w14:textId="77777777" w:rsidR="00AA640D" w:rsidRDefault="00AA64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C461" w14:textId="77777777" w:rsidR="00E2267D" w:rsidRDefault="00E2267D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F5E6" w14:textId="77777777" w:rsidR="00F21C16" w:rsidRDefault="00F21C16" w:rsidP="00F21C16">
    <w:pPr>
      <w:pStyle w:val="Pidipagina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31EA4402" w14:textId="77777777" w:rsidR="00F21C16" w:rsidRPr="001E43D2" w:rsidRDefault="00F21C16" w:rsidP="00F21C16">
    <w:pPr>
      <w:pStyle w:val="Pidipagina"/>
      <w:jc w:val="center"/>
      <w:rPr>
        <w:rFonts w:ascii="Times New Roman" w:hAnsi="Times New Roman"/>
        <w:sz w:val="17"/>
        <w:szCs w:val="17"/>
      </w:rPr>
    </w:pPr>
    <w:r w:rsidRPr="001E43D2">
      <w:rPr>
        <w:rFonts w:ascii="Times New Roman" w:hAnsi="Times New Roman"/>
        <w:sz w:val="17"/>
        <w:szCs w:val="17"/>
      </w:rPr>
      <w:t xml:space="preserve">Tel. +39 091 23899111 - Email: </w:t>
    </w:r>
    <w:hyperlink r:id="rId1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1E43D2">
      <w:rPr>
        <w:rFonts w:ascii="Times New Roman" w:hAnsi="Times New Roman"/>
        <w:sz w:val="17"/>
        <w:szCs w:val="17"/>
      </w:rPr>
      <w:t xml:space="preserve"> - PEC: </w:t>
    </w:r>
    <w:hyperlink r:id="rId2" w:history="1">
      <w:r w:rsidRPr="001E43D2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F327" w14:textId="77777777" w:rsidR="00E2267D" w:rsidRDefault="00E2267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DD6E" w14:textId="77777777" w:rsidR="00AA640D" w:rsidRDefault="00AA640D">
      <w:pPr>
        <w:rPr>
          <w:rFonts w:hint="eastAsia"/>
        </w:rPr>
      </w:pPr>
      <w:r>
        <w:separator/>
      </w:r>
    </w:p>
  </w:footnote>
  <w:footnote w:type="continuationSeparator" w:id="0">
    <w:p w14:paraId="2194347D" w14:textId="77777777" w:rsidR="00AA640D" w:rsidRDefault="00AA64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A7BF" w14:textId="77777777" w:rsidR="00E2267D" w:rsidRDefault="00E2267D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B9C0" w14:textId="77777777" w:rsidR="007D226E" w:rsidRDefault="00C70DE0" w:rsidP="00F0295C">
    <w:pPr>
      <w:pStyle w:val="Intestazione"/>
      <w:tabs>
        <w:tab w:val="clear" w:pos="9972"/>
      </w:tabs>
      <w:ind w:right="-1"/>
      <w:jc w:val="right"/>
      <w:rPr>
        <w:rFonts w:hint="eastAsia"/>
      </w:rPr>
    </w:pPr>
    <w:r>
      <w:rPr>
        <w:rFonts w:hint="eastAsia"/>
        <w:noProof/>
        <w:lang w:eastAsia="it-IT" w:bidi="ar-SA"/>
      </w:rPr>
      <w:drawing>
        <wp:anchor distT="0" distB="0" distL="114300" distR="114300" simplePos="0" relativeHeight="251659776" behindDoc="1" locked="0" layoutInCell="1" allowOverlap="1" wp14:anchorId="0C2298A6" wp14:editId="2646C650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489075" cy="1117600"/>
          <wp:effectExtent l="0" t="0" r="0" b="6350"/>
          <wp:wrapTight wrapText="bothSides">
            <wp:wrapPolygon edited="0">
              <wp:start x="0" y="0"/>
              <wp:lineTo x="0" y="21355"/>
              <wp:lineTo x="21278" y="21355"/>
              <wp:lineTo x="21278" y="0"/>
              <wp:lineTo x="0" y="0"/>
            </wp:wrapPolygon>
          </wp:wrapTight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FC_segrè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w:drawing>
        <wp:anchor distT="0" distB="0" distL="0" distR="0" simplePos="0" relativeHeight="251656704" behindDoc="0" locked="0" layoutInCell="1" allowOverlap="1" wp14:anchorId="0432B2C6" wp14:editId="280102E3">
          <wp:simplePos x="0" y="0"/>
          <wp:positionH relativeFrom="page">
            <wp:posOffset>180035</wp:posOffset>
          </wp:positionH>
          <wp:positionV relativeFrom="page">
            <wp:posOffset>24130</wp:posOffset>
          </wp:positionV>
          <wp:extent cx="7558405" cy="1691640"/>
          <wp:effectExtent l="0" t="0" r="4445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BE6">
      <w:rPr>
        <w:rFonts w:hint="eastAsia"/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D897B4" wp14:editId="1540BB0C">
              <wp:simplePos x="0" y="0"/>
              <wp:positionH relativeFrom="column">
                <wp:posOffset>1976120</wp:posOffset>
              </wp:positionH>
              <wp:positionV relativeFrom="paragraph">
                <wp:posOffset>-43815</wp:posOffset>
              </wp:positionV>
              <wp:extent cx="2909570" cy="795655"/>
              <wp:effectExtent l="1270" t="3810" r="381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957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468FD" w14:textId="77777777" w:rsidR="00CF01E3" w:rsidRPr="00CF01E3" w:rsidRDefault="00CF01E3" w:rsidP="00ED5519">
                          <w:pPr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144CA381" w14:textId="77777777" w:rsidR="00CF01E3" w:rsidRPr="00C70DE0" w:rsidRDefault="00ED5519" w:rsidP="00ED551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5B294D6D" w14:textId="77777777" w:rsidR="00ED5519" w:rsidRPr="00ED5519" w:rsidRDefault="00ED5519" w:rsidP="00ED5519">
                          <w:pPr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  <w:p w14:paraId="5A8C25F6" w14:textId="24A6B249" w:rsidR="00E62589" w:rsidRPr="0079664B" w:rsidRDefault="00E62589" w:rsidP="00ED5519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</w:t>
                          </w:r>
                          <w:r w:rsidR="00E2267D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 xml:space="preserve"> Gioacchino Massimo Palma</w:t>
                          </w:r>
                        </w:p>
                        <w:p w14:paraId="4D9946A0" w14:textId="77777777" w:rsidR="00CF01E3" w:rsidRPr="00CF01E3" w:rsidRDefault="00CF01E3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897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5.6pt;margin-top:-3.45pt;width:229.1pt;height:6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" filled="f" stroked="f">
              <v:textbox inset=",7.2pt,,7.2pt">
                <w:txbxContent>
                  <w:p w14:paraId="6F5468FD" w14:textId="77777777" w:rsidR="00CF01E3" w:rsidRPr="00CF01E3" w:rsidRDefault="00CF01E3" w:rsidP="00ED5519">
                    <w:pPr>
                      <w:jc w:val="center"/>
                      <w:rPr>
                        <w:rFonts w:hint="eastAsia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144CA381" w14:textId="77777777" w:rsidR="00CF01E3" w:rsidRPr="00C70DE0" w:rsidRDefault="00ED5519" w:rsidP="00ED551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5B294D6D" w14:textId="77777777" w:rsidR="00ED5519" w:rsidRPr="00ED5519" w:rsidRDefault="00ED5519" w:rsidP="00ED5519">
                    <w:pPr>
                      <w:jc w:val="center"/>
                      <w:rPr>
                        <w:rFonts w:hint="eastAsia"/>
                        <w:sz w:val="16"/>
                        <w:szCs w:val="16"/>
                      </w:rPr>
                    </w:pPr>
                  </w:p>
                  <w:p w14:paraId="5A8C25F6" w14:textId="24A6B249" w:rsidR="00E62589" w:rsidRPr="0079664B" w:rsidRDefault="00E62589" w:rsidP="00ED5519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</w:t>
                    </w:r>
                    <w:r w:rsidR="00E2267D">
                      <w:rPr>
                        <w:rFonts w:ascii="Times New Roman" w:hAnsi="Times New Roman"/>
                        <w:sz w:val="17"/>
                        <w:szCs w:val="17"/>
                      </w:rPr>
                      <w:t xml:space="preserve"> Gioacchino Massimo Palma</w:t>
                    </w:r>
                  </w:p>
                  <w:p w14:paraId="4D9946A0" w14:textId="77777777" w:rsidR="00CF01E3" w:rsidRPr="00CF01E3" w:rsidRDefault="00CF01E3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BD86" w14:textId="77777777" w:rsidR="00E2267D" w:rsidRDefault="00E2267D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058D8"/>
    <w:multiLevelType w:val="hybridMultilevel"/>
    <w:tmpl w:val="DC986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E28"/>
    <w:multiLevelType w:val="hybridMultilevel"/>
    <w:tmpl w:val="44887F54"/>
    <w:lvl w:ilvl="0" w:tplc="48C87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955"/>
    <w:multiLevelType w:val="hybridMultilevel"/>
    <w:tmpl w:val="E6CA6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F8"/>
    <w:rsid w:val="00023BCB"/>
    <w:rsid w:val="00034C00"/>
    <w:rsid w:val="00037FE1"/>
    <w:rsid w:val="00051A04"/>
    <w:rsid w:val="000C0CCC"/>
    <w:rsid w:val="001A6AB6"/>
    <w:rsid w:val="001B314A"/>
    <w:rsid w:val="001E43D2"/>
    <w:rsid w:val="001F455C"/>
    <w:rsid w:val="002140CF"/>
    <w:rsid w:val="00253C24"/>
    <w:rsid w:val="002C6041"/>
    <w:rsid w:val="002C6F23"/>
    <w:rsid w:val="002D4D2D"/>
    <w:rsid w:val="00387049"/>
    <w:rsid w:val="003951B1"/>
    <w:rsid w:val="004635F9"/>
    <w:rsid w:val="00475926"/>
    <w:rsid w:val="004C7ACE"/>
    <w:rsid w:val="00544E7A"/>
    <w:rsid w:val="005A0409"/>
    <w:rsid w:val="005B743F"/>
    <w:rsid w:val="00614062"/>
    <w:rsid w:val="006B489B"/>
    <w:rsid w:val="006C1944"/>
    <w:rsid w:val="006E382C"/>
    <w:rsid w:val="007B345E"/>
    <w:rsid w:val="007D226E"/>
    <w:rsid w:val="007F66F8"/>
    <w:rsid w:val="0084641F"/>
    <w:rsid w:val="008B5DBD"/>
    <w:rsid w:val="008E75C4"/>
    <w:rsid w:val="008F4DCE"/>
    <w:rsid w:val="00900B9A"/>
    <w:rsid w:val="0094565F"/>
    <w:rsid w:val="00983FBB"/>
    <w:rsid w:val="009E1724"/>
    <w:rsid w:val="00A11043"/>
    <w:rsid w:val="00A36A57"/>
    <w:rsid w:val="00A810B3"/>
    <w:rsid w:val="00AA640D"/>
    <w:rsid w:val="00AE2927"/>
    <w:rsid w:val="00B04EEC"/>
    <w:rsid w:val="00B1797C"/>
    <w:rsid w:val="00B32251"/>
    <w:rsid w:val="00BE059E"/>
    <w:rsid w:val="00C70DE0"/>
    <w:rsid w:val="00C760C4"/>
    <w:rsid w:val="00C92B9B"/>
    <w:rsid w:val="00CC771A"/>
    <w:rsid w:val="00CD1AB1"/>
    <w:rsid w:val="00CF01E3"/>
    <w:rsid w:val="00CF6C5E"/>
    <w:rsid w:val="00D01F65"/>
    <w:rsid w:val="00D7657A"/>
    <w:rsid w:val="00DB0281"/>
    <w:rsid w:val="00DD4E76"/>
    <w:rsid w:val="00E2267D"/>
    <w:rsid w:val="00E31160"/>
    <w:rsid w:val="00E62589"/>
    <w:rsid w:val="00E8419A"/>
    <w:rsid w:val="00EB5BE6"/>
    <w:rsid w:val="00ED5519"/>
    <w:rsid w:val="00F0295C"/>
    <w:rsid w:val="00F21C16"/>
    <w:rsid w:val="00F536C5"/>
    <w:rsid w:val="00F71B1F"/>
    <w:rsid w:val="00F8427A"/>
    <w:rsid w:val="00F879BB"/>
    <w:rsid w:val="00F968CA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C104C8"/>
  <w15:chartTrackingRefBased/>
  <w15:docId w15:val="{625B0D3D-05E8-42C9-BAD0-6B555546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75926"/>
    <w:pPr>
      <w:ind w:left="708"/>
    </w:pPr>
    <w:rPr>
      <w:szCs w:val="21"/>
    </w:rPr>
  </w:style>
  <w:style w:type="paragraph" w:styleId="Nessunaspaziatura">
    <w:name w:val="No Spacing"/>
    <w:uiPriority w:val="1"/>
    <w:qFormat/>
    <w:rsid w:val="00475926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character" w:customStyle="1" w:styleId="CharacterStyle1">
    <w:name w:val="Character Style 1"/>
    <w:rsid w:val="004759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</dc:creator>
  <cp:keywords/>
  <cp:lastModifiedBy>ANTONELLA PENNOLINO</cp:lastModifiedBy>
  <cp:revision>2</cp:revision>
  <cp:lastPrinted>2019-05-30T10:05:00Z</cp:lastPrinted>
  <dcterms:created xsi:type="dcterms:W3CDTF">2021-10-31T12:34:00Z</dcterms:created>
  <dcterms:modified xsi:type="dcterms:W3CDTF">2021-10-31T12:34:00Z</dcterms:modified>
</cp:coreProperties>
</file>