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23686F" w14:textId="0E2FD545" w:rsidR="00EC2EDF" w:rsidRPr="00F278F9" w:rsidRDefault="00092026" w:rsidP="00CC2BBF">
      <w:pPr>
        <w:tabs>
          <w:tab w:val="right" w:pos="9632"/>
        </w:tabs>
        <w:spacing w:line="300" w:lineRule="exact"/>
        <w:rPr>
          <w:rFonts w:ascii="Times New Roman" w:hAnsi="Times New Roman" w:cs="Times New Roman"/>
        </w:rPr>
      </w:pPr>
      <w:r w:rsidRPr="00F278F9">
        <w:rPr>
          <w:rFonts w:ascii="Times New Roman" w:hAnsi="Times New Roman" w:cs="Times New Roman"/>
        </w:rPr>
        <w:t>Rev. 1/2023</w:t>
      </w:r>
    </w:p>
    <w:p w14:paraId="7FE59B03" w14:textId="77777777" w:rsidR="00EC2EDF" w:rsidRPr="00F278F9" w:rsidRDefault="00EC2EDF" w:rsidP="00CC2BBF">
      <w:pPr>
        <w:tabs>
          <w:tab w:val="right" w:pos="9632"/>
        </w:tabs>
        <w:spacing w:line="300" w:lineRule="exact"/>
        <w:rPr>
          <w:rFonts w:ascii="Times New Roman" w:hAnsi="Times New Roman" w:cs="Times New Roman"/>
        </w:rPr>
      </w:pPr>
    </w:p>
    <w:p w14:paraId="1202EAF0" w14:textId="3DA3B681" w:rsidR="00EC2EDF" w:rsidRPr="00F278F9" w:rsidRDefault="00EC2EDF" w:rsidP="00EC2EDF">
      <w:pPr>
        <w:ind w:left="4254"/>
        <w:rPr>
          <w:rFonts w:ascii="Times New Roman" w:hAnsi="Times New Roman" w:cs="Times New Roman"/>
        </w:rPr>
      </w:pPr>
      <w:r w:rsidRPr="00F278F9">
        <w:rPr>
          <w:rFonts w:ascii="Times New Roman" w:hAnsi="Times New Roman" w:cs="Times New Roman"/>
        </w:rPr>
        <w:t>Al Direttore del Dipartimento di Fisica e Chimica</w:t>
      </w:r>
    </w:p>
    <w:p w14:paraId="4C9D50AC" w14:textId="51339FAF" w:rsidR="00C255CC" w:rsidRPr="00F278F9" w:rsidRDefault="00C255CC" w:rsidP="00EC2EDF">
      <w:pPr>
        <w:ind w:left="4254"/>
        <w:rPr>
          <w:rFonts w:ascii="Times New Roman" w:hAnsi="Times New Roman" w:cs="Times New Roman"/>
        </w:rPr>
      </w:pPr>
      <w:r w:rsidRPr="00F278F9">
        <w:rPr>
          <w:rFonts w:ascii="Times New Roman" w:hAnsi="Times New Roman" w:cs="Times New Roman"/>
        </w:rPr>
        <w:t>Emilio Segrè</w:t>
      </w:r>
    </w:p>
    <w:p w14:paraId="14FBA493" w14:textId="77777777" w:rsidR="00EC2EDF" w:rsidRPr="00F278F9" w:rsidRDefault="00EC2EDF" w:rsidP="00EC2EDF">
      <w:pPr>
        <w:tabs>
          <w:tab w:val="left" w:pos="4253"/>
        </w:tabs>
        <w:rPr>
          <w:rFonts w:ascii="Times New Roman" w:hAnsi="Times New Roman" w:cs="Times New Roman"/>
        </w:rPr>
      </w:pP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  <w:t>SEDE</w:t>
      </w:r>
      <w:bookmarkStart w:id="0" w:name="_GoBack"/>
      <w:bookmarkEnd w:id="0"/>
    </w:p>
    <w:p w14:paraId="14E55566" w14:textId="77777777" w:rsidR="00EC2EDF" w:rsidRPr="00F278F9" w:rsidRDefault="00EC2EDF" w:rsidP="00EC2EDF">
      <w:pPr>
        <w:rPr>
          <w:rFonts w:ascii="Times New Roman" w:hAnsi="Times New Roman" w:cs="Times New Roman"/>
        </w:rPr>
      </w:pP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</w:p>
    <w:p w14:paraId="3D09F429" w14:textId="77777777" w:rsidR="00EC2EDF" w:rsidRPr="00F278F9" w:rsidRDefault="00EC2EDF" w:rsidP="00EC2EDF">
      <w:pPr>
        <w:rPr>
          <w:rFonts w:ascii="Times New Roman" w:hAnsi="Times New Roman" w:cs="Times New Roman"/>
        </w:rPr>
      </w:pPr>
    </w:p>
    <w:p w14:paraId="41E89506" w14:textId="3674D153" w:rsidR="00EC2EDF" w:rsidRPr="00F278F9" w:rsidRDefault="00EC2EDF" w:rsidP="00C255CC">
      <w:pPr>
        <w:ind w:left="851" w:hanging="851"/>
        <w:jc w:val="both"/>
        <w:rPr>
          <w:rFonts w:ascii="Times New Roman" w:hAnsi="Times New Roman" w:cs="Times New Roman"/>
        </w:rPr>
      </w:pPr>
      <w:r w:rsidRPr="00F278F9">
        <w:rPr>
          <w:rFonts w:ascii="Times New Roman" w:hAnsi="Times New Roman" w:cs="Times New Roman"/>
        </w:rPr>
        <w:t xml:space="preserve">Oggetto: Copertura assicurativa polizza KASKO per l’uso del proprio </w:t>
      </w:r>
      <w:r w:rsidR="00C255CC" w:rsidRPr="00F278F9">
        <w:rPr>
          <w:rFonts w:ascii="Times New Roman" w:hAnsi="Times New Roman" w:cs="Times New Roman"/>
        </w:rPr>
        <w:t xml:space="preserve">mezzo di trasporto in occasione </w:t>
      </w:r>
      <w:r w:rsidRPr="00F278F9">
        <w:rPr>
          <w:rFonts w:ascii="Times New Roman" w:hAnsi="Times New Roman" w:cs="Times New Roman"/>
        </w:rPr>
        <w:t>di servizio esterno o missioni.</w:t>
      </w:r>
    </w:p>
    <w:p w14:paraId="3A8F34E5" w14:textId="77777777" w:rsidR="00C255CC" w:rsidRPr="00F278F9" w:rsidRDefault="00C255CC" w:rsidP="00C255CC">
      <w:pPr>
        <w:ind w:left="851" w:hanging="851"/>
        <w:jc w:val="both"/>
        <w:rPr>
          <w:rFonts w:ascii="Times New Roman" w:hAnsi="Times New Roman" w:cs="Times New Roman"/>
        </w:rPr>
      </w:pPr>
    </w:p>
    <w:p w14:paraId="12A9CFA3" w14:textId="77777777" w:rsidR="00EC2EDF" w:rsidRPr="00F278F9" w:rsidRDefault="00EC2EDF" w:rsidP="00EC2EDF">
      <w:pPr>
        <w:ind w:left="708"/>
        <w:rPr>
          <w:rFonts w:ascii="Times New Roman" w:hAnsi="Times New Roman" w:cs="Times New Roman"/>
        </w:rPr>
      </w:pPr>
    </w:p>
    <w:p w14:paraId="178F6C7F" w14:textId="7DFAC2D9" w:rsidR="00EC2EDF" w:rsidRPr="00F278F9" w:rsidRDefault="00EC2EDF" w:rsidP="00C255CC">
      <w:pPr>
        <w:spacing w:line="480" w:lineRule="auto"/>
        <w:jc w:val="both"/>
        <w:rPr>
          <w:rFonts w:ascii="Times New Roman" w:hAnsi="Times New Roman" w:cs="Times New Roman"/>
        </w:rPr>
      </w:pPr>
      <w:r w:rsidRPr="00F278F9">
        <w:rPr>
          <w:rFonts w:ascii="Times New Roman" w:hAnsi="Times New Roman" w:cs="Times New Roman"/>
        </w:rPr>
        <w:t>Il sottoscritto ____________</w:t>
      </w:r>
      <w:r w:rsidR="00C255CC" w:rsidRPr="00F278F9">
        <w:rPr>
          <w:rFonts w:ascii="Times New Roman" w:hAnsi="Times New Roman" w:cs="Times New Roman"/>
        </w:rPr>
        <w:t>_______________________</w:t>
      </w:r>
      <w:r w:rsidRPr="00F278F9">
        <w:rPr>
          <w:rFonts w:ascii="Times New Roman" w:hAnsi="Times New Roman" w:cs="Times New Roman"/>
        </w:rPr>
        <w:t>__________________, nella qualità di ________________________________________________________________________________________________________________________________</w:t>
      </w:r>
      <w:r w:rsidR="000A1CF5">
        <w:rPr>
          <w:rFonts w:ascii="Times New Roman" w:hAnsi="Times New Roman" w:cs="Times New Roman"/>
        </w:rPr>
        <w:t xml:space="preserve"> </w:t>
      </w:r>
      <w:r w:rsidR="000A1CF5" w:rsidRPr="000A1CF5">
        <w:rPr>
          <w:rFonts w:ascii="Times New Roman" w:hAnsi="Times New Roman" w:cs="Times New Roman"/>
        </w:rPr>
        <w:t>(1)</w:t>
      </w:r>
      <w:r w:rsidRPr="00F278F9">
        <w:rPr>
          <w:rFonts w:ascii="Times New Roman" w:hAnsi="Times New Roman" w:cs="Times New Roman"/>
        </w:rPr>
        <w:t>:</w:t>
      </w:r>
    </w:p>
    <w:p w14:paraId="7441F42A" w14:textId="7735662B" w:rsidR="00EC2EDF" w:rsidRPr="00F278F9" w:rsidRDefault="00934E2C" w:rsidP="007E149C">
      <w:pPr>
        <w:pStyle w:val="Paragrafoelenco"/>
        <w:numPr>
          <w:ilvl w:val="0"/>
          <w:numId w:val="14"/>
        </w:numPr>
        <w:spacing w:line="480" w:lineRule="auto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F278F9">
        <w:rPr>
          <w:rFonts w:ascii="Times New Roman" w:eastAsia="SimSun" w:hAnsi="Times New Roman"/>
          <w:kern w:val="1"/>
          <w:lang w:eastAsia="hi-IN" w:bidi="hi-IN"/>
        </w:rPr>
        <w:t>c</w:t>
      </w:r>
      <w:r w:rsidR="007E149C" w:rsidRPr="00F278F9">
        <w:rPr>
          <w:rFonts w:ascii="Times New Roman" w:eastAsia="SimSun" w:hAnsi="Times New Roman"/>
          <w:kern w:val="1"/>
          <w:lang w:eastAsia="hi-IN" w:bidi="hi-IN"/>
        </w:rPr>
        <w:t xml:space="preserve">hiede </w:t>
      </w:r>
      <w:r w:rsidR="00EC2EDF" w:rsidRPr="00F278F9">
        <w:rPr>
          <w:rFonts w:ascii="Times New Roman" w:eastAsia="SimSun" w:hAnsi="Times New Roman"/>
          <w:kern w:val="1"/>
          <w:lang w:eastAsia="hi-IN" w:bidi="hi-IN"/>
        </w:rPr>
        <w:t>la copertura assicurativa per il seguente mezzo</w:t>
      </w:r>
      <w:r w:rsidR="007E149C" w:rsidRPr="00F278F9">
        <w:rPr>
          <w:rFonts w:ascii="Times New Roman" w:eastAsia="SimSun" w:hAnsi="Times New Roman"/>
          <w:kern w:val="1"/>
          <w:lang w:eastAsia="hi-IN" w:bidi="hi-IN"/>
        </w:rPr>
        <w:t>: (2)</w:t>
      </w:r>
    </w:p>
    <w:p w14:paraId="2140D9A8" w14:textId="0D52C67C" w:rsidR="00EC2EDF" w:rsidRDefault="00EC2EDF" w:rsidP="003B2870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F278F9">
        <w:rPr>
          <w:rFonts w:ascii="Times New Roman" w:hAnsi="Times New Roman" w:cs="Times New Roman"/>
        </w:rPr>
        <w:t>targa_________</w:t>
      </w:r>
      <w:r w:rsidR="00C255CC" w:rsidRPr="00F278F9">
        <w:rPr>
          <w:rFonts w:ascii="Times New Roman" w:hAnsi="Times New Roman" w:cs="Times New Roman"/>
        </w:rPr>
        <w:t>__</w:t>
      </w:r>
      <w:r w:rsidRPr="00F278F9">
        <w:rPr>
          <w:rFonts w:ascii="Times New Roman" w:hAnsi="Times New Roman" w:cs="Times New Roman"/>
        </w:rPr>
        <w:t>______________marca______</w:t>
      </w:r>
      <w:r w:rsidR="00C255CC" w:rsidRPr="00F278F9">
        <w:rPr>
          <w:rFonts w:ascii="Times New Roman" w:hAnsi="Times New Roman" w:cs="Times New Roman"/>
        </w:rPr>
        <w:t>___</w:t>
      </w:r>
      <w:r w:rsidRPr="00F278F9">
        <w:rPr>
          <w:rFonts w:ascii="Times New Roman" w:hAnsi="Times New Roman" w:cs="Times New Roman"/>
        </w:rPr>
        <w:t>_____________modello_____</w:t>
      </w:r>
      <w:r w:rsidR="00C255CC" w:rsidRPr="00F278F9">
        <w:rPr>
          <w:rFonts w:ascii="Times New Roman" w:hAnsi="Times New Roman" w:cs="Times New Roman"/>
        </w:rPr>
        <w:t>______</w:t>
      </w:r>
      <w:r w:rsidRPr="00F278F9">
        <w:rPr>
          <w:rFonts w:ascii="Times New Roman" w:hAnsi="Times New Roman" w:cs="Times New Roman"/>
        </w:rPr>
        <w:t>________di proprietà di ______________________________________</w:t>
      </w:r>
      <w:r w:rsidR="00C255CC" w:rsidRPr="00F278F9">
        <w:rPr>
          <w:rFonts w:ascii="Times New Roman" w:hAnsi="Times New Roman" w:cs="Times New Roman"/>
        </w:rPr>
        <w:t>___________</w:t>
      </w:r>
      <w:r w:rsidRPr="00F278F9">
        <w:rPr>
          <w:rFonts w:ascii="Times New Roman" w:hAnsi="Times New Roman" w:cs="Times New Roman"/>
        </w:rPr>
        <w:t xml:space="preserve">__________________ </w:t>
      </w:r>
      <w:r w:rsidRPr="00F278F9">
        <w:rPr>
          <w:rFonts w:ascii="Times New Roman" w:hAnsi="Times New Roman" w:cs="Times New Roman"/>
          <w:b/>
        </w:rPr>
        <w:t>(3)</w:t>
      </w:r>
    </w:p>
    <w:p w14:paraId="3B952C42" w14:textId="77777777" w:rsidR="000A1CF5" w:rsidRPr="00F278F9" w:rsidRDefault="000A1CF5" w:rsidP="003B2870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46CFF554" w14:textId="27FC1A43" w:rsidR="00EC2EDF" w:rsidRPr="000A1CF5" w:rsidRDefault="003B2870" w:rsidP="003B2870">
      <w:pPr>
        <w:numPr>
          <w:ilvl w:val="0"/>
          <w:numId w:val="14"/>
        </w:numPr>
        <w:spacing w:line="480" w:lineRule="auto"/>
        <w:rPr>
          <w:rFonts w:ascii="Times New Roman" w:eastAsia="Cambria" w:hAnsi="Times New Roman" w:cs="Times New Roman"/>
          <w:kern w:val="0"/>
          <w:lang w:eastAsia="en-US" w:bidi="ar-SA"/>
        </w:rPr>
      </w:pPr>
      <w:r w:rsidRPr="000A1CF5">
        <w:rPr>
          <w:rFonts w:ascii="Times New Roman" w:hAnsi="Times New Roman" w:cs="Times New Roman"/>
        </w:rPr>
        <w:t>comunica di essere in possesso della</w:t>
      </w:r>
      <w:r w:rsidR="00EC2EDF" w:rsidRPr="000A1CF5">
        <w:rPr>
          <w:rFonts w:ascii="Times New Roman" w:hAnsi="Times New Roman" w:cs="Times New Roman"/>
        </w:rPr>
        <w:t xml:space="preserve"> copertura assicurativa per il seguente mezzo</w:t>
      </w:r>
      <w:r w:rsidRPr="000A1CF5">
        <w:rPr>
          <w:rFonts w:ascii="Times New Roman" w:eastAsia="Cambria" w:hAnsi="Times New Roman" w:cs="Times New Roman"/>
          <w:kern w:val="0"/>
          <w:lang w:eastAsia="en-US" w:bidi="ar-SA"/>
        </w:rPr>
        <w:t>: (2)</w:t>
      </w:r>
    </w:p>
    <w:p w14:paraId="5BA7BE58" w14:textId="489C34DE" w:rsidR="003B2870" w:rsidRPr="00F278F9" w:rsidRDefault="003B2870" w:rsidP="003B2870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F278F9">
        <w:rPr>
          <w:rFonts w:ascii="Times New Roman" w:hAnsi="Times New Roman" w:cs="Times New Roman"/>
        </w:rPr>
        <w:t xml:space="preserve">targa_________________________marca______________________modello___________________di proprietà di ___________________________________________________________________ </w:t>
      </w:r>
      <w:r w:rsidRPr="00F278F9">
        <w:rPr>
          <w:rFonts w:ascii="Times New Roman" w:hAnsi="Times New Roman" w:cs="Times New Roman"/>
          <w:b/>
        </w:rPr>
        <w:t>(3)</w:t>
      </w:r>
    </w:p>
    <w:p w14:paraId="75DDDE58" w14:textId="77777777" w:rsidR="003B2870" w:rsidRPr="00F278F9" w:rsidRDefault="003B2870" w:rsidP="003B2870">
      <w:pPr>
        <w:ind w:left="780"/>
        <w:rPr>
          <w:rFonts w:ascii="Times New Roman" w:hAnsi="Times New Roman" w:cs="Times New Roman"/>
        </w:rPr>
      </w:pPr>
    </w:p>
    <w:p w14:paraId="4FEAD92C" w14:textId="77777777" w:rsidR="00EC2EDF" w:rsidRPr="00F278F9" w:rsidRDefault="00EC2EDF" w:rsidP="00EC2EDF">
      <w:pPr>
        <w:ind w:left="420"/>
        <w:rPr>
          <w:rFonts w:ascii="Times New Roman" w:hAnsi="Times New Roman" w:cs="Times New Roman"/>
        </w:rPr>
      </w:pPr>
    </w:p>
    <w:p w14:paraId="7F9A5056" w14:textId="560875A1" w:rsidR="00EC2EDF" w:rsidRPr="00F278F9" w:rsidRDefault="00934E2C" w:rsidP="00934E2C">
      <w:pPr>
        <w:rPr>
          <w:rFonts w:ascii="Times New Roman" w:hAnsi="Times New Roman" w:cs="Times New Roman"/>
        </w:rPr>
      </w:pPr>
      <w:r w:rsidRPr="00F278F9">
        <w:rPr>
          <w:rFonts w:ascii="Times New Roman" w:hAnsi="Times New Roman" w:cs="Times New Roman"/>
        </w:rPr>
        <w:t>Data ___________________</w:t>
      </w:r>
    </w:p>
    <w:p w14:paraId="5E08EDE6" w14:textId="77777777" w:rsidR="00EC2EDF" w:rsidRPr="00F278F9" w:rsidRDefault="00EC2EDF" w:rsidP="00EC2EDF">
      <w:pPr>
        <w:ind w:left="420"/>
        <w:rPr>
          <w:rFonts w:ascii="Times New Roman" w:hAnsi="Times New Roman" w:cs="Times New Roman"/>
        </w:rPr>
      </w:pPr>
    </w:p>
    <w:p w14:paraId="179B77BC" w14:textId="77777777" w:rsidR="00EC2EDF" w:rsidRPr="00F278F9" w:rsidRDefault="00EC2EDF" w:rsidP="00EC2EDF">
      <w:pPr>
        <w:ind w:left="420"/>
        <w:rPr>
          <w:rFonts w:ascii="Times New Roman" w:hAnsi="Times New Roman" w:cs="Times New Roman"/>
        </w:rPr>
      </w:pPr>
    </w:p>
    <w:p w14:paraId="424D1F58" w14:textId="28F315FA" w:rsidR="00EC2EDF" w:rsidRPr="00F278F9" w:rsidRDefault="00EC2EDF" w:rsidP="00C255CC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</w:rPr>
      </w:pPr>
      <w:r w:rsidRPr="00F278F9">
        <w:rPr>
          <w:rFonts w:ascii="Times New Roman" w:hAnsi="Times New Roman" w:cs="Times New Roman"/>
        </w:rPr>
        <w:tab/>
        <w:t>V.  il Tutor</w:t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="00C255CC" w:rsidRPr="00F278F9">
        <w:rPr>
          <w:rFonts w:ascii="Times New Roman" w:hAnsi="Times New Roman" w:cs="Times New Roman"/>
        </w:rPr>
        <w:tab/>
      </w:r>
      <w:r w:rsidR="00C255CC"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>Il Richiedente</w:t>
      </w:r>
    </w:p>
    <w:p w14:paraId="23B847B7" w14:textId="65C27A8B" w:rsidR="00EC2EDF" w:rsidRDefault="00EC2EDF" w:rsidP="000A1CF5">
      <w:pPr>
        <w:tabs>
          <w:tab w:val="left" w:pos="426"/>
        </w:tabs>
        <w:spacing w:line="480" w:lineRule="auto"/>
        <w:jc w:val="both"/>
        <w:rPr>
          <w:rFonts w:hint="eastAsia"/>
        </w:rPr>
      </w:pPr>
      <w:r w:rsidRPr="00F278F9">
        <w:rPr>
          <w:rFonts w:ascii="Times New Roman" w:hAnsi="Times New Roman" w:cs="Times New Roman"/>
        </w:rPr>
        <w:t>___________________</w:t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="00C255CC" w:rsidRPr="00F278F9">
        <w:rPr>
          <w:rFonts w:ascii="Times New Roman" w:hAnsi="Times New Roman" w:cs="Times New Roman"/>
        </w:rPr>
        <w:tab/>
      </w:r>
      <w:r w:rsidR="00C255CC"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>________________________</w:t>
      </w:r>
      <w:r>
        <w:tab/>
      </w:r>
    </w:p>
    <w:p w14:paraId="6FA3FBAA" w14:textId="77777777" w:rsidR="00EC2EDF" w:rsidRDefault="00EC2EDF" w:rsidP="00EC2EDF">
      <w:pPr>
        <w:numPr>
          <w:ilvl w:val="0"/>
          <w:numId w:val="15"/>
        </w:numPr>
        <w:jc w:val="both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BF77A" wp14:editId="3E31C465">
                <wp:simplePos x="0" y="0"/>
                <wp:positionH relativeFrom="page">
                  <wp:posOffset>1151890</wp:posOffset>
                </wp:positionH>
                <wp:positionV relativeFrom="page">
                  <wp:posOffset>10109200</wp:posOffset>
                </wp:positionV>
                <wp:extent cx="5281930" cy="405130"/>
                <wp:effectExtent l="0" t="3175" r="0" b="127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93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626E0" w14:textId="77777777" w:rsidR="00EC2EDF" w:rsidRPr="00997334" w:rsidRDefault="00EC2EDF" w:rsidP="00EC2ED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75BF77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90.7pt;margin-top:796pt;width:415.9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" filled="f" stroked="f">
                <v:stroke joinstyle="round"/>
                <v:textbox inset="0,0,0,0">
                  <w:txbxContent>
                    <w:p w14:paraId="30A626E0" w14:textId="77777777" w:rsidR="00EC2EDF" w:rsidRPr="00997334" w:rsidRDefault="00EC2EDF" w:rsidP="00EC2EDF"/>
                  </w:txbxContent>
                </v:textbox>
                <w10:wrap anchorx="page" anchory="page"/>
              </v:shape>
            </w:pict>
          </mc:Fallback>
        </mc:AlternateContent>
      </w:r>
      <w:r w:rsidRPr="009D2715">
        <w:rPr>
          <w:sz w:val="20"/>
          <w:szCs w:val="20"/>
        </w:rPr>
        <w:t xml:space="preserve">Per il personale non strutturato è necessario </w:t>
      </w:r>
      <w:r>
        <w:rPr>
          <w:sz w:val="20"/>
          <w:szCs w:val="20"/>
        </w:rPr>
        <w:t>specificare l’oggetto del rapporto contrattuale</w:t>
      </w:r>
    </w:p>
    <w:p w14:paraId="00FA8DD7" w14:textId="77777777" w:rsidR="00EC2EDF" w:rsidRDefault="00EC2EDF" w:rsidP="00EC2EDF">
      <w:pPr>
        <w:numPr>
          <w:ilvl w:val="0"/>
          <w:numId w:val="15"/>
        </w:numPr>
        <w:jc w:val="both"/>
        <w:rPr>
          <w:rFonts w:hint="eastAsia"/>
          <w:sz w:val="20"/>
          <w:szCs w:val="20"/>
        </w:rPr>
      </w:pPr>
      <w:r w:rsidRPr="009D2715">
        <w:rPr>
          <w:sz w:val="20"/>
          <w:szCs w:val="20"/>
        </w:rPr>
        <w:t>Per il personale non strutturato è necessario il visto del Tutor</w:t>
      </w:r>
    </w:p>
    <w:p w14:paraId="272025EF" w14:textId="7EDC3F49" w:rsidR="00EC2EDF" w:rsidRPr="00C255CC" w:rsidRDefault="00EC2EDF" w:rsidP="00C255CC">
      <w:pPr>
        <w:numPr>
          <w:ilvl w:val="0"/>
          <w:numId w:val="15"/>
        </w:numPr>
        <w:jc w:val="both"/>
        <w:rPr>
          <w:rFonts w:hint="eastAsia"/>
          <w:sz w:val="20"/>
          <w:szCs w:val="20"/>
        </w:rPr>
      </w:pPr>
      <w:r w:rsidRPr="00C25350">
        <w:rPr>
          <w:sz w:val="20"/>
          <w:szCs w:val="20"/>
        </w:rPr>
        <w:t>Nell</w:t>
      </w:r>
      <w:r w:rsidR="00C255CC">
        <w:rPr>
          <w:sz w:val="20"/>
          <w:szCs w:val="20"/>
        </w:rPr>
        <w:t>’i</w:t>
      </w:r>
      <w:r w:rsidRPr="00C25350">
        <w:rPr>
          <w:sz w:val="20"/>
          <w:szCs w:val="20"/>
        </w:rPr>
        <w:t>potesi di proprietario diverso dal richiedente indicare anche il rapporto di parentela</w:t>
      </w:r>
    </w:p>
    <w:p w14:paraId="1A90EB4D" w14:textId="0D2B867C" w:rsidR="00DB10EC" w:rsidRPr="00DB10EC" w:rsidRDefault="00DB10EC" w:rsidP="00EC2EDF">
      <w:pPr>
        <w:tabs>
          <w:tab w:val="right" w:pos="9632"/>
        </w:tabs>
        <w:spacing w:line="300" w:lineRule="exact"/>
        <w:rPr>
          <w:rFonts w:hint="eastAsia"/>
          <w:sz w:val="20"/>
          <w:szCs w:val="20"/>
        </w:rPr>
      </w:pPr>
    </w:p>
    <w:sectPr w:rsidR="00DB10EC" w:rsidRPr="00DB10EC" w:rsidSect="000A45BE">
      <w:headerReference w:type="default" r:id="rId7"/>
      <w:footerReference w:type="default" r:id="rId8"/>
      <w:pgSz w:w="11906" w:h="16838"/>
      <w:pgMar w:top="2016" w:right="1133" w:bottom="1134" w:left="993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73F56" w14:textId="77777777" w:rsidR="00712BF1" w:rsidRDefault="00712BF1">
      <w:pPr>
        <w:rPr>
          <w:rFonts w:hint="eastAsia"/>
        </w:rPr>
      </w:pPr>
      <w:r>
        <w:separator/>
      </w:r>
    </w:p>
  </w:endnote>
  <w:endnote w:type="continuationSeparator" w:id="0">
    <w:p w14:paraId="5AE33475" w14:textId="77777777" w:rsidR="00712BF1" w:rsidRDefault="00712B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BD0B4" w14:textId="77777777" w:rsidR="00F21C16" w:rsidRDefault="00F21C16" w:rsidP="00F21C16">
    <w:pPr>
      <w:pStyle w:val="Pidipagina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>Via Archirafi 36, Viale delle Scienze c/o Edificio 17 e 18, Piazza Parlamento 1, Palermo - Cod. Fiscale 80023730825 - P. IVA 00605880822</w:t>
    </w:r>
  </w:p>
  <w:p w14:paraId="10127E35" w14:textId="77777777" w:rsidR="00F21C16" w:rsidRPr="007E149C" w:rsidRDefault="00F21C16" w:rsidP="00F21C16">
    <w:pPr>
      <w:pStyle w:val="Pidipagina"/>
      <w:jc w:val="center"/>
      <w:rPr>
        <w:rFonts w:ascii="Times New Roman" w:hAnsi="Times New Roman"/>
        <w:sz w:val="17"/>
        <w:szCs w:val="17"/>
      </w:rPr>
    </w:pPr>
    <w:r w:rsidRPr="007E149C">
      <w:rPr>
        <w:rFonts w:ascii="Times New Roman" w:hAnsi="Times New Roman"/>
        <w:sz w:val="17"/>
        <w:szCs w:val="17"/>
      </w:rPr>
      <w:t xml:space="preserve">Tel. +39 091 23899111 - Email: </w:t>
    </w:r>
    <w:hyperlink r:id="rId1" w:history="1">
      <w:r w:rsidRPr="007E149C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7E149C">
      <w:rPr>
        <w:rFonts w:ascii="Times New Roman" w:hAnsi="Times New Roman"/>
        <w:sz w:val="17"/>
        <w:szCs w:val="17"/>
      </w:rPr>
      <w:t xml:space="preserve"> - PEC: </w:t>
    </w:r>
    <w:hyperlink r:id="rId2" w:history="1">
      <w:r w:rsidRPr="007E149C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F8763" w14:textId="77777777" w:rsidR="00712BF1" w:rsidRDefault="00712BF1">
      <w:pPr>
        <w:rPr>
          <w:rFonts w:hint="eastAsia"/>
        </w:rPr>
      </w:pPr>
      <w:r>
        <w:separator/>
      </w:r>
    </w:p>
  </w:footnote>
  <w:footnote w:type="continuationSeparator" w:id="0">
    <w:p w14:paraId="50ECFB10" w14:textId="77777777" w:rsidR="00712BF1" w:rsidRDefault="00712B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4140F" w14:textId="2D1384DB" w:rsidR="007D226E" w:rsidRDefault="000A45BE" w:rsidP="000A45BE">
    <w:pPr>
      <w:pStyle w:val="Intestazione"/>
      <w:tabs>
        <w:tab w:val="clear" w:pos="4986"/>
        <w:tab w:val="clear" w:pos="9972"/>
      </w:tabs>
      <w:ind w:right="-1"/>
      <w:rPr>
        <w:rFonts w:hint="eastAsia"/>
      </w:rPr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59776" behindDoc="1" locked="0" layoutInCell="1" allowOverlap="1" wp14:anchorId="234776A4" wp14:editId="2F4031DE">
          <wp:simplePos x="0" y="0"/>
          <wp:positionH relativeFrom="margin">
            <wp:posOffset>5332095</wp:posOffset>
          </wp:positionH>
          <wp:positionV relativeFrom="paragraph">
            <wp:posOffset>-247650</wp:posOffset>
          </wp:positionV>
          <wp:extent cx="1247775" cy="935990"/>
          <wp:effectExtent l="0" t="0" r="9525" b="0"/>
          <wp:wrapTight wrapText="bothSides">
            <wp:wrapPolygon edited="0">
              <wp:start x="0" y="0"/>
              <wp:lineTo x="0" y="21102"/>
              <wp:lineTo x="21435" y="21102"/>
              <wp:lineTo x="21435" y="0"/>
              <wp:lineTo x="0" y="0"/>
            </wp:wrapPolygon>
          </wp:wrapTight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FC_segrè_re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45BE">
      <w:drawing>
        <wp:anchor distT="0" distB="0" distL="114300" distR="114300" simplePos="0" relativeHeight="251662848" behindDoc="0" locked="0" layoutInCell="1" allowOverlap="1" wp14:anchorId="27BE1F9F" wp14:editId="7F90A0F7">
          <wp:simplePos x="0" y="0"/>
          <wp:positionH relativeFrom="column">
            <wp:posOffset>3255645</wp:posOffset>
          </wp:positionH>
          <wp:positionV relativeFrom="paragraph">
            <wp:posOffset>-147955</wp:posOffset>
          </wp:positionV>
          <wp:extent cx="1779270" cy="785997"/>
          <wp:effectExtent l="0" t="0" r="0" b="0"/>
          <wp:wrapNone/>
          <wp:docPr id="18" name="Immagine 18" descr="Immagine che contiene testo, Carattere, logo, Elementi grafici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4F9E29-A7AB-4CC9-ED84-ABD1254A15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981640" name="Immagine 1454981640" descr="Immagine che contiene testo, Carattere, logo, Elementi grafici&#10;&#10;Descrizione generata automa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4F9E29-A7AB-4CC9-ED84-ABD1254A15A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7859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t xml:space="preserve">                                          </w:t>
    </w:r>
    <w:r>
      <w:rPr>
        <w:noProof/>
        <w:lang w:eastAsia="it-IT"/>
      </w:rPr>
      <w:drawing>
        <wp:inline distT="0" distB="0" distL="0" distR="0" wp14:anchorId="4F5C52F5" wp14:editId="60DC9821">
          <wp:extent cx="1439545" cy="638013"/>
          <wp:effectExtent l="0" t="0" r="8255" b="0"/>
          <wp:docPr id="17" name="Immagine 17" descr="Immagine che contiene logo, testo, simbolo, Carattere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FFAE82-48C8-E2E5-4BED-8BFAC428CA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202166" name="Immagine 762202166" descr="Immagine che contiene logo, testo, simbolo, Carattere&#10;&#10;Descrizione generata automa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FFAE82-48C8-E2E5-4BED-8BFAC428CA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11680" cy="669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45BE">
      <w:drawing>
        <wp:anchor distT="0" distB="0" distL="114300" distR="114300" simplePos="0" relativeHeight="251661824" behindDoc="0" locked="0" layoutInCell="1" allowOverlap="1" wp14:anchorId="6F1571B0" wp14:editId="767C82EF">
          <wp:simplePos x="0" y="0"/>
          <wp:positionH relativeFrom="column">
            <wp:posOffset>-497205</wp:posOffset>
          </wp:positionH>
          <wp:positionV relativeFrom="paragraph">
            <wp:posOffset>-247650</wp:posOffset>
          </wp:positionV>
          <wp:extent cx="1837690" cy="1181100"/>
          <wp:effectExtent l="0" t="0" r="0" b="0"/>
          <wp:wrapNone/>
          <wp:docPr id="20" name="Immagine 20" descr="Immagine che contiene testo, schermata, Carattere, Blu elettric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236A86-A872-75E5-264D-D75D8E92EE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374809" name="Immagine 243374809" descr="Immagine che contiene testo, schermata, Carattere, Blu elettrico&#10;&#10;Descrizione generata automa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236A86-A872-75E5-264D-D75D8E92EE2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11811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bullet"/>
      <w:lvlText w:val="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683ED2"/>
    <w:multiLevelType w:val="hybridMultilevel"/>
    <w:tmpl w:val="681EB644"/>
    <w:lvl w:ilvl="0" w:tplc="0410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146516F6"/>
    <w:multiLevelType w:val="hybridMultilevel"/>
    <w:tmpl w:val="849603CC"/>
    <w:lvl w:ilvl="0" w:tplc="A75C0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42EFC"/>
    <w:multiLevelType w:val="hybridMultilevel"/>
    <w:tmpl w:val="B512285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F81C45"/>
    <w:multiLevelType w:val="hybridMultilevel"/>
    <w:tmpl w:val="D128A8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E33CF"/>
    <w:multiLevelType w:val="hybridMultilevel"/>
    <w:tmpl w:val="6E52DE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EE157B"/>
    <w:multiLevelType w:val="hybridMultilevel"/>
    <w:tmpl w:val="A5808F8C"/>
    <w:lvl w:ilvl="0" w:tplc="56402990"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B64354D"/>
    <w:multiLevelType w:val="hybridMultilevel"/>
    <w:tmpl w:val="13CCEFE0"/>
    <w:lvl w:ilvl="0" w:tplc="0410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9" w15:restartNumberingAfterBreak="0">
    <w:nsid w:val="4D440066"/>
    <w:multiLevelType w:val="hybridMultilevel"/>
    <w:tmpl w:val="C3E22C12"/>
    <w:lvl w:ilvl="0" w:tplc="F35CC0B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E6016"/>
    <w:multiLevelType w:val="hybridMultilevel"/>
    <w:tmpl w:val="D4FEA58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765CE"/>
    <w:multiLevelType w:val="hybridMultilevel"/>
    <w:tmpl w:val="D89A38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81E7F"/>
    <w:multiLevelType w:val="hybridMultilevel"/>
    <w:tmpl w:val="789C7068"/>
    <w:lvl w:ilvl="0" w:tplc="71F66762">
      <w:start w:val="3"/>
      <w:numFmt w:val="bullet"/>
      <w:lvlText w:val="-"/>
      <w:lvlJc w:val="left"/>
      <w:pPr>
        <w:ind w:left="1080" w:hanging="360"/>
      </w:pPr>
      <w:rPr>
        <w:rFonts w:ascii="Arial Standard" w:eastAsia="SimSun" w:hAnsi="Arial Standard" w:cs="Mang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7A2260"/>
    <w:multiLevelType w:val="hybridMultilevel"/>
    <w:tmpl w:val="09AEDA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F8"/>
    <w:rsid w:val="000202B7"/>
    <w:rsid w:val="00023BCB"/>
    <w:rsid w:val="00034C00"/>
    <w:rsid w:val="00037FE1"/>
    <w:rsid w:val="00051A04"/>
    <w:rsid w:val="00054AC5"/>
    <w:rsid w:val="00055E16"/>
    <w:rsid w:val="0007729B"/>
    <w:rsid w:val="00092026"/>
    <w:rsid w:val="000A1CF5"/>
    <w:rsid w:val="000A45BE"/>
    <w:rsid w:val="000B5302"/>
    <w:rsid w:val="000B63AC"/>
    <w:rsid w:val="000C0CCC"/>
    <w:rsid w:val="000D45EE"/>
    <w:rsid w:val="000F5CE0"/>
    <w:rsid w:val="00177A89"/>
    <w:rsid w:val="001A6AB6"/>
    <w:rsid w:val="001B314A"/>
    <w:rsid w:val="001E4EBD"/>
    <w:rsid w:val="001F2676"/>
    <w:rsid w:val="001F455C"/>
    <w:rsid w:val="002140CF"/>
    <w:rsid w:val="00253C24"/>
    <w:rsid w:val="002A129B"/>
    <w:rsid w:val="002C6041"/>
    <w:rsid w:val="002C6F23"/>
    <w:rsid w:val="002D4D2D"/>
    <w:rsid w:val="002F4400"/>
    <w:rsid w:val="00330593"/>
    <w:rsid w:val="00347729"/>
    <w:rsid w:val="00387049"/>
    <w:rsid w:val="003951B1"/>
    <w:rsid w:val="003B2870"/>
    <w:rsid w:val="00416908"/>
    <w:rsid w:val="00424F9D"/>
    <w:rsid w:val="004635F9"/>
    <w:rsid w:val="004808F5"/>
    <w:rsid w:val="00483182"/>
    <w:rsid w:val="004C061A"/>
    <w:rsid w:val="00502D6D"/>
    <w:rsid w:val="00517A4A"/>
    <w:rsid w:val="00544E7A"/>
    <w:rsid w:val="00573684"/>
    <w:rsid w:val="005A0409"/>
    <w:rsid w:val="00603C82"/>
    <w:rsid w:val="00614062"/>
    <w:rsid w:val="006B489B"/>
    <w:rsid w:val="006C1944"/>
    <w:rsid w:val="006E382C"/>
    <w:rsid w:val="00701ABF"/>
    <w:rsid w:val="00712BF1"/>
    <w:rsid w:val="00723B4D"/>
    <w:rsid w:val="00747F53"/>
    <w:rsid w:val="007D226E"/>
    <w:rsid w:val="007E149C"/>
    <w:rsid w:val="007F66F8"/>
    <w:rsid w:val="0084641F"/>
    <w:rsid w:val="00875949"/>
    <w:rsid w:val="008B5DBD"/>
    <w:rsid w:val="008D050B"/>
    <w:rsid w:val="008E3EB4"/>
    <w:rsid w:val="008E75C4"/>
    <w:rsid w:val="008F4DCE"/>
    <w:rsid w:val="00900B9A"/>
    <w:rsid w:val="00904BFE"/>
    <w:rsid w:val="00917CB7"/>
    <w:rsid w:val="00923807"/>
    <w:rsid w:val="00934E2C"/>
    <w:rsid w:val="0094565F"/>
    <w:rsid w:val="00950757"/>
    <w:rsid w:val="00970237"/>
    <w:rsid w:val="0098212A"/>
    <w:rsid w:val="00983FBB"/>
    <w:rsid w:val="009B19DC"/>
    <w:rsid w:val="009E1724"/>
    <w:rsid w:val="009E5024"/>
    <w:rsid w:val="009E596E"/>
    <w:rsid w:val="00A2023B"/>
    <w:rsid w:val="00A23976"/>
    <w:rsid w:val="00A36A57"/>
    <w:rsid w:val="00A810B3"/>
    <w:rsid w:val="00A94A38"/>
    <w:rsid w:val="00AC32C2"/>
    <w:rsid w:val="00AE2927"/>
    <w:rsid w:val="00B04EEC"/>
    <w:rsid w:val="00B1797C"/>
    <w:rsid w:val="00B32251"/>
    <w:rsid w:val="00B3595A"/>
    <w:rsid w:val="00B963B5"/>
    <w:rsid w:val="00BB43F6"/>
    <w:rsid w:val="00BC5516"/>
    <w:rsid w:val="00C255CC"/>
    <w:rsid w:val="00C526E1"/>
    <w:rsid w:val="00C52E80"/>
    <w:rsid w:val="00C70DE0"/>
    <w:rsid w:val="00C760C4"/>
    <w:rsid w:val="00C92B9B"/>
    <w:rsid w:val="00CB31D3"/>
    <w:rsid w:val="00CC0E93"/>
    <w:rsid w:val="00CC2BBF"/>
    <w:rsid w:val="00CC771A"/>
    <w:rsid w:val="00CD125C"/>
    <w:rsid w:val="00CD1AB1"/>
    <w:rsid w:val="00CF01E3"/>
    <w:rsid w:val="00CF2AB3"/>
    <w:rsid w:val="00CF6C5E"/>
    <w:rsid w:val="00CF7862"/>
    <w:rsid w:val="00D01F65"/>
    <w:rsid w:val="00D07200"/>
    <w:rsid w:val="00D12B98"/>
    <w:rsid w:val="00D7657A"/>
    <w:rsid w:val="00DB0281"/>
    <w:rsid w:val="00DB10EC"/>
    <w:rsid w:val="00DB3E6E"/>
    <w:rsid w:val="00DD4E76"/>
    <w:rsid w:val="00E25C46"/>
    <w:rsid w:val="00E31160"/>
    <w:rsid w:val="00E62589"/>
    <w:rsid w:val="00E8419A"/>
    <w:rsid w:val="00E9085C"/>
    <w:rsid w:val="00EB5BE6"/>
    <w:rsid w:val="00EC2EDF"/>
    <w:rsid w:val="00ED5519"/>
    <w:rsid w:val="00F0295C"/>
    <w:rsid w:val="00F21C16"/>
    <w:rsid w:val="00F278F9"/>
    <w:rsid w:val="00F35040"/>
    <w:rsid w:val="00F536C5"/>
    <w:rsid w:val="00F539AC"/>
    <w:rsid w:val="00F71B1F"/>
    <w:rsid w:val="00F8427A"/>
    <w:rsid w:val="00F879BB"/>
    <w:rsid w:val="00F936B0"/>
    <w:rsid w:val="00FA4126"/>
    <w:rsid w:val="00FC79EB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37F26"/>
  <w15:chartTrackingRefBased/>
  <w15:docId w15:val="{625B0D3D-05E8-42C9-BAD0-6B55554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C2BBF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CC2BBF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Paragrafoelenco">
    <w:name w:val="List Paragraph"/>
    <w:basedOn w:val="Normale"/>
    <w:uiPriority w:val="1"/>
    <w:qFormat/>
    <w:rsid w:val="00CC2BBF"/>
    <w:pPr>
      <w:widowControl/>
      <w:suppressAutoHyphens w:val="0"/>
      <w:ind w:left="720"/>
      <w:contextualSpacing/>
    </w:pPr>
    <w:rPr>
      <w:rFonts w:ascii="Cambria" w:eastAsia="Cambria" w:hAnsi="Cambria" w:cs="Times New Roman"/>
      <w:kern w:val="0"/>
      <w:lang w:eastAsia="en-US" w:bidi="ar-SA"/>
    </w:rPr>
  </w:style>
  <w:style w:type="paragraph" w:styleId="NormaleWeb">
    <w:name w:val="Normal (Web)"/>
    <w:basedOn w:val="Normale"/>
    <w:uiPriority w:val="99"/>
    <w:unhideWhenUsed/>
    <w:rsid w:val="00FE4A1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</dc:creator>
  <cp:keywords/>
  <cp:lastModifiedBy>Account Microsoft</cp:lastModifiedBy>
  <cp:revision>3</cp:revision>
  <cp:lastPrinted>2019-05-30T10:05:00Z</cp:lastPrinted>
  <dcterms:created xsi:type="dcterms:W3CDTF">2023-03-01T10:55:00Z</dcterms:created>
  <dcterms:modified xsi:type="dcterms:W3CDTF">2023-12-12T14:32:00Z</dcterms:modified>
</cp:coreProperties>
</file>