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F5B365" w14:textId="77777777" w:rsidR="00E87B03" w:rsidRPr="003277EE" w:rsidRDefault="00E87B03" w:rsidP="00E87B03">
      <w:pPr>
        <w:ind w:left="6379"/>
        <w:jc w:val="both"/>
        <w:rPr>
          <w:rFonts w:ascii="Times New Roman" w:hAnsi="Times New Roman" w:cs="Times New Roman"/>
        </w:rPr>
      </w:pPr>
      <w:r w:rsidRPr="003277EE">
        <w:rPr>
          <w:rFonts w:ascii="Times New Roman" w:hAnsi="Times New Roman" w:cs="Times New Roman"/>
        </w:rPr>
        <w:t>Al Direttore del Dipartimento</w:t>
      </w:r>
    </w:p>
    <w:p w14:paraId="16EFFA64" w14:textId="77777777" w:rsidR="00E87B03" w:rsidRPr="003277EE" w:rsidRDefault="00E87B03" w:rsidP="00E87B03">
      <w:pPr>
        <w:ind w:left="6379"/>
        <w:rPr>
          <w:rFonts w:ascii="Times New Roman" w:hAnsi="Times New Roman" w:cs="Times New Roman"/>
        </w:rPr>
      </w:pPr>
      <w:r w:rsidRPr="003277EE">
        <w:rPr>
          <w:rFonts w:ascii="Times New Roman" w:hAnsi="Times New Roman" w:cs="Times New Roman"/>
        </w:rPr>
        <w:t>Al Responsabile Amministrativo</w:t>
      </w:r>
    </w:p>
    <w:p w14:paraId="0F6599DC" w14:textId="77777777" w:rsidR="00E87B03" w:rsidRPr="003277EE" w:rsidRDefault="00E87B03" w:rsidP="00E87B03">
      <w:pPr>
        <w:ind w:left="6379"/>
        <w:rPr>
          <w:rFonts w:ascii="Times New Roman" w:hAnsi="Times New Roman" w:cs="Times New Roman"/>
          <w:u w:val="single"/>
        </w:rPr>
      </w:pPr>
      <w:r w:rsidRPr="003277EE">
        <w:rPr>
          <w:rFonts w:ascii="Times New Roman" w:hAnsi="Times New Roman" w:cs="Times New Roman"/>
          <w:u w:val="single"/>
        </w:rPr>
        <w:t>L O R O      S E D I</w:t>
      </w:r>
    </w:p>
    <w:p w14:paraId="47CC43FE" w14:textId="77777777" w:rsidR="00E87B03" w:rsidRPr="003277EE" w:rsidRDefault="00E87B03" w:rsidP="00E87B03">
      <w:pPr>
        <w:spacing w:line="265" w:lineRule="auto"/>
        <w:ind w:left="2124" w:right="2" w:firstLine="708"/>
        <w:jc w:val="center"/>
        <w:rPr>
          <w:rFonts w:ascii="Times New Roman" w:hAnsi="Times New Roman" w:cs="Times New Roman"/>
        </w:rPr>
      </w:pPr>
    </w:p>
    <w:p w14:paraId="02595486" w14:textId="77777777" w:rsidR="00E87B03" w:rsidRPr="003277EE" w:rsidRDefault="00E87B03" w:rsidP="00E87B03">
      <w:pPr>
        <w:spacing w:line="265" w:lineRule="auto"/>
        <w:ind w:right="2"/>
        <w:jc w:val="center"/>
        <w:rPr>
          <w:rFonts w:ascii="Times New Roman" w:hAnsi="Times New Roman" w:cs="Times New Roman"/>
          <w:b/>
        </w:rPr>
      </w:pPr>
      <w:r w:rsidRPr="003277EE">
        <w:rPr>
          <w:rFonts w:ascii="Times New Roman" w:hAnsi="Times New Roman" w:cs="Times New Roman"/>
          <w:b/>
        </w:rPr>
        <w:t>NOTA DI RIMBORSO</w:t>
      </w:r>
    </w:p>
    <w:p w14:paraId="380C45B6" w14:textId="77777777" w:rsidR="00E87B03" w:rsidRPr="003277EE" w:rsidRDefault="00E87B03" w:rsidP="00E87B03">
      <w:pPr>
        <w:spacing w:line="265" w:lineRule="auto"/>
        <w:ind w:right="2"/>
        <w:rPr>
          <w:rFonts w:ascii="Times New Roman" w:hAnsi="Times New Roman" w:cs="Times New Roman"/>
        </w:rPr>
      </w:pPr>
    </w:p>
    <w:p w14:paraId="49DB3754" w14:textId="65B500E4" w:rsidR="00E87B03" w:rsidRPr="003277EE" w:rsidRDefault="00E87B03" w:rsidP="00E87B03">
      <w:pPr>
        <w:spacing w:line="265" w:lineRule="auto"/>
        <w:ind w:right="2"/>
        <w:jc w:val="both"/>
        <w:rPr>
          <w:rFonts w:ascii="Times New Roman" w:hAnsi="Times New Roman" w:cs="Times New Roman"/>
        </w:rPr>
      </w:pPr>
      <w:r w:rsidRPr="003277EE">
        <w:rPr>
          <w:rFonts w:ascii="Times New Roman" w:hAnsi="Times New Roman" w:cs="Times New Roman"/>
        </w:rPr>
        <w:t>In relazione alla presenza dello scrivente a __________________________________ per 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14:paraId="79E664AF" w14:textId="77777777" w:rsidR="00E87B03" w:rsidRPr="003277EE" w:rsidRDefault="00E87B03" w:rsidP="00E87B03">
      <w:pPr>
        <w:spacing w:line="265" w:lineRule="auto"/>
        <w:ind w:right="2"/>
        <w:jc w:val="both"/>
        <w:rPr>
          <w:rFonts w:ascii="Times New Roman" w:hAnsi="Times New Roman" w:cs="Times New Roman"/>
        </w:rPr>
      </w:pPr>
    </w:p>
    <w:p w14:paraId="16B17F3E" w14:textId="77777777" w:rsidR="00E87B03" w:rsidRDefault="00E87B03" w:rsidP="00E87B03">
      <w:pPr>
        <w:spacing w:line="265" w:lineRule="auto"/>
        <w:ind w:right="2"/>
        <w:jc w:val="both"/>
        <w:rPr>
          <w:rFonts w:ascii="Times New Roman" w:hAnsi="Times New Roman" w:cs="Times New Roman"/>
        </w:rPr>
      </w:pPr>
      <w:r w:rsidRPr="003277EE">
        <w:rPr>
          <w:rFonts w:ascii="Times New Roman" w:hAnsi="Times New Roman" w:cs="Times New Roman"/>
        </w:rPr>
        <w:t xml:space="preserve">Si richiede </w:t>
      </w:r>
      <w:r>
        <w:rPr>
          <w:rFonts w:ascii="Times New Roman" w:hAnsi="Times New Roman" w:cs="Times New Roman"/>
        </w:rPr>
        <w:t>alle SS.LL.</w:t>
      </w:r>
      <w:r w:rsidRPr="003277EE">
        <w:rPr>
          <w:rFonts w:ascii="Times New Roman" w:hAnsi="Times New Roman" w:cs="Times New Roman"/>
        </w:rPr>
        <w:t xml:space="preserve"> il rimborso della somma di €__________________________</w:t>
      </w:r>
      <w:r>
        <w:rPr>
          <w:rFonts w:ascii="Times New Roman" w:hAnsi="Times New Roman" w:cs="Times New Roman"/>
        </w:rPr>
        <w:t>________ per le spese sostenute di seguito specificate. Si allega</w:t>
      </w:r>
      <w:r w:rsidRPr="003277EE">
        <w:rPr>
          <w:rFonts w:ascii="Times New Roman" w:hAnsi="Times New Roman" w:cs="Times New Roman"/>
        </w:rPr>
        <w:t xml:space="preserve"> la seguente documentazione in originale:</w:t>
      </w:r>
    </w:p>
    <w:p w14:paraId="326B3621" w14:textId="77777777" w:rsidR="00E87B03" w:rsidRDefault="00E87B03" w:rsidP="00E87B03">
      <w:pPr>
        <w:spacing w:line="265" w:lineRule="auto"/>
        <w:ind w:right="2"/>
        <w:jc w:val="both"/>
        <w:rPr>
          <w:rFonts w:ascii="Times New Roman" w:hAnsi="Times New Roman" w:cs="Times New Roman"/>
        </w:rPr>
      </w:pPr>
      <w:r w:rsidRPr="003277EE">
        <w:rPr>
          <w:rFonts w:ascii="Times New Roman" w:hAnsi="Times New Roman" w:cs="Times New Roman"/>
        </w:rPr>
        <w:t>a) _________________________________________ €_______________________</w:t>
      </w:r>
    </w:p>
    <w:p w14:paraId="56086A33" w14:textId="77777777" w:rsidR="00E87B03" w:rsidRDefault="00E87B03" w:rsidP="00E87B03">
      <w:pPr>
        <w:spacing w:line="265" w:lineRule="auto"/>
        <w:ind w:right="2"/>
        <w:jc w:val="both"/>
        <w:rPr>
          <w:rFonts w:ascii="Times New Roman" w:hAnsi="Times New Roman" w:cs="Times New Roman"/>
        </w:rPr>
      </w:pPr>
      <w:r w:rsidRPr="003277EE">
        <w:rPr>
          <w:rFonts w:ascii="Times New Roman" w:hAnsi="Times New Roman" w:cs="Times New Roman"/>
        </w:rPr>
        <w:t>b) _________________________________________ €_______________________</w:t>
      </w:r>
    </w:p>
    <w:p w14:paraId="1BDF1B0B" w14:textId="77777777" w:rsidR="00E87B03" w:rsidRDefault="00E87B03" w:rsidP="00E87B03">
      <w:pPr>
        <w:spacing w:line="265" w:lineRule="auto"/>
        <w:ind w:right="2"/>
        <w:jc w:val="both"/>
        <w:rPr>
          <w:rFonts w:ascii="Times New Roman" w:hAnsi="Times New Roman" w:cs="Times New Roman"/>
        </w:rPr>
      </w:pPr>
      <w:r w:rsidRPr="003277EE">
        <w:rPr>
          <w:rFonts w:ascii="Times New Roman" w:hAnsi="Times New Roman" w:cs="Times New Roman"/>
        </w:rPr>
        <w:t>c) _________________________________________ €_______________________</w:t>
      </w:r>
    </w:p>
    <w:p w14:paraId="591D39C7" w14:textId="77777777" w:rsidR="00E87B03" w:rsidRDefault="00E87B03" w:rsidP="00E87B03">
      <w:pPr>
        <w:spacing w:line="265" w:lineRule="auto"/>
        <w:ind w:right="2"/>
        <w:jc w:val="both"/>
        <w:rPr>
          <w:rFonts w:ascii="Times New Roman" w:hAnsi="Times New Roman" w:cs="Times New Roman"/>
        </w:rPr>
      </w:pPr>
      <w:r w:rsidRPr="003277EE">
        <w:rPr>
          <w:rFonts w:ascii="Times New Roman" w:hAnsi="Times New Roman" w:cs="Times New Roman"/>
        </w:rPr>
        <w:t>d) _________________________________________ €_______________________</w:t>
      </w:r>
    </w:p>
    <w:p w14:paraId="513E7DC1" w14:textId="77777777" w:rsidR="00E87B03" w:rsidRPr="003277EE" w:rsidRDefault="00E87B03" w:rsidP="00E87B03">
      <w:pPr>
        <w:spacing w:line="265" w:lineRule="auto"/>
        <w:ind w:right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3277EE">
        <w:rPr>
          <w:rFonts w:ascii="Times New Roman" w:hAnsi="Times New Roman" w:cs="Times New Roman"/>
        </w:rPr>
        <w:t>) _________________________________________ €_______________________</w:t>
      </w:r>
    </w:p>
    <w:p w14:paraId="656B359E" w14:textId="77777777" w:rsidR="00E87B03" w:rsidRDefault="00E87B03" w:rsidP="00E87B03">
      <w:pPr>
        <w:spacing w:line="265" w:lineRule="auto"/>
        <w:ind w:right="2"/>
        <w:jc w:val="both"/>
        <w:rPr>
          <w:rFonts w:ascii="Times New Roman" w:hAnsi="Times New Roman" w:cs="Times New Roman"/>
        </w:rPr>
      </w:pPr>
    </w:p>
    <w:p w14:paraId="5CF4ECCD" w14:textId="77777777" w:rsidR="00E87B03" w:rsidRDefault="00E87B03" w:rsidP="00E87B03">
      <w:pPr>
        <w:spacing w:line="265" w:lineRule="auto"/>
        <w:ind w:right="2"/>
        <w:jc w:val="both"/>
        <w:rPr>
          <w:rFonts w:ascii="Times New Roman" w:hAnsi="Times New Roman" w:cs="Times New Roman"/>
        </w:rPr>
      </w:pPr>
      <w:r w:rsidRPr="003277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77EE">
        <w:rPr>
          <w:rFonts w:ascii="Times New Roman" w:hAnsi="Times New Roman" w:cs="Times New Roman"/>
        </w:rPr>
        <w:t>TOTALE €________</w:t>
      </w:r>
      <w:r>
        <w:rPr>
          <w:rFonts w:ascii="Times New Roman" w:hAnsi="Times New Roman" w:cs="Times New Roman"/>
        </w:rPr>
        <w:t>_</w:t>
      </w:r>
      <w:r w:rsidRPr="003277EE">
        <w:rPr>
          <w:rFonts w:ascii="Times New Roman" w:hAnsi="Times New Roman" w:cs="Times New Roman"/>
        </w:rPr>
        <w:t xml:space="preserve">_______________ </w:t>
      </w:r>
    </w:p>
    <w:p w14:paraId="3B2D5EB9" w14:textId="77777777" w:rsidR="00E87B03" w:rsidRDefault="00E87B03" w:rsidP="00E87B03">
      <w:pPr>
        <w:spacing w:line="265" w:lineRule="auto"/>
        <w:ind w:right="2"/>
        <w:jc w:val="both"/>
        <w:rPr>
          <w:rFonts w:ascii="Times New Roman" w:hAnsi="Times New Roman" w:cs="Times New Roman"/>
        </w:rPr>
      </w:pPr>
    </w:p>
    <w:p w14:paraId="5697A869" w14:textId="77777777" w:rsidR="00E87B03" w:rsidRDefault="00E87B03" w:rsidP="00E87B03">
      <w:pPr>
        <w:spacing w:line="265" w:lineRule="auto"/>
        <w:ind w:right="2"/>
        <w:jc w:val="both"/>
        <w:rPr>
          <w:rFonts w:ascii="Times New Roman" w:hAnsi="Times New Roman" w:cs="Times New Roman"/>
        </w:rPr>
      </w:pPr>
      <w:proofErr w:type="gramStart"/>
      <w:r w:rsidRPr="003277EE">
        <w:rPr>
          <w:rFonts w:ascii="Times New Roman" w:hAnsi="Times New Roman" w:cs="Times New Roman"/>
        </w:rPr>
        <w:t>Cognome:_</w:t>
      </w:r>
      <w:proofErr w:type="gramEnd"/>
      <w:r w:rsidRPr="003277EE">
        <w:rPr>
          <w:rFonts w:ascii="Times New Roman" w:hAnsi="Times New Roman" w:cs="Times New Roman"/>
        </w:rPr>
        <w:t xml:space="preserve">_______________________________Nome:______________________________________ Luogo di nascita:_________________________________ Data di nascita_______________________ </w:t>
      </w:r>
      <w:proofErr w:type="spellStart"/>
      <w:r w:rsidRPr="003277EE">
        <w:rPr>
          <w:rFonts w:ascii="Times New Roman" w:hAnsi="Times New Roman" w:cs="Times New Roman"/>
        </w:rPr>
        <w:t>Indirizzo:________________________________Città</w:t>
      </w:r>
      <w:proofErr w:type="spellEnd"/>
      <w:r w:rsidRPr="003277EE">
        <w:rPr>
          <w:rFonts w:ascii="Times New Roman" w:hAnsi="Times New Roman" w:cs="Times New Roman"/>
        </w:rPr>
        <w:t>: _____________________CAP_____________ Recapito telefonico _________</w:t>
      </w:r>
      <w:r>
        <w:rPr>
          <w:rFonts w:ascii="Times New Roman" w:hAnsi="Times New Roman" w:cs="Times New Roman"/>
        </w:rPr>
        <w:t>_</w:t>
      </w:r>
      <w:r w:rsidRPr="003277EE">
        <w:rPr>
          <w:rFonts w:ascii="Times New Roman" w:hAnsi="Times New Roman" w:cs="Times New Roman"/>
        </w:rPr>
        <w:t xml:space="preserve">____________ Codice Fiscale_________________________________ E-mail _______________________________ </w:t>
      </w:r>
    </w:p>
    <w:p w14:paraId="1324AFBF" w14:textId="77777777" w:rsidR="00E87B03" w:rsidRDefault="00E87B03" w:rsidP="00E87B03">
      <w:pPr>
        <w:spacing w:line="265" w:lineRule="auto"/>
        <w:ind w:right="2"/>
        <w:jc w:val="both"/>
        <w:rPr>
          <w:rFonts w:ascii="Times New Roman" w:hAnsi="Times New Roman" w:cs="Times New Roman"/>
        </w:rPr>
      </w:pPr>
    </w:p>
    <w:p w14:paraId="0176DF93" w14:textId="77777777" w:rsidR="00E87B03" w:rsidRDefault="00E87B03" w:rsidP="00E87B03">
      <w:pPr>
        <w:spacing w:line="265" w:lineRule="auto"/>
        <w:ind w:right="2"/>
        <w:jc w:val="both"/>
        <w:rPr>
          <w:rFonts w:ascii="Times New Roman" w:hAnsi="Times New Roman" w:cs="Times New Roman"/>
        </w:rPr>
      </w:pPr>
      <w:r w:rsidRPr="003277EE">
        <w:rPr>
          <w:rFonts w:ascii="Times New Roman" w:hAnsi="Times New Roman" w:cs="Times New Roman"/>
        </w:rPr>
        <w:t>Per il rimborso si chiede l’accredito sul C/C N. ____________________________________________ a me intestato presso: __________________________________________________________________ [SEZIONE DA COMPILARE SOLO PER CONTO CORRENTE ITALIANO] (SCR</w:t>
      </w:r>
      <w:r>
        <w:rPr>
          <w:rFonts w:ascii="Times New Roman" w:hAnsi="Times New Roman" w:cs="Times New Roman"/>
        </w:rPr>
        <w:t>IVERE IN STAMPATELLO LEGGIBILE)</w:t>
      </w:r>
    </w:p>
    <w:p w14:paraId="486BABD2" w14:textId="77777777" w:rsidR="00E87B03" w:rsidRDefault="00E87B03" w:rsidP="00E87B03">
      <w:pPr>
        <w:spacing w:line="265" w:lineRule="auto"/>
        <w:ind w:right="2"/>
        <w:jc w:val="both"/>
        <w:rPr>
          <w:rFonts w:ascii="Times New Roman" w:hAnsi="Times New Roman" w:cs="Times New Roman"/>
        </w:rPr>
      </w:pPr>
      <w:proofErr w:type="gramStart"/>
      <w:r w:rsidRPr="003277EE">
        <w:rPr>
          <w:rFonts w:ascii="Times New Roman" w:hAnsi="Times New Roman" w:cs="Times New Roman"/>
        </w:rPr>
        <w:t>IBAN: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5AB7194" w14:textId="77777777" w:rsidR="00E87B03" w:rsidRDefault="00E87B03" w:rsidP="00E87B03">
      <w:pPr>
        <w:spacing w:line="265" w:lineRule="auto"/>
        <w:ind w:right="2"/>
        <w:jc w:val="both"/>
        <w:rPr>
          <w:rFonts w:ascii="Times New Roman" w:hAnsi="Times New Roman" w:cs="Times New Roman"/>
        </w:rPr>
      </w:pPr>
    </w:p>
    <w:p w14:paraId="7D311B58" w14:textId="77777777" w:rsidR="00E87B03" w:rsidRDefault="00E87B03" w:rsidP="00E87B03">
      <w:pPr>
        <w:spacing w:line="265" w:lineRule="auto"/>
        <w:ind w:right="2"/>
        <w:jc w:val="both"/>
        <w:rPr>
          <w:rFonts w:ascii="Times New Roman" w:hAnsi="Times New Roman" w:cs="Times New Roman"/>
        </w:rPr>
      </w:pPr>
      <w:r w:rsidRPr="003277EE">
        <w:rPr>
          <w:rFonts w:ascii="Times New Roman" w:hAnsi="Times New Roman" w:cs="Times New Roman"/>
        </w:rPr>
        <w:t>[SEZIONE DA COMPILARE SOLO PER CONTO CORRENTE INTERNAZIONALE] (SCR</w:t>
      </w:r>
      <w:r>
        <w:rPr>
          <w:rFonts w:ascii="Times New Roman" w:hAnsi="Times New Roman" w:cs="Times New Roman"/>
        </w:rPr>
        <w:t>IVERE IN STAMPATELLO LEGGIBILE)</w:t>
      </w:r>
    </w:p>
    <w:p w14:paraId="5FF30457" w14:textId="77777777" w:rsidR="00E87B03" w:rsidRDefault="00E87B03" w:rsidP="00E87B03">
      <w:pPr>
        <w:spacing w:line="265" w:lineRule="auto"/>
        <w:ind w:right="2"/>
        <w:jc w:val="both"/>
        <w:rPr>
          <w:rFonts w:ascii="Times New Roman" w:hAnsi="Times New Roman" w:cs="Times New Roman"/>
        </w:rPr>
      </w:pPr>
      <w:proofErr w:type="gramStart"/>
      <w:r w:rsidRPr="003277EE">
        <w:rPr>
          <w:rFonts w:ascii="Times New Roman" w:hAnsi="Times New Roman" w:cs="Times New Roman"/>
        </w:rPr>
        <w:t>IBAN:_</w:t>
      </w:r>
      <w:proofErr w:type="gramEnd"/>
      <w:r w:rsidRPr="003277EE">
        <w:rPr>
          <w:rFonts w:ascii="Times New Roman" w:hAnsi="Times New Roman" w:cs="Times New Roman"/>
        </w:rPr>
        <w:t xml:space="preserve">________________________________________________________________________ SWIFT CODE: ________________________________ </w:t>
      </w:r>
    </w:p>
    <w:p w14:paraId="08FA63BD" w14:textId="77777777" w:rsidR="00E87B03" w:rsidRDefault="00E87B03" w:rsidP="00E87B03">
      <w:pPr>
        <w:spacing w:line="265" w:lineRule="auto"/>
        <w:ind w:right="2"/>
        <w:jc w:val="both"/>
        <w:rPr>
          <w:rFonts w:ascii="Times New Roman" w:hAnsi="Times New Roman" w:cs="Times New Roman"/>
        </w:rPr>
      </w:pPr>
    </w:p>
    <w:p w14:paraId="08D0ECE1" w14:textId="77777777" w:rsidR="00E87B03" w:rsidRDefault="00E87B03" w:rsidP="00E87B03">
      <w:pPr>
        <w:spacing w:line="265" w:lineRule="auto"/>
        <w:ind w:right="2"/>
        <w:jc w:val="both"/>
        <w:rPr>
          <w:rFonts w:ascii="Times New Roman" w:hAnsi="Times New Roman" w:cs="Times New Roman"/>
        </w:rPr>
      </w:pPr>
      <w:r w:rsidRPr="003277EE">
        <w:rPr>
          <w:rFonts w:ascii="Times New Roman" w:hAnsi="Times New Roman" w:cs="Times New Roman"/>
        </w:rPr>
        <w:t xml:space="preserve">Palermo, lì_________________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77EE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 xml:space="preserve"> _______________________</w:t>
      </w:r>
    </w:p>
    <w:p w14:paraId="521C3573" w14:textId="77777777" w:rsidR="00E87B03" w:rsidRDefault="00E87B03" w:rsidP="00E87B03">
      <w:pPr>
        <w:spacing w:line="265" w:lineRule="auto"/>
        <w:ind w:right="2"/>
        <w:jc w:val="both"/>
        <w:rPr>
          <w:rFonts w:ascii="Times New Roman" w:hAnsi="Times New Roman" w:cs="Times New Roman"/>
        </w:rPr>
      </w:pPr>
    </w:p>
    <w:p w14:paraId="61C4B642" w14:textId="6BF0117A" w:rsidR="007D226E" w:rsidRPr="00BE059E" w:rsidRDefault="00E87B03" w:rsidP="00E87B03">
      <w:pPr>
        <w:spacing w:line="265" w:lineRule="auto"/>
        <w:ind w:right="2"/>
        <w:jc w:val="both"/>
        <w:rPr>
          <w:rFonts w:hint="eastAsia"/>
        </w:rPr>
      </w:pPr>
      <w:r w:rsidRPr="003277EE">
        <w:rPr>
          <w:rFonts w:ascii="Times New Roman" w:hAnsi="Times New Roman" w:cs="Times New Roman"/>
        </w:rPr>
        <w:t xml:space="preserve"> (*) in caso di rimborso spese di importo superiore a € 77,47</w:t>
      </w:r>
      <w:bookmarkStart w:id="0" w:name="_GoBack"/>
      <w:bookmarkEnd w:id="0"/>
    </w:p>
    <w:sectPr w:rsidR="007D226E" w:rsidRPr="00BE059E" w:rsidSect="00C70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133" w:bottom="1134" w:left="993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6C71C" w14:textId="77777777" w:rsidR="00182BAE" w:rsidRDefault="00182BAE">
      <w:pPr>
        <w:rPr>
          <w:rFonts w:hint="eastAsia"/>
        </w:rPr>
      </w:pPr>
      <w:r>
        <w:separator/>
      </w:r>
    </w:p>
  </w:endnote>
  <w:endnote w:type="continuationSeparator" w:id="0">
    <w:p w14:paraId="6ABCA4BB" w14:textId="77777777" w:rsidR="00182BAE" w:rsidRDefault="00182B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algun Gothic Semilight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8C461" w14:textId="77777777" w:rsidR="00E2267D" w:rsidRDefault="00E2267D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4F5E6" w14:textId="77777777" w:rsidR="00F21C16" w:rsidRDefault="00F21C16" w:rsidP="00F21C16">
    <w:pPr>
      <w:pStyle w:val="Pidipagina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>Via Archirafi 36, Viale delle Scienze c/o Edificio 17 e 18, Piazza Parlamento 1, Palermo - Cod. Fiscale 80023730825 - P. IVA 00605880822</w:t>
    </w:r>
  </w:p>
  <w:p w14:paraId="31EA4402" w14:textId="77777777" w:rsidR="00F21C16" w:rsidRPr="001E43D2" w:rsidRDefault="00F21C16" w:rsidP="00F21C16">
    <w:pPr>
      <w:pStyle w:val="Pidipagina"/>
      <w:jc w:val="center"/>
      <w:rPr>
        <w:rFonts w:ascii="Times New Roman" w:hAnsi="Times New Roman"/>
        <w:sz w:val="17"/>
        <w:szCs w:val="17"/>
      </w:rPr>
    </w:pPr>
    <w:r w:rsidRPr="001E43D2">
      <w:rPr>
        <w:rFonts w:ascii="Times New Roman" w:hAnsi="Times New Roman"/>
        <w:sz w:val="17"/>
        <w:szCs w:val="17"/>
      </w:rPr>
      <w:t xml:space="preserve">Tel. +39 091 23899111 - Email: </w:t>
    </w:r>
    <w:hyperlink r:id="rId1" w:history="1">
      <w:r w:rsidRPr="001E43D2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1E43D2">
      <w:rPr>
        <w:rFonts w:ascii="Times New Roman" w:hAnsi="Times New Roman"/>
        <w:sz w:val="17"/>
        <w:szCs w:val="17"/>
      </w:rPr>
      <w:t xml:space="preserve"> - PEC: </w:t>
    </w:r>
    <w:hyperlink r:id="rId2" w:history="1">
      <w:r w:rsidRPr="001E43D2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8F327" w14:textId="77777777" w:rsidR="00E2267D" w:rsidRDefault="00E2267D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0F0B5" w14:textId="77777777" w:rsidR="00182BAE" w:rsidRDefault="00182BAE">
      <w:pPr>
        <w:rPr>
          <w:rFonts w:hint="eastAsia"/>
        </w:rPr>
      </w:pPr>
      <w:r>
        <w:separator/>
      </w:r>
    </w:p>
  </w:footnote>
  <w:footnote w:type="continuationSeparator" w:id="0">
    <w:p w14:paraId="4231FA7A" w14:textId="77777777" w:rsidR="00182BAE" w:rsidRDefault="00182BA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6A7BF" w14:textId="77777777" w:rsidR="00E2267D" w:rsidRDefault="00E2267D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BB9C0" w14:textId="77777777" w:rsidR="007D226E" w:rsidRDefault="00C70DE0" w:rsidP="00F0295C">
    <w:pPr>
      <w:pStyle w:val="Intestazione"/>
      <w:tabs>
        <w:tab w:val="clear" w:pos="9972"/>
      </w:tabs>
      <w:ind w:right="-1"/>
      <w:jc w:val="right"/>
      <w:rPr>
        <w:rFonts w:hint="eastAsia"/>
      </w:rPr>
    </w:pPr>
    <w:r>
      <w:rPr>
        <w:rFonts w:hint="eastAsia"/>
        <w:noProof/>
        <w:lang w:eastAsia="it-IT" w:bidi="ar-SA"/>
      </w:rPr>
      <w:drawing>
        <wp:anchor distT="0" distB="0" distL="114300" distR="114300" simplePos="0" relativeHeight="251659776" behindDoc="1" locked="0" layoutInCell="1" allowOverlap="1" wp14:anchorId="0C2298A6" wp14:editId="2646C650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1489075" cy="1117600"/>
          <wp:effectExtent l="0" t="0" r="0" b="6350"/>
          <wp:wrapTight wrapText="bothSides">
            <wp:wrapPolygon edited="0">
              <wp:start x="0" y="0"/>
              <wp:lineTo x="0" y="21355"/>
              <wp:lineTo x="21278" y="21355"/>
              <wp:lineTo x="21278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FC_segrè_re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75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it-IT" w:bidi="ar-SA"/>
      </w:rPr>
      <w:drawing>
        <wp:anchor distT="0" distB="0" distL="0" distR="0" simplePos="0" relativeHeight="251656704" behindDoc="0" locked="0" layoutInCell="1" allowOverlap="1" wp14:anchorId="0432B2C6" wp14:editId="280102E3">
          <wp:simplePos x="0" y="0"/>
          <wp:positionH relativeFrom="page">
            <wp:posOffset>180035</wp:posOffset>
          </wp:positionH>
          <wp:positionV relativeFrom="page">
            <wp:posOffset>24130</wp:posOffset>
          </wp:positionV>
          <wp:extent cx="7558405" cy="1691640"/>
          <wp:effectExtent l="0" t="0" r="4445" b="381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BE6"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D897B4" wp14:editId="1540BB0C">
              <wp:simplePos x="0" y="0"/>
              <wp:positionH relativeFrom="column">
                <wp:posOffset>1976120</wp:posOffset>
              </wp:positionH>
              <wp:positionV relativeFrom="paragraph">
                <wp:posOffset>-43815</wp:posOffset>
              </wp:positionV>
              <wp:extent cx="2909570" cy="795655"/>
              <wp:effectExtent l="1270" t="3810" r="381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468FD" w14:textId="77777777" w:rsidR="00CF01E3" w:rsidRPr="00CF01E3" w:rsidRDefault="00CF01E3" w:rsidP="00ED5519">
                          <w:pPr>
                            <w:jc w:val="center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144CA381" w14:textId="77777777" w:rsidR="00CF01E3" w:rsidRPr="00C70DE0" w:rsidRDefault="00ED5519" w:rsidP="00ED551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Emilio Segrè</w:t>
                          </w:r>
                        </w:p>
                        <w:p w14:paraId="5B294D6D" w14:textId="77777777" w:rsidR="00ED5519" w:rsidRPr="00ED5519" w:rsidRDefault="00ED5519" w:rsidP="00ED5519">
                          <w:pPr>
                            <w:jc w:val="center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</w:p>
                        <w:p w14:paraId="5A8C25F6" w14:textId="24A6B249" w:rsidR="00E62589" w:rsidRPr="0079664B" w:rsidRDefault="00E62589" w:rsidP="00ED5519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E2267D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  <w:p w14:paraId="4D9946A0" w14:textId="77777777" w:rsidR="00CF01E3" w:rsidRPr="00CF01E3" w:rsidRDefault="00CF01E3" w:rsidP="00E62589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897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5.6pt;margin-top:-3.45pt;width:229.1pt;height:6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" filled="f" stroked="f">
              <v:textbox inset=",7.2pt,,7.2pt">
                <w:txbxContent>
                  <w:p w14:paraId="6F5468FD" w14:textId="77777777" w:rsidR="00CF01E3" w:rsidRPr="00CF01E3" w:rsidRDefault="00CF01E3" w:rsidP="00ED5519">
                    <w:pPr>
                      <w:jc w:val="center"/>
                      <w:rPr>
                        <w:rFonts w:hint="eastAsia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144CA381" w14:textId="77777777" w:rsidR="00CF01E3" w:rsidRPr="00C70DE0" w:rsidRDefault="00ED5519" w:rsidP="00ED551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Emilio Segrè</w:t>
                    </w:r>
                  </w:p>
                  <w:p w14:paraId="5B294D6D" w14:textId="77777777" w:rsidR="00ED5519" w:rsidRPr="00ED5519" w:rsidRDefault="00ED5519" w:rsidP="00ED5519">
                    <w:pPr>
                      <w:jc w:val="center"/>
                      <w:rPr>
                        <w:rFonts w:hint="eastAsia"/>
                        <w:sz w:val="16"/>
                        <w:szCs w:val="16"/>
                      </w:rPr>
                    </w:pPr>
                  </w:p>
                  <w:p w14:paraId="5A8C25F6" w14:textId="24A6B249" w:rsidR="00E62589" w:rsidRPr="0079664B" w:rsidRDefault="00E62589" w:rsidP="00ED5519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E2267D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  <w:p w14:paraId="4D9946A0" w14:textId="77777777" w:rsidR="00CF01E3" w:rsidRPr="00CF01E3" w:rsidRDefault="00CF01E3" w:rsidP="00E6258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3BD86" w14:textId="77777777" w:rsidR="00E2267D" w:rsidRDefault="00E2267D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058D8"/>
    <w:multiLevelType w:val="hybridMultilevel"/>
    <w:tmpl w:val="DC986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66E28"/>
    <w:multiLevelType w:val="hybridMultilevel"/>
    <w:tmpl w:val="44887F54"/>
    <w:lvl w:ilvl="0" w:tplc="48C87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4955"/>
    <w:multiLevelType w:val="hybridMultilevel"/>
    <w:tmpl w:val="E6CA68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F8"/>
    <w:rsid w:val="00023BCB"/>
    <w:rsid w:val="00034C00"/>
    <w:rsid w:val="00037FE1"/>
    <w:rsid w:val="00051A04"/>
    <w:rsid w:val="000C0CCC"/>
    <w:rsid w:val="00182BAE"/>
    <w:rsid w:val="001A6AB6"/>
    <w:rsid w:val="001B314A"/>
    <w:rsid w:val="001E43D2"/>
    <w:rsid w:val="001F455C"/>
    <w:rsid w:val="002140CF"/>
    <w:rsid w:val="00253C24"/>
    <w:rsid w:val="002C6041"/>
    <w:rsid w:val="002C6F23"/>
    <w:rsid w:val="002D4D2D"/>
    <w:rsid w:val="00387049"/>
    <w:rsid w:val="003951B1"/>
    <w:rsid w:val="004635F9"/>
    <w:rsid w:val="00475926"/>
    <w:rsid w:val="004C7ACE"/>
    <w:rsid w:val="00544E7A"/>
    <w:rsid w:val="005A0409"/>
    <w:rsid w:val="005B743F"/>
    <w:rsid w:val="00614062"/>
    <w:rsid w:val="006B489B"/>
    <w:rsid w:val="006C1944"/>
    <w:rsid w:val="006E382C"/>
    <w:rsid w:val="007B345E"/>
    <w:rsid w:val="007D226E"/>
    <w:rsid w:val="007F66F8"/>
    <w:rsid w:val="0084641F"/>
    <w:rsid w:val="008B5DBD"/>
    <w:rsid w:val="008E75C4"/>
    <w:rsid w:val="008F4DCE"/>
    <w:rsid w:val="00900B9A"/>
    <w:rsid w:val="0094565F"/>
    <w:rsid w:val="00983FBB"/>
    <w:rsid w:val="009E1724"/>
    <w:rsid w:val="00A11043"/>
    <w:rsid w:val="00A36A57"/>
    <w:rsid w:val="00A810B3"/>
    <w:rsid w:val="00AA640D"/>
    <w:rsid w:val="00AE2927"/>
    <w:rsid w:val="00B04EEC"/>
    <w:rsid w:val="00B1797C"/>
    <w:rsid w:val="00B32251"/>
    <w:rsid w:val="00BE059E"/>
    <w:rsid w:val="00C70DE0"/>
    <w:rsid w:val="00C760C4"/>
    <w:rsid w:val="00C92B9B"/>
    <w:rsid w:val="00CC771A"/>
    <w:rsid w:val="00CD1AB1"/>
    <w:rsid w:val="00CF01E3"/>
    <w:rsid w:val="00CF6C5E"/>
    <w:rsid w:val="00D01F65"/>
    <w:rsid w:val="00D7657A"/>
    <w:rsid w:val="00DB0281"/>
    <w:rsid w:val="00DD4E76"/>
    <w:rsid w:val="00E2267D"/>
    <w:rsid w:val="00E31160"/>
    <w:rsid w:val="00E62589"/>
    <w:rsid w:val="00E8419A"/>
    <w:rsid w:val="00E87B03"/>
    <w:rsid w:val="00EB5BE6"/>
    <w:rsid w:val="00ED5519"/>
    <w:rsid w:val="00F0295C"/>
    <w:rsid w:val="00F21C16"/>
    <w:rsid w:val="00F536C5"/>
    <w:rsid w:val="00F71B1F"/>
    <w:rsid w:val="00F8427A"/>
    <w:rsid w:val="00F879BB"/>
    <w:rsid w:val="00F968CA"/>
    <w:rsid w:val="00F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C104C8"/>
  <w15:chartTrackingRefBased/>
  <w15:docId w15:val="{625B0D3D-05E8-42C9-BAD0-6B555546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75926"/>
    <w:pPr>
      <w:ind w:left="708"/>
    </w:pPr>
    <w:rPr>
      <w:szCs w:val="21"/>
    </w:rPr>
  </w:style>
  <w:style w:type="paragraph" w:styleId="Nessunaspaziatura">
    <w:name w:val="No Spacing"/>
    <w:uiPriority w:val="1"/>
    <w:qFormat/>
    <w:rsid w:val="00475926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character" w:customStyle="1" w:styleId="CharacterStyle1">
    <w:name w:val="Character Style 1"/>
    <w:rsid w:val="0047592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</dc:creator>
  <cp:keywords/>
  <cp:lastModifiedBy>Cecilia Macaluso</cp:lastModifiedBy>
  <cp:revision>2</cp:revision>
  <cp:lastPrinted>2019-05-30T10:05:00Z</cp:lastPrinted>
  <dcterms:created xsi:type="dcterms:W3CDTF">2021-11-04T11:30:00Z</dcterms:created>
  <dcterms:modified xsi:type="dcterms:W3CDTF">2021-11-04T11:30:00Z</dcterms:modified>
</cp:coreProperties>
</file>