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3" w:rsidRPr="00A93551" w:rsidRDefault="005B5B73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All</w:t>
      </w:r>
      <w:r w:rsidRPr="000A7B01">
        <w:rPr>
          <w:rFonts w:ascii="Arial" w:hAnsi="Arial" w:cs="Arial"/>
          <w:b/>
          <w:bCs/>
          <w:sz w:val="19"/>
          <w:szCs w:val="19"/>
        </w:rPr>
        <w:t xml:space="preserve">. 1 </w:t>
      </w:r>
      <w:r>
        <w:rPr>
          <w:rFonts w:ascii="Arial" w:hAnsi="Arial" w:cs="Arial"/>
          <w:b/>
          <w:bCs/>
          <w:sz w:val="19"/>
          <w:szCs w:val="19"/>
        </w:rPr>
        <w:t>- domanda</w:t>
      </w:r>
      <w:r w:rsidRPr="00154BC8">
        <w:rPr>
          <w:rFonts w:ascii="Arial" w:hAnsi="Arial" w:cs="Arial"/>
          <w:b/>
          <w:bCs/>
          <w:sz w:val="19"/>
          <w:szCs w:val="19"/>
        </w:rPr>
        <w:t xml:space="preserve"> di ammissione</w:t>
      </w:r>
    </w:p>
    <w:p w:rsidR="005B5B73" w:rsidRDefault="005B5B73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bCs/>
          <w:sz w:val="19"/>
          <w:szCs w:val="19"/>
        </w:rPr>
      </w:pPr>
    </w:p>
    <w:p w:rsidR="005B5B73" w:rsidRDefault="005B5B73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 posti</w:t>
      </w:r>
      <w:r w:rsidRPr="000A7B01">
        <w:rPr>
          <w:rFonts w:ascii="Arial" w:hAnsi="Arial" w:cs="Arial"/>
          <w:b/>
          <w:bCs/>
          <w:sz w:val="19"/>
          <w:szCs w:val="19"/>
        </w:rPr>
        <w:t xml:space="preserve"> cat. EP</w:t>
      </w:r>
      <w:r>
        <w:rPr>
          <w:rFonts w:ascii="Arial" w:hAnsi="Arial" w:cs="Arial"/>
          <w:b/>
          <w:bCs/>
          <w:sz w:val="19"/>
          <w:szCs w:val="19"/>
        </w:rPr>
        <w:t xml:space="preserve"> presso le </w:t>
      </w:r>
      <w:r w:rsidRPr="00154BC8">
        <w:rPr>
          <w:rFonts w:ascii="Arial" w:hAnsi="Arial" w:cs="Arial"/>
          <w:b/>
          <w:bCs/>
          <w:sz w:val="19"/>
          <w:szCs w:val="19"/>
        </w:rPr>
        <w:t>strutture che si occupano di bilancio e gestione qualità</w:t>
      </w:r>
    </w:p>
    <w:p w:rsidR="005B5B73" w:rsidRDefault="005B5B73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B5B73" w:rsidRPr="00844E04" w:rsidRDefault="005B5B73" w:rsidP="0031614B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All’Università degli Studi di Udine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:rsidR="005B5B73" w:rsidRPr="00844E04" w:rsidRDefault="005B5B73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:rsidR="005B5B73" w:rsidRPr="00844E04" w:rsidRDefault="005B5B73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0A31D6">
      <w:pPr>
        <w:spacing w:line="48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>
        <w:rPr>
          <w:rFonts w:ascii="Arial" w:hAnsi="Arial" w:cs="Arial"/>
          <w:b/>
          <w:bCs/>
          <w:sz w:val="19"/>
          <w:szCs w:val="19"/>
        </w:rPr>
        <w:t xml:space="preserve">n. 2 posti di categoria EP, </w:t>
      </w:r>
      <w:r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>
        <w:rPr>
          <w:rFonts w:ascii="Arial" w:hAnsi="Arial" w:cs="Arial"/>
          <w:b/>
          <w:bCs/>
          <w:sz w:val="19"/>
          <w:szCs w:val="19"/>
        </w:rPr>
        <w:t xml:space="preserve">, a tempo indeterminato presso le </w:t>
      </w:r>
      <w:r w:rsidRPr="00154BC8">
        <w:rPr>
          <w:rFonts w:ascii="Arial" w:hAnsi="Arial" w:cs="Arial"/>
          <w:b/>
          <w:bCs/>
          <w:sz w:val="19"/>
          <w:szCs w:val="19"/>
        </w:rPr>
        <w:t>strutture che si occupano di bilancio e gestione qualità.</w:t>
      </w:r>
    </w:p>
    <w:p w:rsidR="005B5B73" w:rsidRDefault="005B5B73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Pr="007A5F6E">
        <w:rPr>
          <w:rFonts w:ascii="Arial" w:hAnsi="Arial" w:cs="Arial"/>
          <w:sz w:val="19"/>
          <w:szCs w:val="19"/>
        </w:rPr>
        <w:t>ai sensi del D.P.R. n. 445/2000 e ss.mm.ii.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:rsidR="005B5B73" w:rsidRPr="002E61EB" w:rsidRDefault="005B5B73" w:rsidP="005201B0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Pr="002E61EB">
        <w:rPr>
          <w:rFonts w:ascii="Arial" w:hAnsi="Arial" w:cs="Arial"/>
          <w:sz w:val="19"/>
          <w:szCs w:val="19"/>
        </w:rPr>
        <w:t>essere in servizio a tempo indeterminato presso la seguente Pubblica Amministrazione 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  <w:r w:rsidRPr="002E61EB">
        <w:rPr>
          <w:rFonts w:ascii="Arial" w:hAnsi="Arial" w:cs="Arial"/>
          <w:sz w:val="19"/>
          <w:szCs w:val="19"/>
        </w:rPr>
        <w:t xml:space="preserve">____________________ </w:t>
      </w:r>
      <w:r>
        <w:rPr>
          <w:rFonts w:ascii="Arial" w:hAnsi="Arial" w:cs="Arial"/>
          <w:sz w:val="19"/>
          <w:szCs w:val="19"/>
        </w:rPr>
        <w:t>nella</w:t>
      </w:r>
      <w:r w:rsidRPr="002E61EB">
        <w:rPr>
          <w:rFonts w:ascii="Arial" w:hAnsi="Arial" w:cs="Arial"/>
          <w:sz w:val="19"/>
          <w:szCs w:val="19"/>
        </w:rPr>
        <w:t xml:space="preserve"> seguente categoria e area 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>
        <w:rPr>
          <w:rFonts w:ascii="Arial" w:hAnsi="Arial" w:cs="Arial"/>
          <w:sz w:val="19"/>
          <w:szCs w:val="19"/>
        </w:rPr>
        <w:t>;</w:t>
      </w:r>
    </w:p>
    <w:p w:rsidR="005B5B73" w:rsidRPr="002E61EB" w:rsidRDefault="005B5B73" w:rsidP="005201B0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essere in </w:t>
      </w:r>
      <w:r w:rsidRPr="007A5F6E">
        <w:rPr>
          <w:rFonts w:ascii="Arial" w:hAnsi="Arial" w:cs="Arial"/>
          <w:sz w:val="19"/>
          <w:szCs w:val="19"/>
        </w:rPr>
        <w:t>servizio presso l’Amministrazione di appartenenza</w:t>
      </w:r>
      <w:r>
        <w:rPr>
          <w:rFonts w:ascii="Arial" w:hAnsi="Arial" w:cs="Arial"/>
          <w:sz w:val="19"/>
          <w:szCs w:val="19"/>
        </w:rPr>
        <w:t xml:space="preserve"> dal _________________________;</w:t>
      </w:r>
    </w:p>
    <w:p w:rsidR="005B5B73" w:rsidRPr="005309A7" w:rsidRDefault="005B5B73" w:rsidP="005309A7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>di essere in possesso del seguente titolo di studio: _____________________________________ _________________________________, conseguito con votazione __________________ presso __________________________________________________, il ________________;</w:t>
      </w:r>
    </w:p>
    <w:p w:rsidR="005B5B73" w:rsidRPr="005309A7" w:rsidRDefault="005B5B73" w:rsidP="00E31959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E31959">
        <w:rPr>
          <w:rFonts w:ascii="Arial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della seguente qualificazione professionale:</w:t>
      </w:r>
    </w:p>
    <w:p w:rsidR="005B5B73" w:rsidRPr="0027449A" w:rsidRDefault="005B5B73" w:rsidP="00EE6548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27449A">
        <w:rPr>
          <w:rFonts w:ascii="Arial" w:hAnsi="Arial" w:cs="Arial"/>
          <w:sz w:val="19"/>
          <w:szCs w:val="19"/>
        </w:rPr>
        <w:t>Esperienza lavorativa prestata per almeno due anni complessivi, presso Amministrazioni/Enti Pubblici in uno o più dei seguenti ambiti:</w:t>
      </w:r>
      <w:r w:rsidRPr="00E64C68">
        <w:rPr>
          <w:rFonts w:ascii="Arial" w:hAnsi="Arial" w:cs="Arial"/>
          <w:sz w:val="19"/>
          <w:szCs w:val="19"/>
        </w:rPr>
        <w:t xml:space="preserve"> pianificazione strategica, controllo di gestione</w:t>
      </w:r>
      <w:r w:rsidRPr="0027449A">
        <w:rPr>
          <w:rFonts w:ascii="Arial" w:hAnsi="Arial" w:cs="Arial"/>
          <w:sz w:val="19"/>
          <w:szCs w:val="19"/>
        </w:rPr>
        <w:t>, bilancio, gestione qualità</w:t>
      </w:r>
      <w:r>
        <w:rPr>
          <w:rFonts w:ascii="Arial" w:hAnsi="Arial" w:cs="Arial"/>
          <w:sz w:val="19"/>
          <w:szCs w:val="19"/>
        </w:rPr>
        <w:t>;</w:t>
      </w:r>
    </w:p>
    <w:p w:rsidR="005B5B73" w:rsidRPr="00EE6548" w:rsidRDefault="005B5B73" w:rsidP="00EE6548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EE6548">
        <w:rPr>
          <w:rFonts w:ascii="Arial" w:hAnsi="Arial" w:cs="Arial"/>
          <w:sz w:val="19"/>
          <w:szCs w:val="19"/>
        </w:rPr>
        <w:t>Esperienza lavorativa prestata per almeno quattro anni complessivi, presso Enti/Aziende privati e/o in attività professionali nonché imprenditoriali in uno o più dei seguenti ambiti: pianificazione strategica, controllo di gestione, bilancio, gestione qualità;</w:t>
      </w:r>
    </w:p>
    <w:p w:rsidR="005B5B73" w:rsidRDefault="005B5B73" w:rsidP="0025122E">
      <w:pPr>
        <w:pStyle w:val="ListParagraph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Pr="00FC1652">
        <w:rPr>
          <w:rFonts w:ascii="Arial" w:hAnsi="Arial" w:cs="Arial"/>
          <w:sz w:val="19"/>
          <w:szCs w:val="19"/>
        </w:rPr>
        <w:t>;</w:t>
      </w:r>
    </w:p>
    <w:p w:rsidR="005B5B73" w:rsidRDefault="005B5B73" w:rsidP="0025122E">
      <w:pPr>
        <w:pStyle w:val="ListParagraph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>
        <w:rPr>
          <w:rFonts w:ascii="Arial" w:hAnsi="Arial" w:cs="Arial"/>
          <w:sz w:val="19"/>
          <w:szCs w:val="19"/>
        </w:rPr>
        <w:t xml:space="preserve">; </w:t>
      </w:r>
    </w:p>
    <w:p w:rsidR="005B5B73" w:rsidRDefault="005B5B73" w:rsidP="0025122E">
      <w:pPr>
        <w:pStyle w:val="ListParagraph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___________ C.A.</w:t>
      </w:r>
      <w:r w:rsidRPr="00845D14">
        <w:rPr>
          <w:rFonts w:ascii="Arial" w:hAnsi="Arial" w:cs="Arial"/>
          <w:sz w:val="19"/>
          <w:szCs w:val="19"/>
        </w:rPr>
        <w:t>P. __</w:t>
      </w:r>
      <w:r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>
        <w:rPr>
          <w:rFonts w:ascii="Arial" w:hAnsi="Arial" w:cs="Arial"/>
          <w:sz w:val="19"/>
          <w:szCs w:val="19"/>
        </w:rPr>
        <w:t>__________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>
        <w:rPr>
          <w:rFonts w:ascii="Arial" w:hAnsi="Arial" w:cs="Arial"/>
          <w:sz w:val="19"/>
          <w:szCs w:val="19"/>
        </w:rPr>
        <w:t>________________________________________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>
        <w:rPr>
          <w:rFonts w:ascii="Arial" w:hAnsi="Arial" w:cs="Arial"/>
          <w:sz w:val="19"/>
          <w:szCs w:val="19"/>
        </w:rPr>
        <w:t>____________________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:rsidR="005B5B73" w:rsidRDefault="005B5B73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:rsidR="005B5B73" w:rsidRDefault="005B5B73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B73" w:rsidRDefault="005B5B73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844E04" w:rsidRDefault="005B5B73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:rsidR="005B5B73" w:rsidRPr="00844E04" w:rsidRDefault="005B5B73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Pr="00FC1652" w:rsidRDefault="005B5B73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);</w:t>
      </w:r>
    </w:p>
    <w:p w:rsidR="005B5B73" w:rsidRPr="00844E04" w:rsidRDefault="005B5B73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:rsidR="005B5B73" w:rsidRPr="00215E27" w:rsidRDefault="005B5B73" w:rsidP="0031614B">
      <w:pPr>
        <w:pStyle w:val="ListParagraph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B5B73" w:rsidRPr="00215E27" w:rsidRDefault="005B5B73" w:rsidP="0031614B">
      <w:pPr>
        <w:pStyle w:val="ListParagraph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4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5B5B73" w:rsidRPr="00844E04" w:rsidRDefault="005B5B73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:rsidR="005B5B73" w:rsidRDefault="005B5B73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:rsidR="005B5B73" w:rsidRDefault="005B5B73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B5B73" w:rsidRPr="0027449A" w:rsidRDefault="005B5B73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All. </w:t>
      </w:r>
      <w:r w:rsidRPr="00154BC8">
        <w:rPr>
          <w:rFonts w:ascii="Arial" w:hAnsi="Arial" w:cs="Arial"/>
          <w:b/>
          <w:bCs/>
          <w:sz w:val="19"/>
          <w:szCs w:val="19"/>
        </w:rPr>
        <w:t>2 - domanda di ammissione</w:t>
      </w:r>
    </w:p>
    <w:p w:rsidR="005B5B73" w:rsidRPr="0027449A" w:rsidRDefault="005B5B73" w:rsidP="00154BC8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:rsidR="005B5B73" w:rsidRDefault="005B5B73" w:rsidP="00407892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 posto</w:t>
      </w:r>
      <w:r w:rsidRPr="000A7B01">
        <w:rPr>
          <w:rFonts w:ascii="Arial" w:hAnsi="Arial" w:cs="Arial"/>
          <w:b/>
          <w:bCs/>
          <w:sz w:val="19"/>
          <w:szCs w:val="19"/>
        </w:rPr>
        <w:t xml:space="preserve"> cat. </w:t>
      </w:r>
      <w:r>
        <w:rPr>
          <w:rFonts w:ascii="Arial" w:hAnsi="Arial" w:cs="Arial"/>
          <w:b/>
          <w:bCs/>
          <w:sz w:val="19"/>
          <w:szCs w:val="19"/>
        </w:rPr>
        <w:t>EP presso la Direzione didattica e servizi agli studenti</w:t>
      </w:r>
    </w:p>
    <w:p w:rsidR="005B5B73" w:rsidRPr="0027449A" w:rsidRDefault="005B5B73" w:rsidP="00407892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:rsidR="005B5B73" w:rsidRPr="0027449A" w:rsidRDefault="005B5B73" w:rsidP="00407892">
      <w:pPr>
        <w:spacing w:line="240" w:lineRule="exact"/>
        <w:jc w:val="both"/>
        <w:rPr>
          <w:rFonts w:ascii="Arial" w:hAnsi="Arial" w:cs="Arial"/>
          <w:sz w:val="19"/>
          <w:szCs w:val="19"/>
          <w:u w:val="single"/>
        </w:rPr>
      </w:pP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All’Università degli Studi di Udine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:rsidR="005B5B73" w:rsidRPr="00844E04" w:rsidRDefault="005B5B73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:rsidR="005B5B73" w:rsidRPr="00844E04" w:rsidRDefault="005B5B73" w:rsidP="00407892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844E04" w:rsidRDefault="005B5B73" w:rsidP="00407892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407892">
      <w:pPr>
        <w:spacing w:line="48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>
        <w:rPr>
          <w:rFonts w:ascii="Arial" w:hAnsi="Arial" w:cs="Arial"/>
          <w:b/>
          <w:bCs/>
          <w:sz w:val="19"/>
          <w:szCs w:val="19"/>
        </w:rPr>
        <w:t xml:space="preserve">n. 1 posto di categoria D, </w:t>
      </w:r>
      <w:r w:rsidRPr="000A7B01">
        <w:rPr>
          <w:rFonts w:ascii="Arial" w:hAnsi="Arial" w:cs="Arial"/>
          <w:b/>
          <w:bCs/>
          <w:sz w:val="19"/>
          <w:szCs w:val="19"/>
        </w:rPr>
        <w:t>Area amministrativa-gestionale</w:t>
      </w:r>
      <w:r>
        <w:rPr>
          <w:rFonts w:ascii="Arial" w:hAnsi="Arial" w:cs="Arial"/>
          <w:b/>
          <w:bCs/>
          <w:sz w:val="19"/>
          <w:szCs w:val="19"/>
        </w:rPr>
        <w:t>, a tempo indeterminato presso la Direzione didattica e servizi agli studenti.</w:t>
      </w:r>
    </w:p>
    <w:p w:rsidR="005B5B73" w:rsidRDefault="005B5B73" w:rsidP="0040789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Pr="007A5F6E">
        <w:rPr>
          <w:rFonts w:ascii="Arial" w:hAnsi="Arial" w:cs="Arial"/>
          <w:sz w:val="19"/>
          <w:szCs w:val="19"/>
        </w:rPr>
        <w:t>ai sensi del D.P.R. n. 445/2000 e ss.mm.ii.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:rsidR="005B5B73" w:rsidRPr="002E61EB" w:rsidRDefault="005B5B73" w:rsidP="0025122E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Pr="002E61EB">
        <w:rPr>
          <w:rFonts w:ascii="Arial" w:hAnsi="Arial" w:cs="Arial"/>
          <w:sz w:val="19"/>
          <w:szCs w:val="19"/>
        </w:rPr>
        <w:t>essere in servizio a tempo indeterminato presso la seguente Pubblica Amministrazione 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  <w:r w:rsidRPr="002E61EB">
        <w:rPr>
          <w:rFonts w:ascii="Arial" w:hAnsi="Arial" w:cs="Arial"/>
          <w:sz w:val="19"/>
          <w:szCs w:val="19"/>
        </w:rPr>
        <w:t xml:space="preserve">____________________ </w:t>
      </w:r>
      <w:r>
        <w:rPr>
          <w:rFonts w:ascii="Arial" w:hAnsi="Arial" w:cs="Arial"/>
          <w:sz w:val="19"/>
          <w:szCs w:val="19"/>
        </w:rPr>
        <w:t>nella</w:t>
      </w:r>
      <w:r w:rsidRPr="002E61EB">
        <w:rPr>
          <w:rFonts w:ascii="Arial" w:hAnsi="Arial" w:cs="Arial"/>
          <w:sz w:val="19"/>
          <w:szCs w:val="19"/>
        </w:rPr>
        <w:t xml:space="preserve"> seguente categoria e area _______________________</w:t>
      </w:r>
      <w:r>
        <w:rPr>
          <w:rFonts w:ascii="Arial" w:hAnsi="Arial" w:cs="Arial"/>
          <w:sz w:val="19"/>
          <w:szCs w:val="19"/>
        </w:rPr>
        <w:t>_____________________</w:t>
      </w:r>
      <w:r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>
        <w:rPr>
          <w:rFonts w:ascii="Arial" w:hAnsi="Arial" w:cs="Arial"/>
          <w:sz w:val="19"/>
          <w:szCs w:val="19"/>
        </w:rPr>
        <w:t>;</w:t>
      </w:r>
    </w:p>
    <w:p w:rsidR="005B5B73" w:rsidRPr="002E61EB" w:rsidRDefault="005B5B73" w:rsidP="0025122E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essere in </w:t>
      </w:r>
      <w:r w:rsidRPr="007A5F6E">
        <w:rPr>
          <w:rFonts w:ascii="Arial" w:hAnsi="Arial" w:cs="Arial"/>
          <w:sz w:val="19"/>
          <w:szCs w:val="19"/>
        </w:rPr>
        <w:t>servizio presso l’Amministrazione di appartenenza</w:t>
      </w:r>
      <w:r>
        <w:rPr>
          <w:rFonts w:ascii="Arial" w:hAnsi="Arial" w:cs="Arial"/>
          <w:sz w:val="19"/>
          <w:szCs w:val="19"/>
        </w:rPr>
        <w:t xml:space="preserve"> dal _________________________;</w:t>
      </w:r>
    </w:p>
    <w:p w:rsidR="005B5B73" w:rsidRPr="005309A7" w:rsidRDefault="005B5B73" w:rsidP="0025122E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>di essere in possesso del seguente titolo di studio: _____________________________________ _________________________________, conseguito con votazione __________________ presso __________________________________________________, il ________________;</w:t>
      </w:r>
    </w:p>
    <w:p w:rsidR="005B5B73" w:rsidRPr="005309A7" w:rsidRDefault="005B5B73" w:rsidP="006B12A6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E31959">
        <w:rPr>
          <w:rFonts w:ascii="Arial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della seguente qualificazione professionale:</w:t>
      </w:r>
    </w:p>
    <w:p w:rsidR="005B5B73" w:rsidRPr="007215DB" w:rsidRDefault="005B5B73" w:rsidP="00554326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7215DB">
        <w:rPr>
          <w:rFonts w:ascii="Arial" w:hAnsi="Arial" w:cs="Arial"/>
          <w:sz w:val="19"/>
          <w:szCs w:val="19"/>
        </w:rPr>
        <w:t xml:space="preserve">Esperienza lavorativa prestata per almeno due anni complessivi, presso Amministrazioni/Enti Pubblici in uno o più dei seguenti ambiti: </w:t>
      </w:r>
      <w:r w:rsidRPr="007A05FA">
        <w:rPr>
          <w:rFonts w:ascii="Arial" w:hAnsi="Arial" w:cs="Arial"/>
          <w:sz w:val="19"/>
          <w:szCs w:val="19"/>
        </w:rPr>
        <w:t>offerta formativa equiparabile a quella universitaria o post universitaria; servizi agli studenti universitari</w:t>
      </w:r>
      <w:r>
        <w:rPr>
          <w:rFonts w:ascii="Arial" w:hAnsi="Arial" w:cs="Arial"/>
          <w:sz w:val="19"/>
          <w:szCs w:val="19"/>
        </w:rPr>
        <w:t>;</w:t>
      </w:r>
    </w:p>
    <w:p w:rsidR="005B5B73" w:rsidRPr="0025122E" w:rsidRDefault="005B5B73" w:rsidP="0025122E">
      <w:pPr>
        <w:pStyle w:val="ListParagraph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25122E">
        <w:rPr>
          <w:rFonts w:ascii="Arial" w:hAnsi="Arial" w:cs="Arial"/>
          <w:sz w:val="19"/>
          <w:szCs w:val="19"/>
        </w:rPr>
        <w:t xml:space="preserve">Esperienza lavorativa prestata per almeno quattro anni complessivi, presso Enti/Aziende privati e/o in attività professionali nonché imprenditoriali in uno o più dei seguenti ambiti offerta formativa equiparabile a quella universitaria o post universitaria; servizi agli studenti universitari; </w:t>
      </w:r>
    </w:p>
    <w:p w:rsidR="005B5B73" w:rsidRDefault="005B5B73" w:rsidP="006B12A6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Pr="00FC1652">
        <w:rPr>
          <w:rFonts w:ascii="Arial" w:hAnsi="Arial" w:cs="Arial"/>
          <w:sz w:val="19"/>
          <w:szCs w:val="19"/>
        </w:rPr>
        <w:t>;</w:t>
      </w:r>
    </w:p>
    <w:p w:rsidR="005B5B73" w:rsidRDefault="005B5B73" w:rsidP="006B12A6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>
        <w:rPr>
          <w:rFonts w:ascii="Arial" w:hAnsi="Arial" w:cs="Arial"/>
          <w:sz w:val="19"/>
          <w:szCs w:val="19"/>
        </w:rPr>
        <w:t xml:space="preserve">; </w:t>
      </w:r>
    </w:p>
    <w:p w:rsidR="005B5B73" w:rsidRDefault="005B5B73" w:rsidP="006B12A6">
      <w:pPr>
        <w:pStyle w:val="ListParagraph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___________ C.A.</w:t>
      </w:r>
      <w:r w:rsidRPr="00845D14">
        <w:rPr>
          <w:rFonts w:ascii="Arial" w:hAnsi="Arial" w:cs="Arial"/>
          <w:sz w:val="19"/>
          <w:szCs w:val="19"/>
        </w:rPr>
        <w:t>P. __</w:t>
      </w:r>
      <w:r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>
        <w:rPr>
          <w:rFonts w:ascii="Arial" w:hAnsi="Arial" w:cs="Arial"/>
          <w:sz w:val="19"/>
          <w:szCs w:val="19"/>
        </w:rPr>
        <w:t>__________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>
        <w:rPr>
          <w:rFonts w:ascii="Arial" w:hAnsi="Arial" w:cs="Arial"/>
          <w:sz w:val="19"/>
          <w:szCs w:val="19"/>
        </w:rPr>
        <w:t>________________________________________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>
        <w:rPr>
          <w:rFonts w:ascii="Arial" w:hAnsi="Arial" w:cs="Arial"/>
          <w:sz w:val="19"/>
          <w:szCs w:val="19"/>
        </w:rPr>
        <w:t>____________________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:rsidR="005B5B73" w:rsidRDefault="005B5B73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:rsidR="005B5B73" w:rsidRDefault="005B5B73" w:rsidP="007215D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B73" w:rsidRDefault="005B5B73" w:rsidP="007215D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844E04" w:rsidRDefault="005B5B73" w:rsidP="007215D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:rsidR="005B5B73" w:rsidRPr="00844E04" w:rsidRDefault="005B5B73" w:rsidP="007215D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Pr="00FC1652" w:rsidRDefault="005B5B73" w:rsidP="0025122E">
      <w:pPr>
        <w:numPr>
          <w:ilvl w:val="0"/>
          <w:numId w:val="13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);</w:t>
      </w:r>
    </w:p>
    <w:p w:rsidR="005B5B73" w:rsidRPr="00844E04" w:rsidRDefault="005B5B73" w:rsidP="0025122E">
      <w:pPr>
        <w:numPr>
          <w:ilvl w:val="0"/>
          <w:numId w:val="13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:rsidR="005B5B73" w:rsidRPr="00215E27" w:rsidRDefault="005B5B73" w:rsidP="0025122E">
      <w:pPr>
        <w:pStyle w:val="ListParagraph"/>
        <w:numPr>
          <w:ilvl w:val="0"/>
          <w:numId w:val="13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5B5B73" w:rsidRPr="00215E27" w:rsidRDefault="005B5B73" w:rsidP="0025122E">
      <w:pPr>
        <w:pStyle w:val="ListParagraph"/>
        <w:numPr>
          <w:ilvl w:val="0"/>
          <w:numId w:val="13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4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5B5B73" w:rsidRPr="00844E04" w:rsidRDefault="005B5B73" w:rsidP="00407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407892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:rsidR="005B5B73" w:rsidRDefault="005B5B73" w:rsidP="00407892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:rsidR="005B5B73" w:rsidRDefault="005B5B7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B5B73" w:rsidRDefault="005B5B73" w:rsidP="0031614B">
      <w:pPr>
        <w:pStyle w:val="PlainText"/>
        <w:spacing w:line="240" w:lineRule="exact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All</w:t>
      </w:r>
      <w:r w:rsidRPr="00BE11C0">
        <w:rPr>
          <w:rFonts w:ascii="Arial" w:hAnsi="Arial" w:cs="Arial"/>
          <w:b/>
          <w:bCs/>
          <w:sz w:val="19"/>
          <w:szCs w:val="19"/>
        </w:rPr>
        <w:t xml:space="preserve">. </w:t>
      </w:r>
      <w:r>
        <w:rPr>
          <w:rFonts w:ascii="Arial" w:hAnsi="Arial" w:cs="Arial"/>
          <w:b/>
          <w:bCs/>
          <w:sz w:val="19"/>
          <w:szCs w:val="19"/>
        </w:rPr>
        <w:t xml:space="preserve">3 </w:t>
      </w:r>
    </w:p>
    <w:p w:rsidR="005B5B73" w:rsidRDefault="005B5B73" w:rsidP="0031614B">
      <w:pPr>
        <w:pStyle w:val="PlainText"/>
        <w:spacing w:line="240" w:lineRule="exact"/>
        <w:jc w:val="both"/>
        <w:rPr>
          <w:rFonts w:ascii="Tahoma" w:hAnsi="Tahoma" w:cs="Tahoma"/>
        </w:rPr>
      </w:pPr>
    </w:p>
    <w:p w:rsidR="005B5B73" w:rsidRPr="00131BBC" w:rsidRDefault="005B5B73" w:rsidP="0031614B">
      <w:pPr>
        <w:pStyle w:val="PlainText"/>
        <w:spacing w:line="240" w:lineRule="exact"/>
        <w:jc w:val="both"/>
        <w:rPr>
          <w:rFonts w:ascii="Tahoma" w:hAnsi="Tahoma" w:cs="Tahoma"/>
        </w:rPr>
      </w:pPr>
    </w:p>
    <w:p w:rsidR="005B5B73" w:rsidRDefault="005B5B73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:rsidR="005B5B73" w:rsidRPr="009B32CC" w:rsidRDefault="005B5B73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:rsidR="005B5B73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:rsidR="005B5B73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:rsidR="005B5B73" w:rsidRPr="009B32CC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:rsidR="005B5B73" w:rsidRDefault="005B5B73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:rsidR="005B5B73" w:rsidRDefault="005B5B73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iCs/>
          <w:sz w:val="19"/>
          <w:szCs w:val="19"/>
        </w:rPr>
        <w:t xml:space="preserve">Curriculum </w:t>
      </w:r>
      <w:r>
        <w:rPr>
          <w:rFonts w:ascii="Arial" w:hAnsi="Arial" w:cs="Arial"/>
          <w:i/>
          <w:iCs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iCs/>
          <w:sz w:val="19"/>
          <w:szCs w:val="19"/>
        </w:rPr>
        <w:t xml:space="preserve">completo dei </w:t>
      </w:r>
      <w:r>
        <w:rPr>
          <w:rFonts w:ascii="Arial" w:hAnsi="Arial" w:cs="Arial"/>
          <w:i/>
          <w:iCs/>
          <w:sz w:val="19"/>
          <w:szCs w:val="19"/>
        </w:rPr>
        <w:t>titoli culturali e professionali)</w:t>
      </w: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:rsidR="005B5B73" w:rsidRPr="009B32CC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:rsidR="005B5B73" w:rsidRPr="000A0D5D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:rsidR="005B5B73" w:rsidRPr="000A0D5D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:rsidR="005B5B73" w:rsidRPr="000A0D5D" w:rsidRDefault="005B5B73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iCs/>
          <w:sz w:val="16"/>
          <w:szCs w:val="16"/>
        </w:rPr>
      </w:pPr>
      <w:r w:rsidRPr="000A0D5D">
        <w:rPr>
          <w:rFonts w:ascii="Arial" w:hAnsi="Arial" w:cs="Arial"/>
          <w:i/>
          <w:iCs/>
          <w:sz w:val="16"/>
          <w:szCs w:val="16"/>
        </w:rPr>
        <w:t>(firma per esteso del dichiarante)</w:t>
      </w:r>
    </w:p>
    <w:p w:rsidR="005B5B73" w:rsidRPr="009B32CC" w:rsidRDefault="005B5B73" w:rsidP="0031614B">
      <w:pPr>
        <w:pStyle w:val="Testonormale1"/>
        <w:spacing w:line="360" w:lineRule="auto"/>
        <w:jc w:val="both"/>
        <w:rPr>
          <w:rFonts w:ascii="Arial" w:hAnsi="Arial" w:cs="Arial"/>
          <w:i/>
          <w:iCs/>
          <w:sz w:val="19"/>
          <w:szCs w:val="19"/>
        </w:rPr>
      </w:pPr>
    </w:p>
    <w:p w:rsidR="005B5B73" w:rsidRPr="009B32CC" w:rsidRDefault="005B5B73" w:rsidP="0031614B">
      <w:pPr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rPr>
          <w:rFonts w:cs="Times New Roman"/>
        </w:rPr>
      </w:pPr>
    </w:p>
    <w:p w:rsidR="005B5B73" w:rsidRPr="00BE11C0" w:rsidRDefault="005B5B73" w:rsidP="0031614B">
      <w:pPr>
        <w:pStyle w:val="PlainText"/>
        <w:spacing w:line="240" w:lineRule="exact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  <w:t>All</w:t>
      </w:r>
      <w:r w:rsidRPr="00BE11C0">
        <w:rPr>
          <w:rFonts w:ascii="Arial" w:hAnsi="Arial" w:cs="Arial"/>
          <w:b/>
          <w:bCs/>
          <w:sz w:val="19"/>
          <w:szCs w:val="19"/>
        </w:rPr>
        <w:t xml:space="preserve">. </w:t>
      </w:r>
      <w:r>
        <w:rPr>
          <w:rFonts w:ascii="Arial" w:hAnsi="Arial" w:cs="Arial"/>
          <w:b/>
          <w:bCs/>
          <w:sz w:val="19"/>
          <w:szCs w:val="19"/>
        </w:rPr>
        <w:t>4</w:t>
      </w: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27449A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:rsidR="005B5B73" w:rsidRPr="00C6628A" w:rsidRDefault="005B5B73" w:rsidP="0027449A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:rsidR="005B5B73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:rsidR="005B5B73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:rsidR="005B5B73" w:rsidRPr="005758DE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:rsidR="005B5B73" w:rsidRPr="000A0D5D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31614B">
      <w:pPr>
        <w:pStyle w:val="PlainText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:rsidR="005B5B73" w:rsidRPr="00C6628A" w:rsidRDefault="005B5B73" w:rsidP="0031614B">
      <w:pPr>
        <w:pStyle w:val="PlainText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DE3182" w:rsidRDefault="005B5B73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iCs/>
          <w:sz w:val="19"/>
          <w:szCs w:val="19"/>
        </w:rPr>
      </w:pPr>
      <w:r w:rsidRPr="00DE3182">
        <w:rPr>
          <w:rFonts w:ascii="Arial" w:hAnsi="Arial" w:cs="Arial"/>
          <w:i/>
          <w:iCs/>
          <w:sz w:val="19"/>
          <w:szCs w:val="19"/>
        </w:rPr>
        <w:t xml:space="preserve">la copia del seguente titolo … (specificare) è conforme all'originale. </w:t>
      </w:r>
    </w:p>
    <w:p w:rsidR="005B5B73" w:rsidRPr="00DE3182" w:rsidRDefault="005B5B73" w:rsidP="0031614B">
      <w:pPr>
        <w:pStyle w:val="PlainText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iCs/>
          <w:sz w:val="19"/>
          <w:szCs w:val="19"/>
        </w:rPr>
      </w:pPr>
      <w:r w:rsidRPr="00DE3182">
        <w:rPr>
          <w:rFonts w:ascii="Arial" w:hAnsi="Arial" w:cs="Arial"/>
          <w:i/>
          <w:iCs/>
          <w:sz w:val="19"/>
          <w:szCs w:val="19"/>
        </w:rPr>
        <w:t>……</w:t>
      </w:r>
    </w:p>
    <w:p w:rsidR="005B5B73" w:rsidRDefault="005B5B73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iCs/>
          <w:sz w:val="19"/>
          <w:szCs w:val="19"/>
        </w:rPr>
      </w:pPr>
      <w:r w:rsidRPr="00DE3182">
        <w:rPr>
          <w:rFonts w:ascii="Arial" w:hAnsi="Arial" w:cs="Arial"/>
          <w:i/>
          <w:iCs/>
          <w:sz w:val="19"/>
          <w:szCs w:val="19"/>
        </w:rPr>
        <w:t>la copia del seguente documento … (specificare) è conforme all'originale</w:t>
      </w:r>
    </w:p>
    <w:p w:rsidR="005B5B73" w:rsidRPr="00DE3182" w:rsidRDefault="005B5B73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…..</w:t>
      </w:r>
    </w:p>
    <w:p w:rsidR="005B5B73" w:rsidRPr="009A0CAA" w:rsidRDefault="005B5B73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5B5B73" w:rsidRPr="00C6628A" w:rsidRDefault="005B5B73" w:rsidP="0031614B">
      <w:pPr>
        <w:pStyle w:val="PlainText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Pr="00C6628A" w:rsidRDefault="005B5B73" w:rsidP="0031614B">
      <w:pPr>
        <w:pStyle w:val="PlainText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:rsidR="005B5B73" w:rsidRDefault="005B5B73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:rsidR="005B5B73" w:rsidRPr="009B32CC" w:rsidRDefault="005B5B73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:rsidR="005B5B73" w:rsidRPr="009B32CC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:rsidR="005B5B73" w:rsidRPr="000A0D5D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:rsidR="005B5B73" w:rsidRPr="000A0D5D" w:rsidRDefault="005B5B73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:rsidR="005B5B73" w:rsidRPr="000A0D5D" w:rsidRDefault="005B5B73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iCs/>
          <w:sz w:val="16"/>
          <w:szCs w:val="16"/>
        </w:rPr>
      </w:pPr>
      <w:r w:rsidRPr="000A0D5D">
        <w:rPr>
          <w:rFonts w:ascii="Arial" w:hAnsi="Arial" w:cs="Arial"/>
          <w:i/>
          <w:iCs/>
          <w:sz w:val="16"/>
          <w:szCs w:val="16"/>
        </w:rPr>
        <w:t>(firma per esteso del dichiarante)</w:t>
      </w:r>
    </w:p>
    <w:p w:rsidR="005B5B73" w:rsidRDefault="005B5B73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iCs/>
          <w:sz w:val="16"/>
          <w:szCs w:val="16"/>
        </w:rPr>
      </w:pPr>
    </w:p>
    <w:p w:rsidR="005B5B73" w:rsidRPr="000A0D5D" w:rsidRDefault="005B5B73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iCs/>
          <w:sz w:val="16"/>
          <w:szCs w:val="16"/>
        </w:rPr>
      </w:pPr>
    </w:p>
    <w:p w:rsidR="005B5B73" w:rsidRPr="005B3583" w:rsidRDefault="005B5B73" w:rsidP="0031614B">
      <w:pPr>
        <w:rPr>
          <w:rFonts w:ascii="Arial" w:hAnsi="Arial" w:cs="Arial"/>
          <w:sz w:val="19"/>
          <w:szCs w:val="19"/>
        </w:rPr>
      </w:pPr>
    </w:p>
    <w:sectPr w:rsidR="005B5B73" w:rsidRPr="005B3583" w:rsidSect="00434696"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73" w:rsidRDefault="005B5B73" w:rsidP="00E801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5B73" w:rsidRDefault="005B5B73" w:rsidP="00E801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73" w:rsidRDefault="005B5B73" w:rsidP="00E801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5B73" w:rsidRDefault="005B5B73" w:rsidP="00E801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151" w:hanging="360"/>
      </w:pPr>
    </w:lvl>
    <w:lvl w:ilvl="2" w:tplc="0410001B">
      <w:start w:val="1"/>
      <w:numFmt w:val="lowerRoman"/>
      <w:lvlText w:val="%3."/>
      <w:lvlJc w:val="right"/>
      <w:pPr>
        <w:ind w:left="1871" w:hanging="180"/>
      </w:pPr>
    </w:lvl>
    <w:lvl w:ilvl="3" w:tplc="0410000F">
      <w:start w:val="1"/>
      <w:numFmt w:val="decimal"/>
      <w:lvlText w:val="%4."/>
      <w:lvlJc w:val="left"/>
      <w:pPr>
        <w:ind w:left="2591" w:hanging="360"/>
      </w:pPr>
    </w:lvl>
    <w:lvl w:ilvl="4" w:tplc="04100019">
      <w:start w:val="1"/>
      <w:numFmt w:val="lowerLetter"/>
      <w:lvlText w:val="%5."/>
      <w:lvlJc w:val="left"/>
      <w:pPr>
        <w:ind w:left="3311" w:hanging="360"/>
      </w:pPr>
    </w:lvl>
    <w:lvl w:ilvl="5" w:tplc="0410001B">
      <w:start w:val="1"/>
      <w:numFmt w:val="lowerRoman"/>
      <w:lvlText w:val="%6."/>
      <w:lvlJc w:val="right"/>
      <w:pPr>
        <w:ind w:left="4031" w:hanging="180"/>
      </w:pPr>
    </w:lvl>
    <w:lvl w:ilvl="6" w:tplc="0410000F">
      <w:start w:val="1"/>
      <w:numFmt w:val="decimal"/>
      <w:lvlText w:val="%7."/>
      <w:lvlJc w:val="left"/>
      <w:pPr>
        <w:ind w:left="4751" w:hanging="360"/>
      </w:pPr>
    </w:lvl>
    <w:lvl w:ilvl="7" w:tplc="04100019">
      <w:start w:val="1"/>
      <w:numFmt w:val="lowerLetter"/>
      <w:lvlText w:val="%8."/>
      <w:lvlJc w:val="left"/>
      <w:pPr>
        <w:ind w:left="5471" w:hanging="360"/>
      </w:pPr>
    </w:lvl>
    <w:lvl w:ilvl="8" w:tplc="0410001B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E9"/>
    <w:rsid w:val="00055B9D"/>
    <w:rsid w:val="000725DF"/>
    <w:rsid w:val="00086F11"/>
    <w:rsid w:val="00096042"/>
    <w:rsid w:val="00096709"/>
    <w:rsid w:val="00096F2F"/>
    <w:rsid w:val="000A0D5D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31BBC"/>
    <w:rsid w:val="00154BC8"/>
    <w:rsid w:val="001744EE"/>
    <w:rsid w:val="001A6427"/>
    <w:rsid w:val="001C4193"/>
    <w:rsid w:val="001D7F84"/>
    <w:rsid w:val="001E31ED"/>
    <w:rsid w:val="00215E27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758DE"/>
    <w:rsid w:val="005A133C"/>
    <w:rsid w:val="005B3583"/>
    <w:rsid w:val="005B5968"/>
    <w:rsid w:val="005B5B73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F63C7"/>
    <w:rsid w:val="006F70EB"/>
    <w:rsid w:val="00714CDA"/>
    <w:rsid w:val="007215DB"/>
    <w:rsid w:val="00736E51"/>
    <w:rsid w:val="007779F2"/>
    <w:rsid w:val="00794DD0"/>
    <w:rsid w:val="007A05FA"/>
    <w:rsid w:val="007A5F6E"/>
    <w:rsid w:val="007B1C73"/>
    <w:rsid w:val="007D4DE7"/>
    <w:rsid w:val="007F2652"/>
    <w:rsid w:val="008164B7"/>
    <w:rsid w:val="008265DF"/>
    <w:rsid w:val="008416DC"/>
    <w:rsid w:val="00842CA2"/>
    <w:rsid w:val="00844E04"/>
    <w:rsid w:val="00845D14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A0CAA"/>
    <w:rsid w:val="009B28EC"/>
    <w:rsid w:val="009B32CC"/>
    <w:rsid w:val="009C79DA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82A62"/>
    <w:rsid w:val="00BE11C0"/>
    <w:rsid w:val="00C013A9"/>
    <w:rsid w:val="00C6628A"/>
    <w:rsid w:val="00C83324"/>
    <w:rsid w:val="00C83476"/>
    <w:rsid w:val="00C92D4D"/>
    <w:rsid w:val="00C94D09"/>
    <w:rsid w:val="00CE42F6"/>
    <w:rsid w:val="00D041B7"/>
    <w:rsid w:val="00D110A3"/>
    <w:rsid w:val="00D3256E"/>
    <w:rsid w:val="00D45AD3"/>
    <w:rsid w:val="00D64D02"/>
    <w:rsid w:val="00D64F4F"/>
    <w:rsid w:val="00D760FF"/>
    <w:rsid w:val="00DA2E22"/>
    <w:rsid w:val="00DD0EBF"/>
    <w:rsid w:val="00DD371C"/>
    <w:rsid w:val="00DE0E44"/>
    <w:rsid w:val="00DE3182"/>
    <w:rsid w:val="00E31959"/>
    <w:rsid w:val="00E64C68"/>
    <w:rsid w:val="00E70940"/>
    <w:rsid w:val="00E7534F"/>
    <w:rsid w:val="00E8015C"/>
    <w:rsid w:val="00EA5331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  <w:rsid w:val="00F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31"/>
    <w:rPr>
      <w:rFonts w:cs="Cambr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1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15C"/>
  </w:style>
  <w:style w:type="paragraph" w:styleId="Footer">
    <w:name w:val="footer"/>
    <w:basedOn w:val="Normal"/>
    <w:link w:val="FooterChar"/>
    <w:uiPriority w:val="99"/>
    <w:rsid w:val="00E801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15C"/>
  </w:style>
  <w:style w:type="paragraph" w:styleId="BalloonText">
    <w:name w:val="Balloon Text"/>
    <w:basedOn w:val="Normal"/>
    <w:link w:val="BalloonTextChar"/>
    <w:uiPriority w:val="99"/>
    <w:semiHidden/>
    <w:rsid w:val="00E8015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15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664716"/>
  </w:style>
  <w:style w:type="table" w:styleId="TableGrid">
    <w:name w:val="Table Grid"/>
    <w:basedOn w:val="TableNormal"/>
    <w:uiPriority w:val="99"/>
    <w:rsid w:val="00794DD0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20D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420D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B4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20D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92647"/>
    <w:pPr>
      <w:ind w:left="720"/>
    </w:pPr>
  </w:style>
  <w:style w:type="paragraph" w:customStyle="1" w:styleId="Normale1">
    <w:name w:val="Normale1"/>
    <w:basedOn w:val="Normal"/>
    <w:uiPriority w:val="99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</w:style>
  <w:style w:type="paragraph" w:styleId="PlainText">
    <w:name w:val="Plain Text"/>
    <w:basedOn w:val="Normal"/>
    <w:link w:val="PlainTextChar"/>
    <w:uiPriority w:val="99"/>
    <w:rsid w:val="003161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14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"/>
    <w:uiPriority w:val="99"/>
    <w:rsid w:val="0031614B"/>
    <w:rPr>
      <w:rFonts w:ascii="Courier New" w:hAnsi="Courier New" w:cs="Courier New"/>
      <w:sz w:val="20"/>
      <w:szCs w:val="20"/>
    </w:rPr>
  </w:style>
  <w:style w:type="paragraph" w:customStyle="1" w:styleId="Testonormale5">
    <w:name w:val="Testo normale5"/>
    <w:basedOn w:val="Normal"/>
    <w:uiPriority w:val="99"/>
    <w:rsid w:val="0031614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1651</Words>
  <Characters>9417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marco.deanna</dc:creator>
  <cp:keywords/>
  <dc:description/>
  <cp:lastModifiedBy>Angela</cp:lastModifiedBy>
  <cp:revision>2</cp:revision>
  <cp:lastPrinted>2017-06-22T08:48:00Z</cp:lastPrinted>
  <dcterms:created xsi:type="dcterms:W3CDTF">2021-03-16T13:18:00Z</dcterms:created>
  <dcterms:modified xsi:type="dcterms:W3CDTF">2021-03-16T13:18:00Z</dcterms:modified>
</cp:coreProperties>
</file>